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C34864" w:rsidRDefault="00570FD8" w:rsidP="00C34864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C34864">
        <w:rPr>
          <w:rFonts w:ascii="Verdana" w:hAnsi="Verdana"/>
          <w:b/>
          <w:i/>
          <w:sz w:val="24"/>
          <w:szCs w:val="24"/>
          <w:u w:val="single"/>
          <w:lang w:val="es-ES"/>
        </w:rPr>
        <w:t>Hermoso Insecto</w:t>
      </w:r>
    </w:p>
    <w:p w:rsidR="00570FD8" w:rsidRPr="00C34864" w:rsidRDefault="00570FD8" w:rsidP="00C34864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570FD8" w:rsidRPr="00C34864" w:rsidRDefault="00570FD8" w:rsidP="00C34864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 xml:space="preserve">Las mariposas son animales invertebrados y pertenecen al grupo de los insectos, las mariposas tienen dos pares de alas cubiertas de unas diminutas escamas que dan color a las alas. La mayor parte viven un mes o un mes y medio, algunas viven solamente de </w:t>
      </w:r>
      <w:r w:rsidR="00C34864" w:rsidRPr="00C34864">
        <w:rPr>
          <w:rFonts w:ascii="Verdana" w:hAnsi="Verdana"/>
          <w:i/>
          <w:sz w:val="24"/>
          <w:szCs w:val="24"/>
          <w:lang w:val="es-ES"/>
        </w:rPr>
        <w:t>día</w:t>
      </w:r>
      <w:r w:rsidRPr="00C34864">
        <w:rPr>
          <w:rFonts w:ascii="Verdana" w:hAnsi="Verdana"/>
          <w:i/>
          <w:sz w:val="24"/>
          <w:szCs w:val="24"/>
          <w:lang w:val="es-ES"/>
        </w:rPr>
        <w:t xml:space="preserve"> y otras de noche y se denominan polillas.</w:t>
      </w:r>
    </w:p>
    <w:p w:rsidR="00570FD8" w:rsidRPr="00C34864" w:rsidRDefault="00570FD8" w:rsidP="00C34864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 xml:space="preserve">Las hembras ponen los huevos cuidadosamente en </w:t>
      </w:r>
      <w:r w:rsidR="00C34864" w:rsidRPr="00C34864">
        <w:rPr>
          <w:rFonts w:ascii="Verdana" w:hAnsi="Verdana"/>
          <w:i/>
          <w:sz w:val="24"/>
          <w:szCs w:val="24"/>
          <w:lang w:val="es-ES"/>
        </w:rPr>
        <w:t>una</w:t>
      </w:r>
      <w:r w:rsidRPr="00C34864">
        <w:rPr>
          <w:rFonts w:ascii="Verdana" w:hAnsi="Verdana"/>
          <w:i/>
          <w:sz w:val="24"/>
          <w:szCs w:val="24"/>
          <w:lang w:val="es-ES"/>
        </w:rPr>
        <w:t xml:space="preserve"> planta, pasado diez días nacen las orugas o larvas, que se alimentan de: hojas, raíces, frutos, flores y semillas. Luego se transforman en crisálidas, es decir, se encierran en una especie de bolsa y, adquieren forma de mariposa.</w:t>
      </w:r>
    </w:p>
    <w:p w:rsidR="00570FD8" w:rsidRPr="00C34864" w:rsidRDefault="00570FD8" w:rsidP="00C34864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>La mariposa cambia su forma de alimentarse, por medio de una especie de trompa, succionando el néctar de las flores.</w:t>
      </w:r>
    </w:p>
    <w:p w:rsidR="00570FD8" w:rsidRPr="00C34864" w:rsidRDefault="00570FD8" w:rsidP="00C34864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570FD8" w:rsidRPr="00C34864" w:rsidRDefault="00570FD8" w:rsidP="00C34864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C34864">
        <w:rPr>
          <w:rFonts w:ascii="Verdana" w:hAnsi="Verdana"/>
          <w:b/>
          <w:i/>
          <w:sz w:val="24"/>
          <w:szCs w:val="24"/>
          <w:u w:val="single"/>
          <w:lang w:val="es-ES"/>
        </w:rPr>
        <w:t>Preguntas</w:t>
      </w:r>
    </w:p>
    <w:p w:rsidR="00C34864" w:rsidRPr="00C34864" w:rsidRDefault="00C34864" w:rsidP="00C34864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C34864" w:rsidRPr="00C34864" w:rsidRDefault="00C34864" w:rsidP="00C34864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>¿Qué son las mariposas?</w:t>
      </w:r>
    </w:p>
    <w:p w:rsidR="00C34864" w:rsidRPr="00C34864" w:rsidRDefault="00C34864" w:rsidP="00C34864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>R:</w:t>
      </w:r>
    </w:p>
    <w:p w:rsidR="00C34864" w:rsidRPr="00C34864" w:rsidRDefault="00C34864" w:rsidP="00C34864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C34864" w:rsidRPr="00C34864" w:rsidRDefault="00C34864" w:rsidP="00C34864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>¿Qué nacen después de los huevos?</w:t>
      </w:r>
    </w:p>
    <w:p w:rsidR="00C34864" w:rsidRPr="00C34864" w:rsidRDefault="00C34864" w:rsidP="00C34864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>R:</w:t>
      </w:r>
    </w:p>
    <w:p w:rsidR="00C34864" w:rsidRPr="00C34864" w:rsidRDefault="00C34864" w:rsidP="00C34864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C34864" w:rsidRPr="00C34864" w:rsidRDefault="00C34864" w:rsidP="00C34864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>¿En que se transforman las mariposas?</w:t>
      </w:r>
    </w:p>
    <w:p w:rsidR="00C34864" w:rsidRPr="00C34864" w:rsidRDefault="00C34864" w:rsidP="00C34864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C34864">
        <w:rPr>
          <w:rFonts w:ascii="Verdana" w:hAnsi="Verdana"/>
          <w:i/>
          <w:sz w:val="24"/>
          <w:szCs w:val="24"/>
          <w:lang w:val="es-ES"/>
        </w:rPr>
        <w:t>R:</w:t>
      </w:r>
    </w:p>
    <w:p w:rsidR="00C34864" w:rsidRPr="00C34864" w:rsidRDefault="00C34864" w:rsidP="00C34864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570FD8" w:rsidRPr="00C34864" w:rsidRDefault="00570FD8" w:rsidP="00C34864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sectPr w:rsidR="00570FD8" w:rsidRPr="00C34864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9A" w:rsidRDefault="009A459A" w:rsidP="00CC387C">
      <w:pPr>
        <w:spacing w:after="0" w:line="240" w:lineRule="auto"/>
      </w:pPr>
      <w:r>
        <w:separator/>
      </w:r>
    </w:p>
  </w:endnote>
  <w:endnote w:type="continuationSeparator" w:id="1">
    <w:p w:rsidR="009A459A" w:rsidRDefault="009A459A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9A" w:rsidRDefault="009A459A" w:rsidP="00CC387C">
      <w:pPr>
        <w:spacing w:after="0" w:line="240" w:lineRule="auto"/>
      </w:pPr>
      <w:r>
        <w:separator/>
      </w:r>
    </w:p>
  </w:footnote>
  <w:footnote w:type="continuationSeparator" w:id="1">
    <w:p w:rsidR="009A459A" w:rsidRDefault="009A459A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0BB"/>
    <w:multiLevelType w:val="hybridMultilevel"/>
    <w:tmpl w:val="ADD09A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EC9"/>
    <w:rsid w:val="002035A0"/>
    <w:rsid w:val="003B7EE5"/>
    <w:rsid w:val="004D03D3"/>
    <w:rsid w:val="00570FD8"/>
    <w:rsid w:val="00860515"/>
    <w:rsid w:val="008A5EC9"/>
    <w:rsid w:val="00992E41"/>
    <w:rsid w:val="009A459A"/>
    <w:rsid w:val="00B5489A"/>
    <w:rsid w:val="00B62BC1"/>
    <w:rsid w:val="00BB07EC"/>
    <w:rsid w:val="00C34864"/>
    <w:rsid w:val="00CC387C"/>
    <w:rsid w:val="00DE7BEC"/>
    <w:rsid w:val="00F15A66"/>
    <w:rsid w:val="00F17540"/>
    <w:rsid w:val="00F66B36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C3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2019-09-27T11:50:00Z</dcterms:created>
  <dcterms:modified xsi:type="dcterms:W3CDTF">2019-09-27T11:50:00Z</dcterms:modified>
</cp:coreProperties>
</file>