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17CF0" w:rsidRDefault="00B62BC1" w:rsidP="00B17CF0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62BC1" w:rsidRPr="00B17CF0" w:rsidRDefault="000B2F1D" w:rsidP="00B17CF0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B17CF0">
        <w:rPr>
          <w:rFonts w:ascii="Verdana" w:hAnsi="Verdana"/>
          <w:b/>
          <w:i/>
          <w:sz w:val="24"/>
          <w:szCs w:val="24"/>
          <w:u w:val="single"/>
          <w:lang w:val="es-ES"/>
        </w:rPr>
        <w:t>Es Tiempo de Vacaciones</w:t>
      </w:r>
    </w:p>
    <w:p w:rsidR="000B2F1D" w:rsidRDefault="000B2F1D" w:rsidP="00B17CF0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17CF0" w:rsidRPr="00B17CF0" w:rsidRDefault="00B17CF0" w:rsidP="00B17CF0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0B2F1D" w:rsidRPr="00B17CF0" w:rsidRDefault="000B2F1D" w:rsidP="00B17CF0">
      <w:pPr>
        <w:ind w:firstLine="708"/>
        <w:jc w:val="both"/>
        <w:rPr>
          <w:rFonts w:ascii="Verdana" w:hAnsi="Verdana"/>
          <w:i/>
          <w:sz w:val="24"/>
          <w:szCs w:val="24"/>
          <w:lang w:val="es-ES"/>
        </w:rPr>
      </w:pPr>
      <w:r w:rsidRPr="00B17CF0">
        <w:rPr>
          <w:rFonts w:ascii="Verdana" w:hAnsi="Verdana"/>
          <w:i/>
          <w:sz w:val="24"/>
          <w:szCs w:val="24"/>
          <w:lang w:val="es-ES"/>
        </w:rPr>
        <w:t>Vacaciones esperadas para descansar y jugar en casa, en las sierras, en las plazas o en el mar. Vacaciones esperadas tiempo de celebrar, el placer de la familia  y su encanto sin igual. Vacaciones calurosas para ir a las playas y piletas, o con tardes lluviosas para dormir largas siestas. Vacaciones al fin a disfrutar estos meses sin mochilas ni relojes y… al agua como peces.</w:t>
      </w:r>
    </w:p>
    <w:p w:rsidR="000B2F1D" w:rsidRPr="00B17CF0" w:rsidRDefault="000B2F1D" w:rsidP="00B17CF0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0B2F1D" w:rsidRDefault="000B2F1D" w:rsidP="00B17CF0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  <w:r w:rsidRPr="00B17CF0">
        <w:rPr>
          <w:rFonts w:ascii="Verdana" w:hAnsi="Verdana"/>
          <w:b/>
          <w:i/>
          <w:sz w:val="24"/>
          <w:szCs w:val="24"/>
          <w:u w:val="single"/>
          <w:lang w:val="es-ES"/>
        </w:rPr>
        <w:t>Preguntas</w:t>
      </w:r>
    </w:p>
    <w:p w:rsidR="00B17CF0" w:rsidRPr="00B17CF0" w:rsidRDefault="00B17CF0" w:rsidP="00B17CF0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</w:p>
    <w:p w:rsidR="00B17CF0" w:rsidRPr="00B17CF0" w:rsidRDefault="00B17CF0" w:rsidP="00B17CF0">
      <w:pPr>
        <w:jc w:val="center"/>
        <w:rPr>
          <w:rFonts w:ascii="Verdana" w:hAnsi="Verdana"/>
          <w:b/>
          <w:i/>
          <w:sz w:val="24"/>
          <w:szCs w:val="24"/>
          <w:u w:val="single"/>
          <w:lang w:val="es-ES"/>
        </w:rPr>
      </w:pPr>
    </w:p>
    <w:p w:rsidR="00B17CF0" w:rsidRPr="00B17CF0" w:rsidRDefault="00B17CF0" w:rsidP="00B17CF0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B17CF0">
        <w:rPr>
          <w:rFonts w:ascii="Verdana" w:hAnsi="Verdana"/>
          <w:i/>
          <w:sz w:val="24"/>
          <w:szCs w:val="24"/>
          <w:lang w:val="es-ES"/>
        </w:rPr>
        <w:t>¿Para qué son las vacaciones?</w:t>
      </w:r>
    </w:p>
    <w:p w:rsidR="00B17CF0" w:rsidRDefault="00B17CF0" w:rsidP="00B17CF0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B17CF0">
        <w:rPr>
          <w:rFonts w:ascii="Verdana" w:hAnsi="Verdana"/>
          <w:i/>
          <w:sz w:val="24"/>
          <w:szCs w:val="24"/>
          <w:lang w:val="es-ES"/>
        </w:rPr>
        <w:t>R:</w:t>
      </w:r>
    </w:p>
    <w:p w:rsidR="00B17CF0" w:rsidRPr="00B17CF0" w:rsidRDefault="00B17CF0" w:rsidP="00B17CF0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17CF0" w:rsidRPr="00B17CF0" w:rsidRDefault="00B17CF0" w:rsidP="00B17CF0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17CF0" w:rsidRPr="00B17CF0" w:rsidRDefault="00B17CF0" w:rsidP="00B17CF0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B17CF0">
        <w:rPr>
          <w:rFonts w:ascii="Verdana" w:hAnsi="Verdana"/>
          <w:i/>
          <w:sz w:val="24"/>
          <w:szCs w:val="24"/>
          <w:lang w:val="es-ES"/>
        </w:rPr>
        <w:t>¿Qué podemos hacer en vacaciones?</w:t>
      </w:r>
    </w:p>
    <w:p w:rsidR="00B17CF0" w:rsidRDefault="00B17CF0" w:rsidP="00B17CF0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B17CF0">
        <w:rPr>
          <w:rFonts w:ascii="Verdana" w:hAnsi="Verdana"/>
          <w:i/>
          <w:sz w:val="24"/>
          <w:szCs w:val="24"/>
          <w:lang w:val="es-ES"/>
        </w:rPr>
        <w:t>R:</w:t>
      </w:r>
    </w:p>
    <w:p w:rsidR="00B17CF0" w:rsidRPr="00B17CF0" w:rsidRDefault="00B17CF0" w:rsidP="00B17CF0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17CF0" w:rsidRPr="00B17CF0" w:rsidRDefault="00B17CF0" w:rsidP="00B17CF0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p w:rsidR="00B17CF0" w:rsidRPr="00B17CF0" w:rsidRDefault="00B17CF0" w:rsidP="00B17CF0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  <w:lang w:val="es-ES"/>
        </w:rPr>
      </w:pPr>
      <w:r w:rsidRPr="00B17CF0">
        <w:rPr>
          <w:rFonts w:ascii="Verdana" w:hAnsi="Verdana"/>
          <w:i/>
          <w:sz w:val="24"/>
          <w:szCs w:val="24"/>
          <w:lang w:val="es-ES"/>
        </w:rPr>
        <w:t>¿Qué es lo que más les gusta a las familias?</w:t>
      </w:r>
    </w:p>
    <w:p w:rsidR="00B17CF0" w:rsidRPr="00B17CF0" w:rsidRDefault="00B17CF0" w:rsidP="00B17CF0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  <w:r w:rsidRPr="00B17CF0">
        <w:rPr>
          <w:rFonts w:ascii="Verdana" w:hAnsi="Verdana"/>
          <w:i/>
          <w:sz w:val="24"/>
          <w:szCs w:val="24"/>
          <w:lang w:val="es-ES"/>
        </w:rPr>
        <w:t>R:</w:t>
      </w:r>
    </w:p>
    <w:p w:rsidR="00B17CF0" w:rsidRPr="00B17CF0" w:rsidRDefault="00B17CF0" w:rsidP="00B17CF0">
      <w:pPr>
        <w:pStyle w:val="Prrafodelista"/>
        <w:jc w:val="both"/>
        <w:rPr>
          <w:rFonts w:ascii="Verdana" w:hAnsi="Verdana"/>
          <w:i/>
          <w:sz w:val="24"/>
          <w:szCs w:val="24"/>
          <w:lang w:val="es-ES"/>
        </w:rPr>
      </w:pPr>
    </w:p>
    <w:p w:rsidR="000B2F1D" w:rsidRPr="00B17CF0" w:rsidRDefault="000B2F1D" w:rsidP="00B17CF0">
      <w:pPr>
        <w:jc w:val="both"/>
        <w:rPr>
          <w:rFonts w:ascii="Verdana" w:hAnsi="Verdana"/>
          <w:i/>
          <w:sz w:val="24"/>
          <w:szCs w:val="24"/>
          <w:lang w:val="es-ES"/>
        </w:rPr>
      </w:pPr>
    </w:p>
    <w:sectPr w:rsidR="000B2F1D" w:rsidRPr="00B17CF0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C4" w:rsidRDefault="008006C4" w:rsidP="00CC387C">
      <w:pPr>
        <w:spacing w:after="0" w:line="240" w:lineRule="auto"/>
      </w:pPr>
      <w:r>
        <w:separator/>
      </w:r>
    </w:p>
  </w:endnote>
  <w:endnote w:type="continuationSeparator" w:id="1">
    <w:p w:rsidR="008006C4" w:rsidRDefault="008006C4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C4" w:rsidRDefault="008006C4" w:rsidP="00CC387C">
      <w:pPr>
        <w:spacing w:after="0" w:line="240" w:lineRule="auto"/>
      </w:pPr>
      <w:r>
        <w:separator/>
      </w:r>
    </w:p>
  </w:footnote>
  <w:footnote w:type="continuationSeparator" w:id="1">
    <w:p w:rsidR="008006C4" w:rsidRDefault="008006C4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6D"/>
    <w:multiLevelType w:val="hybridMultilevel"/>
    <w:tmpl w:val="7EBA12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5B6"/>
    <w:rsid w:val="000B2F1D"/>
    <w:rsid w:val="002035A0"/>
    <w:rsid w:val="003B7EE5"/>
    <w:rsid w:val="004645B6"/>
    <w:rsid w:val="008006C4"/>
    <w:rsid w:val="00860515"/>
    <w:rsid w:val="00992E41"/>
    <w:rsid w:val="00A425CF"/>
    <w:rsid w:val="00B17CF0"/>
    <w:rsid w:val="00B5489A"/>
    <w:rsid w:val="00B62BC1"/>
    <w:rsid w:val="00BB07EC"/>
    <w:rsid w:val="00BC0E4B"/>
    <w:rsid w:val="00CC387C"/>
    <w:rsid w:val="00DE7BEC"/>
    <w:rsid w:val="00F15A66"/>
    <w:rsid w:val="00F66B36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B1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2019-09-27T11:34:00Z</dcterms:created>
  <dcterms:modified xsi:type="dcterms:W3CDTF">2019-09-27T11:34:00Z</dcterms:modified>
</cp:coreProperties>
</file>