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(A):______________________ GRADO</w:t>
      </w:r>
      <w:r w:rsidR="00855003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</w:t>
      </w:r>
      <w:r w:rsidR="00855003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</w:t>
      </w:r>
      <w:r w:rsidR="00855003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___________________________________________________</w:t>
      </w:r>
    </w:p>
    <w:p w:rsidR="00B62BC1" w:rsidRDefault="00B62BC1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62BC1" w:rsidRPr="00855003" w:rsidRDefault="0052138D" w:rsidP="00855003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855003">
        <w:rPr>
          <w:rFonts w:ascii="Verdana" w:hAnsi="Verdana"/>
          <w:b/>
          <w:i/>
          <w:sz w:val="24"/>
          <w:szCs w:val="24"/>
          <w:u w:val="single"/>
          <w:lang w:val="es-ES"/>
        </w:rPr>
        <w:t>El Sapo Dentudo</w:t>
      </w:r>
    </w:p>
    <w:p w:rsidR="0052138D" w:rsidRPr="00855003" w:rsidRDefault="0052138D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52138D" w:rsidRPr="00855003" w:rsidRDefault="0052138D" w:rsidP="00855003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Hace mucho tiempo hubo un mago que invento un hechizo capaz de dar a quien lo recibiera una dentadura perfecta.</w:t>
      </w:r>
    </w:p>
    <w:p w:rsidR="0052138D" w:rsidRPr="00855003" w:rsidRDefault="0052138D" w:rsidP="00855003">
      <w:pPr>
        <w:ind w:firstLine="360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 xml:space="preserve">Como no </w:t>
      </w:r>
      <w:r w:rsidR="00855003" w:rsidRPr="00855003">
        <w:rPr>
          <w:rFonts w:ascii="Verdana" w:hAnsi="Verdana"/>
          <w:i/>
          <w:sz w:val="24"/>
          <w:szCs w:val="24"/>
          <w:lang w:val="es-ES"/>
        </w:rPr>
        <w:t>sabía</w:t>
      </w:r>
      <w:r w:rsidRPr="00855003">
        <w:rPr>
          <w:rFonts w:ascii="Verdana" w:hAnsi="Verdana"/>
          <w:i/>
          <w:sz w:val="24"/>
          <w:szCs w:val="24"/>
          <w:lang w:val="es-ES"/>
        </w:rPr>
        <w:t xml:space="preserve"> </w:t>
      </w:r>
      <w:r w:rsidR="00855003" w:rsidRPr="00855003">
        <w:rPr>
          <w:rFonts w:ascii="Verdana" w:hAnsi="Verdana"/>
          <w:i/>
          <w:sz w:val="24"/>
          <w:szCs w:val="24"/>
          <w:lang w:val="es-ES"/>
        </w:rPr>
        <w:t>qué</w:t>
      </w:r>
      <w:r w:rsidRPr="00855003">
        <w:rPr>
          <w:rFonts w:ascii="Verdana" w:hAnsi="Verdana"/>
          <w:i/>
          <w:sz w:val="24"/>
          <w:szCs w:val="24"/>
          <w:lang w:val="es-ES"/>
        </w:rPr>
        <w:t xml:space="preserve"> hacer con </w:t>
      </w:r>
      <w:r w:rsidR="00855003" w:rsidRPr="00855003">
        <w:rPr>
          <w:rFonts w:ascii="Verdana" w:hAnsi="Verdana"/>
          <w:i/>
          <w:sz w:val="24"/>
          <w:szCs w:val="24"/>
          <w:lang w:val="es-ES"/>
        </w:rPr>
        <w:t>él</w:t>
      </w:r>
      <w:r w:rsidRPr="00855003">
        <w:rPr>
          <w:rFonts w:ascii="Verdana" w:hAnsi="Verdana"/>
          <w:i/>
          <w:sz w:val="24"/>
          <w:szCs w:val="24"/>
          <w:lang w:val="es-ES"/>
        </w:rPr>
        <w:t>, decidió utilizarlo con uno de sus sapos. El sapo se transformo en un sonriente y alegre animal, que además de poder comer de todo, también comenzó a hablar.</w:t>
      </w:r>
    </w:p>
    <w:p w:rsidR="0052138D" w:rsidRPr="00855003" w:rsidRDefault="0052138D" w:rsidP="00855003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Estoy feliz, prefiero mil veces los dulces que seguir comiendo sucias moscas.</w:t>
      </w:r>
    </w:p>
    <w:p w:rsidR="0052138D" w:rsidRPr="00855003" w:rsidRDefault="0052138D" w:rsidP="00855003">
      <w:pPr>
        <w:ind w:firstLine="360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Viendo el poco cuidado del sapo al elegir sus comidas, el mago no dejaba de repetirle:</w:t>
      </w:r>
    </w:p>
    <w:p w:rsidR="0052138D" w:rsidRPr="00855003" w:rsidRDefault="0052138D" w:rsidP="00855003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 xml:space="preserve">Cuida tus dientes, sapo. </w:t>
      </w:r>
      <w:r w:rsidR="00855003" w:rsidRPr="00855003">
        <w:rPr>
          <w:rFonts w:ascii="Verdana" w:hAnsi="Verdana"/>
          <w:i/>
          <w:sz w:val="24"/>
          <w:szCs w:val="24"/>
          <w:lang w:val="es-ES"/>
        </w:rPr>
        <w:t>Lávalos</w:t>
      </w:r>
      <w:r w:rsidRPr="00855003">
        <w:rPr>
          <w:rFonts w:ascii="Verdana" w:hAnsi="Verdana"/>
          <w:i/>
          <w:sz w:val="24"/>
          <w:szCs w:val="24"/>
          <w:lang w:val="es-ES"/>
        </w:rPr>
        <w:t xml:space="preserve"> y no dejes que se enfermen ni tengan caries. Y, sobre todo, come verduras y no tantos dulces.</w:t>
      </w:r>
    </w:p>
    <w:p w:rsidR="0052138D" w:rsidRPr="00855003" w:rsidRDefault="0052138D" w:rsidP="00855003">
      <w:pPr>
        <w:ind w:firstLine="360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 xml:space="preserve">Pero el sapo no </w:t>
      </w:r>
      <w:r w:rsidR="00855003" w:rsidRPr="00855003">
        <w:rPr>
          <w:rFonts w:ascii="Verdana" w:hAnsi="Verdana"/>
          <w:i/>
          <w:sz w:val="24"/>
          <w:szCs w:val="24"/>
          <w:lang w:val="es-ES"/>
        </w:rPr>
        <w:t>hacía</w:t>
      </w:r>
      <w:r w:rsidRPr="00855003">
        <w:rPr>
          <w:rFonts w:ascii="Verdana" w:hAnsi="Verdana"/>
          <w:i/>
          <w:sz w:val="24"/>
          <w:szCs w:val="24"/>
          <w:lang w:val="es-ES"/>
        </w:rPr>
        <w:t xml:space="preserve"> caso: pensaba que su dentadura era demasiado resistente como para tener que lavarla y le gustaban tanto los dulces que ni intentaba dejarlos.</w:t>
      </w:r>
    </w:p>
    <w:p w:rsidR="0052138D" w:rsidRPr="00855003" w:rsidRDefault="00855003" w:rsidP="00855003">
      <w:pPr>
        <w:ind w:firstLine="360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Así</w:t>
      </w:r>
      <w:r w:rsidR="0052138D" w:rsidRPr="00855003">
        <w:rPr>
          <w:rFonts w:ascii="Verdana" w:hAnsi="Verdana"/>
          <w:i/>
          <w:sz w:val="24"/>
          <w:szCs w:val="24"/>
          <w:lang w:val="es-ES"/>
        </w:rPr>
        <w:t xml:space="preserve">, un </w:t>
      </w:r>
      <w:r w:rsidRPr="00855003">
        <w:rPr>
          <w:rFonts w:ascii="Verdana" w:hAnsi="Verdana"/>
          <w:i/>
          <w:sz w:val="24"/>
          <w:szCs w:val="24"/>
          <w:lang w:val="es-ES"/>
        </w:rPr>
        <w:t>día</w:t>
      </w:r>
      <w:r w:rsidR="0052138D" w:rsidRPr="00855003">
        <w:rPr>
          <w:rFonts w:ascii="Verdana" w:hAnsi="Verdana"/>
          <w:i/>
          <w:sz w:val="24"/>
          <w:szCs w:val="24"/>
          <w:lang w:val="es-ES"/>
        </w:rPr>
        <w:t xml:space="preserve"> descubrió que </w:t>
      </w:r>
      <w:r w:rsidRPr="00855003">
        <w:rPr>
          <w:rFonts w:ascii="Verdana" w:hAnsi="Verdana"/>
          <w:i/>
          <w:sz w:val="24"/>
          <w:szCs w:val="24"/>
          <w:lang w:val="es-ES"/>
        </w:rPr>
        <w:t>tenía</w:t>
      </w:r>
      <w:r w:rsidR="0052138D" w:rsidRPr="00855003">
        <w:rPr>
          <w:rFonts w:ascii="Verdana" w:hAnsi="Verdana"/>
          <w:i/>
          <w:sz w:val="24"/>
          <w:szCs w:val="24"/>
          <w:lang w:val="es-ES"/>
        </w:rPr>
        <w:t xml:space="preserve"> todos los dientes con caries. Intento cuidarlos, pero ya era muy tarde y cuando el </w:t>
      </w:r>
      <w:r w:rsidRPr="00855003">
        <w:rPr>
          <w:rFonts w:ascii="Verdana" w:hAnsi="Verdana"/>
          <w:i/>
          <w:sz w:val="24"/>
          <w:szCs w:val="24"/>
          <w:lang w:val="es-ES"/>
        </w:rPr>
        <w:t>último</w:t>
      </w:r>
      <w:r w:rsidR="0052138D" w:rsidRPr="00855003">
        <w:rPr>
          <w:rFonts w:ascii="Verdana" w:hAnsi="Verdana"/>
          <w:i/>
          <w:sz w:val="24"/>
          <w:szCs w:val="24"/>
          <w:lang w:val="es-ES"/>
        </w:rPr>
        <w:t xml:space="preserve"> de sus dientes </w:t>
      </w:r>
      <w:r w:rsidRPr="00855003">
        <w:rPr>
          <w:rFonts w:ascii="Verdana" w:hAnsi="Verdana"/>
          <w:i/>
          <w:sz w:val="24"/>
          <w:szCs w:val="24"/>
          <w:lang w:val="es-ES"/>
        </w:rPr>
        <w:t>cayó</w:t>
      </w:r>
      <w:r w:rsidR="0052138D" w:rsidRPr="00855003">
        <w:rPr>
          <w:rFonts w:ascii="Verdana" w:hAnsi="Verdana"/>
          <w:i/>
          <w:sz w:val="24"/>
          <w:szCs w:val="24"/>
          <w:lang w:val="es-ES"/>
        </w:rPr>
        <w:t>, perdió también el don de hablar.</w:t>
      </w:r>
    </w:p>
    <w:p w:rsidR="0052138D" w:rsidRPr="00855003" w:rsidRDefault="0052138D" w:rsidP="00855003">
      <w:pPr>
        <w:ind w:firstLine="360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¡Pobre sapo triste! Si aun pudiera hablar, le habría dicho al mago que si volviera a tener dientes los cuidaría todos los días, porque no había nada mas asqueroso que volver a comer bichos…!puaj!</w:t>
      </w:r>
    </w:p>
    <w:p w:rsidR="0052138D" w:rsidRDefault="0052138D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</w:p>
    <w:p w:rsidR="0052138D" w:rsidRPr="00855003" w:rsidRDefault="0052138D" w:rsidP="00855003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855003">
        <w:rPr>
          <w:rFonts w:ascii="Verdana" w:hAnsi="Verdana"/>
          <w:b/>
          <w:i/>
          <w:sz w:val="24"/>
          <w:szCs w:val="24"/>
          <w:u w:val="single"/>
          <w:lang w:val="es-ES"/>
        </w:rPr>
        <w:t>Preguntas</w:t>
      </w:r>
    </w:p>
    <w:p w:rsidR="00855003" w:rsidRP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numPr>
          <w:ilvl w:val="0"/>
          <w:numId w:val="2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¿Qué hizo un mago?</w:t>
      </w:r>
    </w:p>
    <w:p w:rsid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R:</w:t>
      </w:r>
    </w:p>
    <w:p w:rsid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numPr>
          <w:ilvl w:val="0"/>
          <w:numId w:val="2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lastRenderedPageBreak/>
        <w:t>¿A quién uso para probar su hechizo?</w:t>
      </w:r>
    </w:p>
    <w:p w:rsid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R:</w:t>
      </w:r>
    </w:p>
    <w:p w:rsid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numPr>
          <w:ilvl w:val="0"/>
          <w:numId w:val="2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¿Qué hacia el sapo?</w:t>
      </w:r>
    </w:p>
    <w:p w:rsidR="00855003" w:rsidRP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R:</w:t>
      </w:r>
    </w:p>
    <w:p w:rsid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numPr>
          <w:ilvl w:val="0"/>
          <w:numId w:val="2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¿Qué le decía el mago al sapo?</w:t>
      </w:r>
    </w:p>
    <w:p w:rsid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R:</w:t>
      </w:r>
    </w:p>
    <w:p w:rsid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855003" w:rsidRPr="00855003" w:rsidRDefault="00855003" w:rsidP="00855003">
      <w:pPr>
        <w:pStyle w:val="Prrafodelista"/>
        <w:numPr>
          <w:ilvl w:val="0"/>
          <w:numId w:val="2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¿Qué aprendió de esto el sapo con su dentadura?</w:t>
      </w:r>
    </w:p>
    <w:p w:rsidR="00855003" w:rsidRPr="00855003" w:rsidRDefault="00855003" w:rsidP="00855003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855003">
        <w:rPr>
          <w:rFonts w:ascii="Verdana" w:hAnsi="Verdana"/>
          <w:i/>
          <w:sz w:val="24"/>
          <w:szCs w:val="24"/>
          <w:lang w:val="es-ES"/>
        </w:rPr>
        <w:t>R:</w:t>
      </w:r>
    </w:p>
    <w:p w:rsidR="0052138D" w:rsidRPr="00855003" w:rsidRDefault="0052138D" w:rsidP="00855003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sectPr w:rsidR="0052138D" w:rsidRPr="00855003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E8" w:rsidRDefault="00A514E8" w:rsidP="00CC387C">
      <w:pPr>
        <w:spacing w:after="0" w:line="240" w:lineRule="auto"/>
      </w:pPr>
      <w:r>
        <w:separator/>
      </w:r>
    </w:p>
  </w:endnote>
  <w:endnote w:type="continuationSeparator" w:id="1">
    <w:p w:rsidR="00A514E8" w:rsidRDefault="00A514E8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E8" w:rsidRDefault="00A514E8" w:rsidP="00CC387C">
      <w:pPr>
        <w:spacing w:after="0" w:line="240" w:lineRule="auto"/>
      </w:pPr>
      <w:r>
        <w:separator/>
      </w:r>
    </w:p>
  </w:footnote>
  <w:footnote w:type="continuationSeparator" w:id="1">
    <w:p w:rsidR="00A514E8" w:rsidRDefault="00A514E8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B9E"/>
    <w:multiLevelType w:val="hybridMultilevel"/>
    <w:tmpl w:val="D43C7EFA"/>
    <w:lvl w:ilvl="0" w:tplc="3E2206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A7F"/>
    <w:multiLevelType w:val="hybridMultilevel"/>
    <w:tmpl w:val="0A2EDB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409"/>
    <w:rsid w:val="00174F8C"/>
    <w:rsid w:val="002035A0"/>
    <w:rsid w:val="003B7EE5"/>
    <w:rsid w:val="0052138D"/>
    <w:rsid w:val="00523409"/>
    <w:rsid w:val="006F0F8E"/>
    <w:rsid w:val="00855003"/>
    <w:rsid w:val="00860515"/>
    <w:rsid w:val="00992E41"/>
    <w:rsid w:val="00A514E8"/>
    <w:rsid w:val="00B5489A"/>
    <w:rsid w:val="00B62BC1"/>
    <w:rsid w:val="00BB07EC"/>
    <w:rsid w:val="00CC387C"/>
    <w:rsid w:val="00DE7BEC"/>
    <w:rsid w:val="00F15A66"/>
    <w:rsid w:val="00F66B36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521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3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2019-09-27T10:45:00Z</dcterms:created>
  <dcterms:modified xsi:type="dcterms:W3CDTF">2019-09-27T10:45:00Z</dcterms:modified>
</cp:coreProperties>
</file>