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E52B80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E52B80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E52B80" w:rsidRDefault="00B62BC1">
      <w:pPr>
        <w:rPr>
          <w:rFonts w:ascii="Verdana" w:hAnsi="Verdana"/>
          <w:sz w:val="24"/>
          <w:szCs w:val="24"/>
          <w:lang w:val="es-ES"/>
        </w:rPr>
      </w:pPr>
      <w:r w:rsidRPr="00E52B80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C57C9F" w:rsidRDefault="00E52B80" w:rsidP="00C57C9F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C57C9F">
        <w:rPr>
          <w:rFonts w:ascii="Verdana" w:hAnsi="Verdana"/>
          <w:b/>
          <w:sz w:val="24"/>
          <w:szCs w:val="24"/>
          <w:u w:val="single"/>
          <w:lang w:val="es-ES"/>
        </w:rPr>
        <w:t>Se me Olvidaron</w:t>
      </w:r>
    </w:p>
    <w:p w:rsidR="00E52B80" w:rsidRDefault="00E52B80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E52B80" w:rsidRDefault="00E52B80" w:rsidP="00C57C9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Benjamín iba camino a la escuela cuando recordó que ese </w:t>
      </w:r>
      <w:r w:rsidR="00C57C9F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r w:rsidR="00C57C9F">
        <w:rPr>
          <w:rFonts w:ascii="Verdana" w:hAnsi="Verdana"/>
          <w:sz w:val="24"/>
          <w:szCs w:val="24"/>
          <w:lang w:val="es-ES"/>
        </w:rPr>
        <w:t>tenía</w:t>
      </w:r>
      <w:r>
        <w:rPr>
          <w:rFonts w:ascii="Verdana" w:hAnsi="Verdana"/>
          <w:sz w:val="24"/>
          <w:szCs w:val="24"/>
          <w:lang w:val="es-ES"/>
        </w:rPr>
        <w:t xml:space="preserve"> que llevar el autorretrato que le había pedido la profesora de arte en la clase anterior.</w:t>
      </w:r>
    </w:p>
    <w:p w:rsidR="00E52B80" w:rsidRDefault="00E52B80" w:rsidP="00C57C9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También estaba muy desabrigado y la tarde iba a ser fría, por lo que decidió volver a casa a buscar las cosas olvidadas.</w:t>
      </w:r>
    </w:p>
    <w:p w:rsidR="00E52B80" w:rsidRDefault="00C57C9F" w:rsidP="00C57C9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No entendía por qué las había olvidado, ya que siempre era muy cuidadoso y responsable, pero mientras caminaba recordó que durante la noche no había dormido bien, producto de la emoción por haberse ganado un premio en el concurso de dibujos de animales prehistóricos.</w:t>
      </w:r>
    </w:p>
    <w:p w:rsidR="00C57C9F" w:rsidRDefault="00C57C9F" w:rsidP="00C57C9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Al entrar a su casa encontró a su madre tan concentrada mirando la telenovela que no se percato de su presencia. Ya era hora de entrar a clases, por lo que rápidamente tomo sus cosas y se fue al colegio.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Pr="00C57C9F" w:rsidRDefault="00C57C9F" w:rsidP="00C57C9F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C57C9F">
        <w:rPr>
          <w:rFonts w:ascii="Verdana" w:hAnsi="Verdana"/>
          <w:b/>
          <w:sz w:val="24"/>
          <w:szCs w:val="24"/>
          <w:u w:val="single"/>
          <w:lang w:val="es-ES"/>
        </w:rPr>
        <w:t>Preguntas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Default="00C57C9F" w:rsidP="00C57C9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paso a Benjamín camino a la escuela?</w:t>
      </w:r>
    </w:p>
    <w:p w:rsidR="00C57C9F" w:rsidRDefault="00C57C9F" w:rsidP="00C57C9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Default="00C57C9F" w:rsidP="00C57C9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estaba él?</w:t>
      </w:r>
    </w:p>
    <w:p w:rsidR="00C57C9F" w:rsidRDefault="00C57C9F" w:rsidP="00C57C9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Default="00C57C9F" w:rsidP="00C57C9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dónde decidió ir?</w:t>
      </w:r>
    </w:p>
    <w:p w:rsidR="00C57C9F" w:rsidRDefault="00C57C9F" w:rsidP="00C57C9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Default="00C57C9F" w:rsidP="00C57C9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¿Por qué se le habían olvidado las cosas?</w:t>
      </w:r>
    </w:p>
    <w:p w:rsidR="00C57C9F" w:rsidRDefault="00C57C9F" w:rsidP="00C57C9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7C9F" w:rsidRDefault="00C57C9F" w:rsidP="00C57C9F">
      <w:pPr>
        <w:jc w:val="both"/>
        <w:rPr>
          <w:rFonts w:ascii="Verdana" w:hAnsi="Verdana"/>
          <w:sz w:val="24"/>
          <w:szCs w:val="24"/>
          <w:lang w:val="es-ES"/>
        </w:rPr>
      </w:pPr>
    </w:p>
    <w:p w:rsidR="00C57C9F" w:rsidRDefault="00C57C9F" w:rsidP="00C57C9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¿Cuándo llego a casa que vio?</w:t>
      </w:r>
    </w:p>
    <w:p w:rsidR="00C57C9F" w:rsidRDefault="00C57C9F" w:rsidP="00C57C9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C57C9F" w:rsidRPr="00C57C9F" w:rsidRDefault="00C57C9F" w:rsidP="00C57C9F">
      <w:pPr>
        <w:pStyle w:val="Prrafodelista"/>
        <w:rPr>
          <w:rFonts w:ascii="Verdana" w:hAnsi="Verdana"/>
          <w:sz w:val="24"/>
          <w:szCs w:val="24"/>
          <w:lang w:val="es-ES"/>
        </w:rPr>
      </w:pPr>
    </w:p>
    <w:sectPr w:rsidR="00C57C9F" w:rsidRPr="00C57C9F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BC" w:rsidRDefault="00F870BC" w:rsidP="00CC387C">
      <w:pPr>
        <w:spacing w:after="0" w:line="240" w:lineRule="auto"/>
      </w:pPr>
      <w:r>
        <w:separator/>
      </w:r>
    </w:p>
  </w:endnote>
  <w:endnote w:type="continuationSeparator" w:id="1">
    <w:p w:rsidR="00F870BC" w:rsidRDefault="00F870BC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BC" w:rsidRDefault="00F870BC" w:rsidP="00CC387C">
      <w:pPr>
        <w:spacing w:after="0" w:line="240" w:lineRule="auto"/>
      </w:pPr>
      <w:r>
        <w:separator/>
      </w:r>
    </w:p>
  </w:footnote>
  <w:footnote w:type="continuationSeparator" w:id="1">
    <w:p w:rsidR="00F870BC" w:rsidRDefault="00F870BC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D41"/>
    <w:multiLevelType w:val="hybridMultilevel"/>
    <w:tmpl w:val="E5904B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C9F"/>
    <w:rsid w:val="002035A0"/>
    <w:rsid w:val="003B7EE5"/>
    <w:rsid w:val="00466C4A"/>
    <w:rsid w:val="00992E41"/>
    <w:rsid w:val="00B5489A"/>
    <w:rsid w:val="00B62BC1"/>
    <w:rsid w:val="00BB07EC"/>
    <w:rsid w:val="00C57C9F"/>
    <w:rsid w:val="00CC387C"/>
    <w:rsid w:val="00DE7BEC"/>
    <w:rsid w:val="00E52B80"/>
    <w:rsid w:val="00F15A66"/>
    <w:rsid w:val="00F8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C5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2019-05-21T18:37:00Z</dcterms:created>
  <dcterms:modified xsi:type="dcterms:W3CDTF">2019-05-21T18:56:00Z</dcterms:modified>
</cp:coreProperties>
</file>