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1" w:rsidRPr="001E64CD" w:rsidRDefault="00992E41" w:rsidP="00B62BC1">
      <w:pPr>
        <w:ind w:right="-1"/>
        <w:rPr>
          <w:rFonts w:ascii="Verdana" w:hAnsi="Verdana"/>
          <w:sz w:val="24"/>
          <w:szCs w:val="24"/>
          <w:lang w:val="es-ES"/>
        </w:rPr>
      </w:pPr>
      <w:r w:rsidRPr="00B62BC1">
        <w:rPr>
          <w:rFonts w:ascii="Verdana" w:hAnsi="Verdan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5955987</wp:posOffset>
            </wp:positionH>
            <wp:positionV relativeFrom="paragraph">
              <wp:posOffset>-122669</wp:posOffset>
            </wp:positionV>
            <wp:extent cx="827112" cy="1064526"/>
            <wp:effectExtent l="19050" t="0" r="0" b="0"/>
            <wp:wrapNone/>
            <wp:docPr id="1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12" cy="1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BC1" w:rsidRPr="001E64CD">
        <w:rPr>
          <w:rFonts w:ascii="Verdana" w:hAnsi="Verdana"/>
          <w:noProof/>
          <w:sz w:val="24"/>
          <w:szCs w:val="24"/>
          <w:lang w:val="es-ES" w:eastAsia="pt-BR"/>
        </w:rPr>
        <w:t>NOMBRE:_______________________________ FECHA: _____/____/____</w:t>
      </w:r>
    </w:p>
    <w:p w:rsidR="00992E41" w:rsidRPr="001E64CD" w:rsidRDefault="00B62BC1">
      <w:pPr>
        <w:rPr>
          <w:rFonts w:ascii="Verdana" w:hAnsi="Verdana"/>
          <w:sz w:val="24"/>
          <w:szCs w:val="24"/>
          <w:lang w:val="es-ES"/>
        </w:rPr>
      </w:pPr>
      <w:r w:rsidRPr="001E64CD">
        <w:rPr>
          <w:rFonts w:ascii="Verdana" w:hAnsi="Verdana"/>
          <w:sz w:val="24"/>
          <w:szCs w:val="24"/>
          <w:lang w:val="es-ES"/>
        </w:rPr>
        <w:t>MAESTRO(A):______________________ GRADO:_____ GRUPO:________</w:t>
      </w:r>
    </w:p>
    <w:p w:rsidR="00B62BC1" w:rsidRPr="001E64CD" w:rsidRDefault="00B62BC1">
      <w:pPr>
        <w:rPr>
          <w:rFonts w:ascii="Verdana" w:hAnsi="Verdana"/>
          <w:sz w:val="24"/>
          <w:szCs w:val="24"/>
          <w:lang w:val="es-ES"/>
        </w:rPr>
      </w:pPr>
      <w:r w:rsidRPr="001E64CD">
        <w:rPr>
          <w:rFonts w:ascii="Verdana" w:hAnsi="Verdana"/>
          <w:sz w:val="24"/>
          <w:szCs w:val="24"/>
          <w:lang w:val="es-ES"/>
        </w:rPr>
        <w:t>ESCUELA:____________________________________________________</w:t>
      </w:r>
    </w:p>
    <w:p w:rsidR="00B62BC1" w:rsidRPr="00B62BC1" w:rsidRDefault="00B62BC1" w:rsidP="004E186A">
      <w:pPr>
        <w:jc w:val="both"/>
        <w:rPr>
          <w:rFonts w:ascii="Verdana" w:hAnsi="Verdana"/>
          <w:sz w:val="24"/>
          <w:szCs w:val="24"/>
          <w:lang w:val="es-ES"/>
        </w:rPr>
      </w:pPr>
    </w:p>
    <w:p w:rsidR="00B62BC1" w:rsidRPr="004E186A" w:rsidRDefault="001E64CD" w:rsidP="004E186A">
      <w:pPr>
        <w:jc w:val="center"/>
        <w:rPr>
          <w:rFonts w:ascii="Verdana" w:hAnsi="Verdana"/>
          <w:b/>
          <w:sz w:val="24"/>
          <w:szCs w:val="24"/>
          <w:u w:val="single"/>
          <w:lang w:val="es-ES"/>
        </w:rPr>
      </w:pPr>
      <w:r w:rsidRPr="004E186A">
        <w:rPr>
          <w:rFonts w:ascii="Verdana" w:hAnsi="Verdana"/>
          <w:b/>
          <w:sz w:val="24"/>
          <w:szCs w:val="24"/>
          <w:u w:val="single"/>
          <w:lang w:val="es-ES"/>
        </w:rPr>
        <w:t>¡</w:t>
      </w:r>
      <w:r w:rsidR="004E186A" w:rsidRPr="004E186A">
        <w:rPr>
          <w:rFonts w:ascii="Verdana" w:hAnsi="Verdana"/>
          <w:b/>
          <w:sz w:val="24"/>
          <w:szCs w:val="24"/>
          <w:u w:val="single"/>
          <w:lang w:val="es-ES"/>
        </w:rPr>
        <w:t>Nos Estamos</w:t>
      </w:r>
      <w:r w:rsidRPr="004E186A">
        <w:rPr>
          <w:rFonts w:ascii="Verdana" w:hAnsi="Verdana"/>
          <w:b/>
          <w:sz w:val="24"/>
          <w:szCs w:val="24"/>
          <w:u w:val="single"/>
          <w:lang w:val="es-ES"/>
        </w:rPr>
        <w:t xml:space="preserve"> Llenando de </w:t>
      </w:r>
      <w:r w:rsidR="004E186A" w:rsidRPr="004E186A">
        <w:rPr>
          <w:rFonts w:ascii="Verdana" w:hAnsi="Verdana"/>
          <w:b/>
          <w:sz w:val="24"/>
          <w:szCs w:val="24"/>
          <w:u w:val="single"/>
          <w:lang w:val="es-ES"/>
        </w:rPr>
        <w:t>Plástico</w:t>
      </w:r>
      <w:r w:rsidRPr="004E186A">
        <w:rPr>
          <w:rFonts w:ascii="Verdana" w:hAnsi="Verdana"/>
          <w:b/>
          <w:sz w:val="24"/>
          <w:szCs w:val="24"/>
          <w:u w:val="single"/>
          <w:lang w:val="es-ES"/>
        </w:rPr>
        <w:t>!</w:t>
      </w:r>
    </w:p>
    <w:p w:rsidR="001E64CD" w:rsidRDefault="001E64CD" w:rsidP="004E186A">
      <w:pPr>
        <w:jc w:val="both"/>
        <w:rPr>
          <w:rFonts w:ascii="Verdana" w:hAnsi="Verdana"/>
          <w:sz w:val="24"/>
          <w:szCs w:val="24"/>
          <w:lang w:val="es-ES"/>
        </w:rPr>
      </w:pPr>
    </w:p>
    <w:p w:rsidR="001E64CD" w:rsidRDefault="001E64CD" w:rsidP="004E186A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¿Has contado alguna vez la cantidad de objetos de plástico que puedes llegar a utilizar en un </w:t>
      </w:r>
      <w:r w:rsidR="004E186A">
        <w:rPr>
          <w:rFonts w:ascii="Verdana" w:hAnsi="Verdana"/>
          <w:sz w:val="24"/>
          <w:szCs w:val="24"/>
          <w:lang w:val="es-ES"/>
        </w:rPr>
        <w:t>día</w:t>
      </w:r>
      <w:r>
        <w:rPr>
          <w:rFonts w:ascii="Verdana" w:hAnsi="Verdana"/>
          <w:sz w:val="24"/>
          <w:szCs w:val="24"/>
          <w:lang w:val="es-ES"/>
        </w:rPr>
        <w:t xml:space="preserve">? Si lo haces, te </w:t>
      </w:r>
      <w:r w:rsidR="004E186A">
        <w:rPr>
          <w:rFonts w:ascii="Verdana" w:hAnsi="Verdana"/>
          <w:sz w:val="24"/>
          <w:szCs w:val="24"/>
          <w:lang w:val="es-ES"/>
        </w:rPr>
        <w:t>darás</w:t>
      </w:r>
      <w:r>
        <w:rPr>
          <w:rFonts w:ascii="Verdana" w:hAnsi="Verdana"/>
          <w:sz w:val="24"/>
          <w:szCs w:val="24"/>
          <w:lang w:val="es-ES"/>
        </w:rPr>
        <w:t xml:space="preserve"> cuenta de que el plástico es casi imprescindible para la vida actual.</w:t>
      </w:r>
    </w:p>
    <w:p w:rsidR="001E64CD" w:rsidRDefault="001E64CD" w:rsidP="004E186A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La materia prima de las diferentes variedades de plástico es el petróleo. La mayor parte no se descompone, lo que es un grave problema en muchos países, ya que se </w:t>
      </w:r>
      <w:r w:rsidR="004E186A">
        <w:rPr>
          <w:rFonts w:ascii="Verdana" w:hAnsi="Verdana"/>
          <w:sz w:val="24"/>
          <w:szCs w:val="24"/>
          <w:lang w:val="es-ES"/>
        </w:rPr>
        <w:t>está</w:t>
      </w:r>
      <w:r>
        <w:rPr>
          <w:rFonts w:ascii="Verdana" w:hAnsi="Verdana"/>
          <w:sz w:val="24"/>
          <w:szCs w:val="24"/>
          <w:lang w:val="es-ES"/>
        </w:rPr>
        <w:t xml:space="preserve"> acumulando una gran cantidad de basura. Para pailar este problema hay tres posibles soluciones.</w:t>
      </w:r>
    </w:p>
    <w:p w:rsidR="001E64CD" w:rsidRDefault="001E64CD" w:rsidP="004E186A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La primera consiste en reutilizar el plástico. Por ejemplo, en vez de botar las bolsas plásticas podemos usarlas una y otra vez, hasta que se rompan.</w:t>
      </w:r>
    </w:p>
    <w:p w:rsidR="001E64CD" w:rsidRDefault="001E64CD" w:rsidP="004E186A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La segunda es reciclar el plástico. Esto es, separar los plásticos de otros materiales para que las industrias </w:t>
      </w:r>
      <w:r w:rsidR="004E186A">
        <w:rPr>
          <w:rFonts w:ascii="Verdana" w:hAnsi="Verdana"/>
          <w:sz w:val="24"/>
          <w:szCs w:val="24"/>
          <w:lang w:val="es-ES"/>
        </w:rPr>
        <w:t>especializadas</w:t>
      </w:r>
      <w:r>
        <w:rPr>
          <w:rFonts w:ascii="Verdana" w:hAnsi="Verdana"/>
          <w:sz w:val="24"/>
          <w:szCs w:val="24"/>
          <w:lang w:val="es-ES"/>
        </w:rPr>
        <w:t xml:space="preserve"> fabriquen nueva materia prima.</w:t>
      </w:r>
    </w:p>
    <w:p w:rsidR="001E64CD" w:rsidRDefault="001E64CD" w:rsidP="004E186A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La tercera es escoger otros materiales. Por ejemplo, usar bolsas de papel o llevar un carrito cuando vamos a comprar.</w:t>
      </w:r>
    </w:p>
    <w:p w:rsidR="001E64CD" w:rsidRDefault="001E64CD" w:rsidP="004E186A">
      <w:pPr>
        <w:jc w:val="both"/>
        <w:rPr>
          <w:rFonts w:ascii="Verdana" w:hAnsi="Verdana"/>
          <w:sz w:val="24"/>
          <w:szCs w:val="24"/>
          <w:lang w:val="es-ES"/>
        </w:rPr>
      </w:pPr>
    </w:p>
    <w:p w:rsidR="001E64CD" w:rsidRPr="004E186A" w:rsidRDefault="001E64CD" w:rsidP="004E186A">
      <w:pPr>
        <w:jc w:val="center"/>
        <w:rPr>
          <w:rFonts w:ascii="Verdana" w:hAnsi="Verdana"/>
          <w:b/>
          <w:sz w:val="24"/>
          <w:szCs w:val="24"/>
          <w:u w:val="single"/>
          <w:lang w:val="es-ES"/>
        </w:rPr>
      </w:pPr>
      <w:r w:rsidRPr="004E186A">
        <w:rPr>
          <w:rFonts w:ascii="Verdana" w:hAnsi="Verdana"/>
          <w:b/>
          <w:sz w:val="24"/>
          <w:szCs w:val="24"/>
          <w:u w:val="single"/>
          <w:lang w:val="es-ES"/>
        </w:rPr>
        <w:t>Preguntas</w:t>
      </w:r>
    </w:p>
    <w:p w:rsidR="001E64CD" w:rsidRDefault="001E64CD" w:rsidP="004E186A">
      <w:pPr>
        <w:jc w:val="both"/>
        <w:rPr>
          <w:rFonts w:ascii="Verdana" w:hAnsi="Verdana"/>
          <w:sz w:val="24"/>
          <w:szCs w:val="24"/>
          <w:lang w:val="es-ES"/>
        </w:rPr>
      </w:pPr>
    </w:p>
    <w:p w:rsidR="004E186A" w:rsidRDefault="004E186A" w:rsidP="004E186A">
      <w:pPr>
        <w:jc w:val="both"/>
        <w:rPr>
          <w:rFonts w:ascii="Verdana" w:hAnsi="Verdana"/>
          <w:sz w:val="24"/>
          <w:szCs w:val="24"/>
          <w:lang w:val="es-ES"/>
        </w:rPr>
      </w:pPr>
    </w:p>
    <w:p w:rsidR="004E186A" w:rsidRDefault="004E186A" w:rsidP="004E186A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¿Cuál es la materia prima de las diferentes variedades de plástico?</w:t>
      </w:r>
    </w:p>
    <w:p w:rsidR="004E186A" w:rsidRDefault="004E186A" w:rsidP="004E186A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4E186A" w:rsidRDefault="004E186A" w:rsidP="004E186A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4E186A" w:rsidRDefault="004E186A" w:rsidP="004E186A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4E186A" w:rsidRDefault="004E186A" w:rsidP="004E186A">
      <w:pPr>
        <w:jc w:val="both"/>
        <w:rPr>
          <w:rFonts w:ascii="Verdana" w:hAnsi="Verdana"/>
          <w:sz w:val="24"/>
          <w:szCs w:val="24"/>
          <w:lang w:val="es-ES"/>
        </w:rPr>
      </w:pPr>
    </w:p>
    <w:p w:rsidR="004E186A" w:rsidRDefault="004E186A" w:rsidP="004E186A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pasa con la mayoría del plástico?</w:t>
      </w:r>
    </w:p>
    <w:p w:rsidR="004E186A" w:rsidRDefault="004E186A" w:rsidP="004E186A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4E186A" w:rsidRDefault="004E186A" w:rsidP="004E186A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4E186A" w:rsidRDefault="004E186A" w:rsidP="004E186A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4E186A" w:rsidRDefault="004E186A" w:rsidP="004E186A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4E186A" w:rsidRDefault="004E186A" w:rsidP="004E186A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4E186A" w:rsidRDefault="004E186A" w:rsidP="004E186A">
      <w:pPr>
        <w:jc w:val="both"/>
        <w:rPr>
          <w:rFonts w:ascii="Verdana" w:hAnsi="Verdana"/>
          <w:sz w:val="24"/>
          <w:szCs w:val="24"/>
          <w:lang w:val="es-ES"/>
        </w:rPr>
      </w:pPr>
    </w:p>
    <w:p w:rsidR="004E186A" w:rsidRDefault="004E186A" w:rsidP="004E186A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lastRenderedPageBreak/>
        <w:t>¿Cómo sería la solución para pailar la basura?</w:t>
      </w:r>
    </w:p>
    <w:p w:rsidR="004E186A" w:rsidRDefault="004E186A" w:rsidP="004E186A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4E186A" w:rsidRDefault="004E186A" w:rsidP="004E186A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4E186A" w:rsidRDefault="004E186A" w:rsidP="004E186A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4E186A" w:rsidRDefault="004E186A" w:rsidP="004E186A">
      <w:pPr>
        <w:jc w:val="both"/>
        <w:rPr>
          <w:rFonts w:ascii="Verdana" w:hAnsi="Verdana"/>
          <w:sz w:val="24"/>
          <w:szCs w:val="24"/>
          <w:lang w:val="es-ES"/>
        </w:rPr>
      </w:pPr>
    </w:p>
    <w:p w:rsidR="004E186A" w:rsidRDefault="004E186A" w:rsidP="004E186A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¿Cómo sería reutilizar el plástico?</w:t>
      </w:r>
    </w:p>
    <w:p w:rsidR="004E186A" w:rsidRDefault="004E186A" w:rsidP="004E186A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4E186A" w:rsidRDefault="004E186A" w:rsidP="004E186A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4E186A" w:rsidRDefault="004E186A" w:rsidP="004E186A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4E186A" w:rsidRDefault="004E186A" w:rsidP="004E186A">
      <w:pPr>
        <w:jc w:val="both"/>
        <w:rPr>
          <w:rFonts w:ascii="Verdana" w:hAnsi="Verdana"/>
          <w:sz w:val="24"/>
          <w:szCs w:val="24"/>
          <w:lang w:val="es-ES"/>
        </w:rPr>
      </w:pPr>
    </w:p>
    <w:p w:rsidR="004E186A" w:rsidRDefault="004E186A" w:rsidP="004E186A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¿Cómo sería reciclar el plástico?</w:t>
      </w:r>
    </w:p>
    <w:p w:rsidR="004E186A" w:rsidRDefault="004E186A" w:rsidP="004E186A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4E186A" w:rsidRDefault="004E186A" w:rsidP="004E186A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4E186A" w:rsidRDefault="004E186A" w:rsidP="004E186A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4E186A" w:rsidRDefault="004E186A" w:rsidP="004E186A">
      <w:pPr>
        <w:jc w:val="both"/>
        <w:rPr>
          <w:rFonts w:ascii="Verdana" w:hAnsi="Verdana"/>
          <w:sz w:val="24"/>
          <w:szCs w:val="24"/>
          <w:lang w:val="es-ES"/>
        </w:rPr>
      </w:pPr>
    </w:p>
    <w:p w:rsidR="004E186A" w:rsidRDefault="004E186A" w:rsidP="004E186A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¿Cómo sería escoger otros materiales?</w:t>
      </w:r>
    </w:p>
    <w:p w:rsidR="004E186A" w:rsidRDefault="004E186A" w:rsidP="004E186A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4E186A" w:rsidRPr="004E186A" w:rsidRDefault="004E186A" w:rsidP="004E186A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sectPr w:rsidR="004E186A" w:rsidRPr="004E186A" w:rsidSect="00B62BC1">
      <w:footerReference w:type="default" r:id="rId8"/>
      <w:pgSz w:w="11906" w:h="16838"/>
      <w:pgMar w:top="709" w:right="566" w:bottom="426" w:left="709" w:header="708" w:footer="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551" w:rsidRDefault="00140551" w:rsidP="00CC387C">
      <w:pPr>
        <w:spacing w:after="0" w:line="240" w:lineRule="auto"/>
      </w:pPr>
      <w:r>
        <w:separator/>
      </w:r>
    </w:p>
  </w:endnote>
  <w:endnote w:type="continuationSeparator" w:id="1">
    <w:p w:rsidR="00140551" w:rsidRDefault="00140551" w:rsidP="00CC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7C" w:rsidRPr="00CC387C" w:rsidRDefault="00CC387C" w:rsidP="00B62BC1">
    <w:pPr>
      <w:pStyle w:val="Piedepgina"/>
      <w:tabs>
        <w:tab w:val="left" w:pos="1311"/>
        <w:tab w:val="right" w:pos="10631"/>
      </w:tabs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 w:rsidRPr="00CC387C"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>www.nuestrosaber.com</w:t>
    </w:r>
  </w:p>
  <w:p w:rsidR="00CC387C" w:rsidRPr="00CC387C" w:rsidRDefault="00CC387C" w:rsidP="00CC387C">
    <w:pPr>
      <w:pStyle w:val="Piedepgina"/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551" w:rsidRDefault="00140551" w:rsidP="00CC387C">
      <w:pPr>
        <w:spacing w:after="0" w:line="240" w:lineRule="auto"/>
      </w:pPr>
      <w:r>
        <w:separator/>
      </w:r>
    </w:p>
  </w:footnote>
  <w:footnote w:type="continuationSeparator" w:id="1">
    <w:p w:rsidR="00140551" w:rsidRDefault="00140551" w:rsidP="00CC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C4AD1"/>
    <w:multiLevelType w:val="hybridMultilevel"/>
    <w:tmpl w:val="881ADB4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C66"/>
    <w:rsid w:val="00140551"/>
    <w:rsid w:val="001E64CD"/>
    <w:rsid w:val="001F5111"/>
    <w:rsid w:val="002035A0"/>
    <w:rsid w:val="003B09C3"/>
    <w:rsid w:val="003B7EE5"/>
    <w:rsid w:val="004E186A"/>
    <w:rsid w:val="00793C66"/>
    <w:rsid w:val="00992E41"/>
    <w:rsid w:val="00B5489A"/>
    <w:rsid w:val="00B62BC1"/>
    <w:rsid w:val="00BB07EC"/>
    <w:rsid w:val="00CC387C"/>
    <w:rsid w:val="00DE7BEC"/>
    <w:rsid w:val="00F1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387C"/>
  </w:style>
  <w:style w:type="paragraph" w:styleId="Piedepgina">
    <w:name w:val="footer"/>
    <w:basedOn w:val="Normal"/>
    <w:link w:val="PiedepginaCar"/>
    <w:uiPriority w:val="99"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87C"/>
  </w:style>
  <w:style w:type="paragraph" w:styleId="Prrafodelista">
    <w:name w:val="List Paragraph"/>
    <w:basedOn w:val="Normal"/>
    <w:uiPriority w:val="34"/>
    <w:qFormat/>
    <w:rsid w:val="004E1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na\Desktop\Nuestro%20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Nuestro Saber</Template>
  <TotalTime>4</TotalTime>
  <Pages>2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Krisna</dc:creator>
  <cp:lastModifiedBy>Krisna</cp:lastModifiedBy>
  <cp:revision>2</cp:revision>
  <dcterms:created xsi:type="dcterms:W3CDTF">2019-05-28T14:25:00Z</dcterms:created>
  <dcterms:modified xsi:type="dcterms:W3CDTF">2019-05-28T14:25:00Z</dcterms:modified>
</cp:coreProperties>
</file>