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D6F28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D6F28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BD6F28" w:rsidRDefault="00B62BC1">
      <w:pPr>
        <w:rPr>
          <w:rFonts w:ascii="Verdana" w:hAnsi="Verdana"/>
          <w:sz w:val="24"/>
          <w:szCs w:val="24"/>
          <w:lang w:val="es-ES"/>
        </w:rPr>
      </w:pPr>
      <w:r w:rsidRPr="00BD6F28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Pr="00BD6F28" w:rsidRDefault="00B62BC1">
      <w:pPr>
        <w:rPr>
          <w:rFonts w:ascii="Verdana" w:hAnsi="Verdana"/>
          <w:sz w:val="24"/>
          <w:szCs w:val="24"/>
          <w:lang w:val="es-ES"/>
        </w:rPr>
      </w:pPr>
      <w:r w:rsidRPr="00BD6F28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Default="00B62BC1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D6F28" w:rsidRPr="00B62BC1" w:rsidRDefault="00BD6F28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62BC1" w:rsidRPr="00BD6F28" w:rsidRDefault="00BD6F28" w:rsidP="00BD6F28">
      <w:pPr>
        <w:jc w:val="center"/>
        <w:rPr>
          <w:rFonts w:ascii="Verdana" w:hAnsi="Verdana"/>
          <w:b/>
          <w:sz w:val="24"/>
          <w:szCs w:val="24"/>
          <w:u w:val="single"/>
          <w:lang w:val="es-ES"/>
        </w:rPr>
      </w:pPr>
      <w:r w:rsidRPr="00BD6F28">
        <w:rPr>
          <w:rFonts w:ascii="Verdana" w:hAnsi="Verdana"/>
          <w:b/>
          <w:sz w:val="24"/>
          <w:szCs w:val="24"/>
          <w:u w:val="single"/>
          <w:lang w:val="es-ES"/>
        </w:rPr>
        <w:t>Los Ratones y las Comadrejas</w:t>
      </w:r>
    </w:p>
    <w:p w:rsidR="00BD6F28" w:rsidRDefault="00BD6F28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Se hallaban en continua guerra los ratones y las comadrejas. Los ratones, que siempre eran vencidos. Se reunieron en asamblea, y pensando que era por falta de jefes que siempre perdían, nombraron a varios estrategas.</w:t>
      </w:r>
    </w:p>
    <w:p w:rsidR="00BD6F28" w:rsidRDefault="00BD6F28" w:rsidP="00BD6F28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Los nuevos jefes recién elegidos, queriendo deslumbrar y distinguirse de los soldados rasos, se hicieron una especie de cuernos y se los sujetaron firmemente.</w:t>
      </w:r>
    </w:p>
    <w:p w:rsidR="00BD6F28" w:rsidRDefault="00BD6F28" w:rsidP="00BD6F28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Vino la siguiente gran batalla, y como siempre, el ejercito de los ratones llevo la de perder. Entonces todos los ratones huyeron a sus agujeros. Y los jefes, no pudieron entrar a causa de sus cuernos, fueron apresados y devorados.</w:t>
      </w:r>
    </w:p>
    <w:p w:rsidR="00BD6F28" w:rsidRDefault="00BD6F28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jc w:val="center"/>
        <w:rPr>
          <w:rFonts w:ascii="Verdana" w:hAnsi="Verdana"/>
          <w:b/>
          <w:sz w:val="24"/>
          <w:szCs w:val="24"/>
          <w:u w:val="single"/>
          <w:lang w:val="es-ES"/>
        </w:rPr>
      </w:pPr>
      <w:r w:rsidRPr="00BD6F28">
        <w:rPr>
          <w:rFonts w:ascii="Verdana" w:hAnsi="Verdana"/>
          <w:b/>
          <w:sz w:val="24"/>
          <w:szCs w:val="24"/>
          <w:u w:val="single"/>
          <w:lang w:val="es-ES"/>
        </w:rPr>
        <w:t>Preguntas</w:t>
      </w:r>
    </w:p>
    <w:p w:rsidR="00BD6F28" w:rsidRPr="00BD6F28" w:rsidRDefault="00BD6F28" w:rsidP="00BD6F28">
      <w:pPr>
        <w:jc w:val="center"/>
        <w:rPr>
          <w:rFonts w:ascii="Verdana" w:hAnsi="Verdana"/>
          <w:b/>
          <w:sz w:val="24"/>
          <w:szCs w:val="24"/>
          <w:u w:val="single"/>
          <w:lang w:val="es-ES"/>
        </w:rPr>
      </w:pPr>
    </w:p>
    <w:p w:rsidR="00BD6F28" w:rsidRDefault="00BD6F28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¿Quiénes siempre estaban en guerra?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¿Quién siempre </w:t>
      </w:r>
      <w:r w:rsidR="007276FB">
        <w:rPr>
          <w:rFonts w:ascii="Verdana" w:hAnsi="Verdana"/>
          <w:sz w:val="24"/>
          <w:szCs w:val="24"/>
          <w:lang w:val="es-ES"/>
        </w:rPr>
        <w:t>perdía</w:t>
      </w:r>
      <w:r>
        <w:rPr>
          <w:rFonts w:ascii="Verdana" w:hAnsi="Verdana"/>
          <w:sz w:val="24"/>
          <w:szCs w:val="24"/>
          <w:lang w:val="es-ES"/>
        </w:rPr>
        <w:t xml:space="preserve"> las batallas?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¿Entonces que decidieron hacer los ratones?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hicieron los jefes recién elegidos?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¿Cuándo comenzó la siguiente batalla que paso?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jc w:val="both"/>
        <w:rPr>
          <w:rFonts w:ascii="Verdana" w:hAnsi="Verdana"/>
          <w:sz w:val="24"/>
          <w:szCs w:val="24"/>
          <w:lang w:val="es-ES"/>
        </w:rPr>
      </w:pPr>
    </w:p>
    <w:p w:rsidR="00BD6F28" w:rsidRDefault="00BD6F28" w:rsidP="00BD6F2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podemos aprender en esta historia?</w:t>
      </w:r>
    </w:p>
    <w:p w:rsid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BD6F28" w:rsidRPr="00BD6F28" w:rsidRDefault="00BD6F28" w:rsidP="00BD6F28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BD6F28" w:rsidRPr="00BD6F28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B1" w:rsidRDefault="00163EB1" w:rsidP="00CC387C">
      <w:pPr>
        <w:spacing w:after="0" w:line="240" w:lineRule="auto"/>
      </w:pPr>
      <w:r>
        <w:separator/>
      </w:r>
    </w:p>
  </w:endnote>
  <w:endnote w:type="continuationSeparator" w:id="1">
    <w:p w:rsidR="00163EB1" w:rsidRDefault="00163EB1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B1" w:rsidRDefault="00163EB1" w:rsidP="00CC387C">
      <w:pPr>
        <w:spacing w:after="0" w:line="240" w:lineRule="auto"/>
      </w:pPr>
      <w:r>
        <w:separator/>
      </w:r>
    </w:p>
  </w:footnote>
  <w:footnote w:type="continuationSeparator" w:id="1">
    <w:p w:rsidR="00163EB1" w:rsidRDefault="00163EB1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023B"/>
    <w:multiLevelType w:val="hybridMultilevel"/>
    <w:tmpl w:val="EB303F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6FB"/>
    <w:rsid w:val="00163EB1"/>
    <w:rsid w:val="002035A0"/>
    <w:rsid w:val="003B7EE5"/>
    <w:rsid w:val="007276FB"/>
    <w:rsid w:val="008B633C"/>
    <w:rsid w:val="00992E41"/>
    <w:rsid w:val="00B5489A"/>
    <w:rsid w:val="00B62BC1"/>
    <w:rsid w:val="00BB07EC"/>
    <w:rsid w:val="00BD6F28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BD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11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2019-02-26T15:34:00Z</dcterms:created>
  <dcterms:modified xsi:type="dcterms:W3CDTF">2019-02-26T15:45:00Z</dcterms:modified>
</cp:coreProperties>
</file>