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AB3805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AB3805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AB3805" w:rsidRDefault="00B62BC1">
      <w:pPr>
        <w:rPr>
          <w:rFonts w:ascii="Verdana" w:hAnsi="Verdana"/>
          <w:sz w:val="24"/>
          <w:szCs w:val="24"/>
          <w:lang w:val="es-ES"/>
        </w:rPr>
      </w:pPr>
      <w:r w:rsidRPr="00AB3805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B62BC1" w:rsidRPr="00DC509E" w:rsidRDefault="00AB3805" w:rsidP="00DC509E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DC509E">
        <w:rPr>
          <w:rFonts w:ascii="Verdana" w:hAnsi="Verdana"/>
          <w:b/>
          <w:sz w:val="24"/>
          <w:szCs w:val="24"/>
          <w:lang w:val="es-ES"/>
        </w:rPr>
        <w:t>El Siglo XX</w:t>
      </w:r>
    </w:p>
    <w:p w:rsidR="00AB3805" w:rsidRDefault="00AB3805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AB3805" w:rsidRDefault="00AB3805" w:rsidP="00DC509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El siglo XX es el siglo en que el hombre ha avanzado </w:t>
      </w:r>
      <w:r w:rsidR="00DC509E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y </w:t>
      </w:r>
      <w:r w:rsidR="00DC509E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rápido. Se han producido muchos progresos en los campos de la industria, el comercio, la medicina y la tecnología.</w:t>
      </w:r>
    </w:p>
    <w:p w:rsidR="00AB3805" w:rsidRDefault="00AB3805" w:rsidP="00DC509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También es el siglo en el que poco a poco la democracia se ha impuesto como forma política de muchos países del mundo, lo que ha permitido que los ciudadanos podamos elegir a las personas que nos gobiernan.</w:t>
      </w:r>
    </w:p>
    <w:p w:rsidR="00AB3805" w:rsidRDefault="00AB3805" w:rsidP="00DC509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riqueza creció de forma espectacular en el mundo, pero no en todas partes por igual. ¿Sabes que el 80% de la población del mundo vive hoy en </w:t>
      </w:r>
      <w:r w:rsidR="00DC509E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con solo el 20% de los recursos? Mientras que en algunos países se despilfarra, en otros no existen alimentos ni agua suficiente. Quizás en el </w:t>
      </w:r>
      <w:r w:rsidR="00DC509E">
        <w:rPr>
          <w:rFonts w:ascii="Verdana" w:hAnsi="Verdana"/>
          <w:sz w:val="24"/>
          <w:szCs w:val="24"/>
          <w:lang w:val="es-ES"/>
        </w:rPr>
        <w:t>siglo</w:t>
      </w:r>
      <w:r>
        <w:rPr>
          <w:rFonts w:ascii="Verdana" w:hAnsi="Verdana"/>
          <w:sz w:val="24"/>
          <w:szCs w:val="24"/>
          <w:lang w:val="es-ES"/>
        </w:rPr>
        <w:t xml:space="preserve"> XXI podemos solucionarlo, quizás tu mismo puedas.</w:t>
      </w:r>
    </w:p>
    <w:p w:rsidR="00AB3805" w:rsidRDefault="00AB3805" w:rsidP="00DC509E">
      <w:pPr>
        <w:jc w:val="right"/>
        <w:rPr>
          <w:rFonts w:ascii="Verdana" w:hAnsi="Verdana"/>
          <w:sz w:val="24"/>
          <w:szCs w:val="24"/>
          <w:lang w:val="es-ES"/>
        </w:rPr>
      </w:pPr>
    </w:p>
    <w:p w:rsidR="00AB3805" w:rsidRDefault="00AB3805" w:rsidP="00DC509E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Fernando G </w:t>
      </w:r>
      <w:r w:rsidR="00DC509E">
        <w:rPr>
          <w:rFonts w:ascii="Verdana" w:hAnsi="Verdana"/>
          <w:sz w:val="24"/>
          <w:szCs w:val="24"/>
          <w:lang w:val="es-ES"/>
        </w:rPr>
        <w:t>Rodríguez</w:t>
      </w:r>
    </w:p>
    <w:p w:rsidR="00AB3805" w:rsidRDefault="00AB3805" w:rsidP="00DC509E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Mi Primer Libro de Historia</w:t>
      </w:r>
    </w:p>
    <w:p w:rsidR="00AB3805" w:rsidRDefault="00AB3805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AB3805" w:rsidRPr="00DC509E" w:rsidRDefault="00AB3805" w:rsidP="00DC509E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DC509E">
        <w:rPr>
          <w:rFonts w:ascii="Verdana" w:hAnsi="Verdana"/>
          <w:b/>
          <w:sz w:val="24"/>
          <w:szCs w:val="24"/>
          <w:lang w:val="es-ES"/>
        </w:rPr>
        <w:t>Preguntas</w:t>
      </w:r>
    </w:p>
    <w:p w:rsidR="00AB3805" w:rsidRDefault="00AB3805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AB3805" w:rsidRDefault="00AB3805" w:rsidP="00DC509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</w:t>
      </w:r>
      <w:r w:rsidR="00DC509E">
        <w:rPr>
          <w:rFonts w:ascii="Verdana" w:hAnsi="Verdana"/>
          <w:sz w:val="24"/>
          <w:szCs w:val="24"/>
          <w:lang w:val="es-ES"/>
        </w:rPr>
        <w:t>En cuál siglo avanzo más el hombre?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se produjo en el siglo XX?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se impuso en ese siglo?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se le ha permitido a los ciudadanos?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creció la riqueza?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jc w:val="both"/>
        <w:rPr>
          <w:rFonts w:ascii="Verdana" w:hAnsi="Verdana"/>
          <w:sz w:val="24"/>
          <w:szCs w:val="24"/>
          <w:lang w:val="es-ES"/>
        </w:rPr>
      </w:pPr>
    </w:p>
    <w:p w:rsidR="00DC509E" w:rsidRDefault="00DC509E" w:rsidP="00DC509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pasa en algunos países?</w:t>
      </w:r>
    </w:p>
    <w:p w:rsid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C509E" w:rsidRPr="00DC509E" w:rsidRDefault="00DC509E" w:rsidP="00DC509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DC509E" w:rsidRPr="00DC509E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E0" w:rsidRDefault="00A27DE0" w:rsidP="00CC387C">
      <w:pPr>
        <w:spacing w:after="0" w:line="240" w:lineRule="auto"/>
      </w:pPr>
      <w:r>
        <w:separator/>
      </w:r>
    </w:p>
  </w:endnote>
  <w:endnote w:type="continuationSeparator" w:id="1">
    <w:p w:rsidR="00A27DE0" w:rsidRDefault="00A27DE0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E0" w:rsidRDefault="00A27DE0" w:rsidP="00CC387C">
      <w:pPr>
        <w:spacing w:after="0" w:line="240" w:lineRule="auto"/>
      </w:pPr>
      <w:r>
        <w:separator/>
      </w:r>
    </w:p>
  </w:footnote>
  <w:footnote w:type="continuationSeparator" w:id="1">
    <w:p w:rsidR="00A27DE0" w:rsidRDefault="00A27DE0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FCF"/>
    <w:multiLevelType w:val="hybridMultilevel"/>
    <w:tmpl w:val="1E52AA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9E"/>
    <w:rsid w:val="002035A0"/>
    <w:rsid w:val="003B7EE5"/>
    <w:rsid w:val="00992E41"/>
    <w:rsid w:val="00A27DE0"/>
    <w:rsid w:val="00AB3805"/>
    <w:rsid w:val="00B5489A"/>
    <w:rsid w:val="00B62BC1"/>
    <w:rsid w:val="00BB07EC"/>
    <w:rsid w:val="00CC387C"/>
    <w:rsid w:val="00D76731"/>
    <w:rsid w:val="00DC509E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AB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22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2019-01-29T20:46:00Z</dcterms:created>
  <dcterms:modified xsi:type="dcterms:W3CDTF">2019-01-29T21:08:00Z</dcterms:modified>
</cp:coreProperties>
</file>