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Pr="00A10F6B" w:rsidRDefault="00992E41" w:rsidP="00B62BC1">
      <w:pPr>
        <w:ind w:right="-1"/>
        <w:rPr>
          <w:rFonts w:ascii="Verdana" w:hAnsi="Verdana"/>
          <w:sz w:val="24"/>
          <w:szCs w:val="24"/>
          <w:lang w:val="es-ES"/>
        </w:rPr>
      </w:pPr>
      <w:r w:rsidRPr="00B62BC1">
        <w:rPr>
          <w:rFonts w:ascii="Verdana" w:hAnsi="Verdan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5955987</wp:posOffset>
            </wp:positionH>
            <wp:positionV relativeFrom="paragraph">
              <wp:posOffset>-122669</wp:posOffset>
            </wp:positionV>
            <wp:extent cx="827112" cy="1064526"/>
            <wp:effectExtent l="19050" t="0" r="0" b="0"/>
            <wp:wrapNone/>
            <wp:docPr id="1" name="Imagem 1" descr="C:\Users\Elka\Desktop\logovertical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ka\Desktop\logovertical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C1" w:rsidRPr="00A10F6B">
        <w:rPr>
          <w:rFonts w:ascii="Verdana" w:hAnsi="Verdana"/>
          <w:noProof/>
          <w:sz w:val="24"/>
          <w:szCs w:val="24"/>
          <w:lang w:val="es-ES" w:eastAsia="pt-BR"/>
        </w:rPr>
        <w:t>NOMBRE:_______________________________ FECHA: _____/____/____</w:t>
      </w:r>
    </w:p>
    <w:p w:rsidR="00992E41" w:rsidRPr="00A10F6B" w:rsidRDefault="00B62BC1">
      <w:pPr>
        <w:rPr>
          <w:rFonts w:ascii="Verdana" w:hAnsi="Verdana"/>
          <w:sz w:val="24"/>
          <w:szCs w:val="24"/>
          <w:lang w:val="es-ES"/>
        </w:rPr>
      </w:pPr>
      <w:r w:rsidRPr="00A10F6B">
        <w:rPr>
          <w:rFonts w:ascii="Verdana" w:hAnsi="Verdana"/>
          <w:sz w:val="24"/>
          <w:szCs w:val="24"/>
          <w:lang w:val="es-ES"/>
        </w:rPr>
        <w:t>MAESTRO(A):______________________ GRADO:_____ GRUPO:________</w:t>
      </w:r>
    </w:p>
    <w:p w:rsidR="00B62BC1" w:rsidRPr="00A10F6B" w:rsidRDefault="00B62BC1">
      <w:pPr>
        <w:rPr>
          <w:rFonts w:ascii="Verdana" w:hAnsi="Verdana"/>
          <w:sz w:val="24"/>
          <w:szCs w:val="24"/>
          <w:lang w:val="es-ES"/>
        </w:rPr>
      </w:pPr>
      <w:r w:rsidRPr="00A10F6B">
        <w:rPr>
          <w:rFonts w:ascii="Verdana" w:hAnsi="Verdana"/>
          <w:sz w:val="24"/>
          <w:szCs w:val="24"/>
          <w:lang w:val="es-ES"/>
        </w:rPr>
        <w:t>ESCUELA:____________________________________________________</w:t>
      </w:r>
    </w:p>
    <w:p w:rsidR="00B62BC1" w:rsidRPr="00B62BC1" w:rsidRDefault="00B62BC1">
      <w:pPr>
        <w:rPr>
          <w:rFonts w:ascii="Verdana" w:hAnsi="Verdana"/>
          <w:sz w:val="24"/>
          <w:szCs w:val="24"/>
          <w:lang w:val="es-ES"/>
        </w:rPr>
      </w:pPr>
    </w:p>
    <w:p w:rsidR="00B62BC1" w:rsidRPr="009E45D4" w:rsidRDefault="00A10F6B" w:rsidP="009E45D4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9E45D4">
        <w:rPr>
          <w:rFonts w:ascii="Verdana" w:hAnsi="Verdana"/>
          <w:b/>
          <w:sz w:val="24"/>
          <w:szCs w:val="24"/>
          <w:lang w:val="es-ES"/>
        </w:rPr>
        <w:t>Todos Para Bruno y Bruno Para Todos</w:t>
      </w:r>
    </w:p>
    <w:p w:rsidR="00A10F6B" w:rsidRDefault="00A10F6B" w:rsidP="009E45D4">
      <w:pPr>
        <w:jc w:val="both"/>
        <w:rPr>
          <w:rFonts w:ascii="Verdana" w:hAnsi="Verdana"/>
          <w:sz w:val="24"/>
          <w:szCs w:val="24"/>
          <w:lang w:val="es-ES"/>
        </w:rPr>
      </w:pPr>
    </w:p>
    <w:p w:rsidR="00A10F6B" w:rsidRDefault="00A10F6B" w:rsidP="009E45D4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Julia y Pablo viven en fuentegrande. Allí se celebra cada año “El </w:t>
      </w:r>
      <w:r w:rsidR="009E45D4">
        <w:rPr>
          <w:rFonts w:ascii="Verdana" w:hAnsi="Verdana"/>
          <w:sz w:val="24"/>
          <w:szCs w:val="24"/>
          <w:lang w:val="es-ES"/>
        </w:rPr>
        <w:t>Día</w:t>
      </w:r>
      <w:r>
        <w:rPr>
          <w:rFonts w:ascii="Verdana" w:hAnsi="Verdana"/>
          <w:sz w:val="24"/>
          <w:szCs w:val="24"/>
          <w:lang w:val="es-ES"/>
        </w:rPr>
        <w:t xml:space="preserve"> Del </w:t>
      </w:r>
      <w:r w:rsidR="009E45D4">
        <w:rPr>
          <w:rFonts w:ascii="Verdana" w:hAnsi="Verdana"/>
          <w:sz w:val="24"/>
          <w:szCs w:val="24"/>
          <w:lang w:val="es-ES"/>
        </w:rPr>
        <w:t>Árbol</w:t>
      </w:r>
      <w:r>
        <w:rPr>
          <w:rFonts w:ascii="Verdana" w:hAnsi="Verdana"/>
          <w:sz w:val="24"/>
          <w:szCs w:val="24"/>
          <w:lang w:val="es-ES"/>
        </w:rPr>
        <w:t>” Con este motivo, su maestra les ha presentado en clase la historia de Bruno, un árbol viejo.</w:t>
      </w:r>
    </w:p>
    <w:p w:rsidR="00A10F6B" w:rsidRDefault="00B94184" w:rsidP="009E45D4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En el parque de mi pueblo ha ocurrido un gran suceso: querían llevarse a Bruno, un árbol gigante y viejo.</w:t>
      </w:r>
    </w:p>
    <w:p w:rsidR="00B94184" w:rsidRDefault="00B94184" w:rsidP="009E45D4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-“Es que estorbara en la obra para el acerado nuevo”, explicaba el jardinero mientras tomaba medidas.</w:t>
      </w:r>
    </w:p>
    <w:p w:rsidR="00B94184" w:rsidRDefault="00B94184" w:rsidP="009E45D4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Pero los niños decían:</w:t>
      </w:r>
    </w:p>
    <w:p w:rsidR="00B94184" w:rsidRDefault="00B94184" w:rsidP="009E45D4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-“</w:t>
      </w:r>
      <w:r w:rsidR="009E45D4">
        <w:rPr>
          <w:rFonts w:ascii="Verdana" w:hAnsi="Verdana"/>
          <w:sz w:val="24"/>
          <w:szCs w:val="24"/>
          <w:lang w:val="es-ES"/>
        </w:rPr>
        <w:t>! Bruno</w:t>
      </w:r>
      <w:r>
        <w:rPr>
          <w:rFonts w:ascii="Verdana" w:hAnsi="Verdana"/>
          <w:sz w:val="24"/>
          <w:szCs w:val="24"/>
          <w:lang w:val="es-ES"/>
        </w:rPr>
        <w:t xml:space="preserve"> es viejo, pero es bueno!” ¿Acaso también ahora se llevara a mi abuelo?”</w:t>
      </w:r>
    </w:p>
    <w:p w:rsidR="00B94184" w:rsidRDefault="00B94184" w:rsidP="009E45D4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¿Quién le contara a los arboles como hay que limpiar el cielo?</w:t>
      </w:r>
    </w:p>
    <w:p w:rsidR="00B94184" w:rsidRDefault="009E45D4" w:rsidP="009E45D4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¡Que cambien algunas formas en el acerado nuevo y que se respete a Bruno porque todo en el es bueno!</w:t>
      </w:r>
    </w:p>
    <w:p w:rsidR="009E45D4" w:rsidRDefault="009E45D4" w:rsidP="009E45D4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Niños, padres y vecinos, niñas, madres, abuelas y abuelos, los turistas que pasaban y hasta el señor jardinero, han pedido con pancartas, han recibido un premio, porque Bruno aquí se queda para alegrarnos de nuevo.</w:t>
      </w:r>
    </w:p>
    <w:p w:rsidR="009E45D4" w:rsidRDefault="009E45D4" w:rsidP="009E45D4">
      <w:pPr>
        <w:ind w:firstLine="708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¡Todos para Bruno y Bruno para todos!</w:t>
      </w:r>
    </w:p>
    <w:p w:rsidR="009E45D4" w:rsidRDefault="009E45D4" w:rsidP="009E45D4">
      <w:pPr>
        <w:jc w:val="both"/>
        <w:rPr>
          <w:rFonts w:ascii="Verdana" w:hAnsi="Verdana"/>
          <w:sz w:val="24"/>
          <w:szCs w:val="24"/>
          <w:lang w:val="es-ES"/>
        </w:rPr>
      </w:pPr>
    </w:p>
    <w:p w:rsidR="009E45D4" w:rsidRDefault="009E45D4" w:rsidP="009E45D4">
      <w:pPr>
        <w:jc w:val="right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Texto de prueba escrita escala 2011</w:t>
      </w:r>
    </w:p>
    <w:p w:rsidR="009E45D4" w:rsidRPr="009E45D4" w:rsidRDefault="009E45D4" w:rsidP="009E45D4">
      <w:pPr>
        <w:jc w:val="center"/>
        <w:rPr>
          <w:rFonts w:ascii="Verdana" w:hAnsi="Verdana"/>
          <w:b/>
          <w:sz w:val="24"/>
          <w:szCs w:val="24"/>
          <w:lang w:val="es-ES"/>
        </w:rPr>
      </w:pPr>
    </w:p>
    <w:p w:rsidR="009E45D4" w:rsidRPr="009E45D4" w:rsidRDefault="009E45D4" w:rsidP="009E45D4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9E45D4">
        <w:rPr>
          <w:rFonts w:ascii="Verdana" w:hAnsi="Verdana"/>
          <w:b/>
          <w:sz w:val="24"/>
          <w:szCs w:val="24"/>
          <w:lang w:val="es-ES"/>
        </w:rPr>
        <w:t>Preguntas</w:t>
      </w:r>
    </w:p>
    <w:p w:rsidR="009E45D4" w:rsidRDefault="009E45D4" w:rsidP="009E45D4">
      <w:pPr>
        <w:jc w:val="both"/>
        <w:rPr>
          <w:rFonts w:ascii="Verdana" w:hAnsi="Verdana"/>
          <w:sz w:val="24"/>
          <w:szCs w:val="24"/>
          <w:lang w:val="es-ES"/>
        </w:rPr>
      </w:pPr>
    </w:p>
    <w:p w:rsidR="009E45D4" w:rsidRDefault="009E45D4" w:rsidP="009E45D4">
      <w:pPr>
        <w:jc w:val="both"/>
        <w:rPr>
          <w:rFonts w:ascii="Verdana" w:hAnsi="Verdana"/>
          <w:sz w:val="24"/>
          <w:szCs w:val="24"/>
          <w:lang w:val="es-ES"/>
        </w:rPr>
      </w:pPr>
    </w:p>
    <w:p w:rsidR="009E45D4" w:rsidRDefault="009E45D4" w:rsidP="009E45D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se celebra en Fuentegrande?</w:t>
      </w:r>
    </w:p>
    <w:p w:rsidR="009E45D4" w:rsidRDefault="009E45D4" w:rsidP="009E45D4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9E45D4" w:rsidRDefault="009E45D4" w:rsidP="009E45D4">
      <w:pPr>
        <w:jc w:val="both"/>
        <w:rPr>
          <w:rFonts w:ascii="Verdana" w:hAnsi="Verdana"/>
          <w:sz w:val="24"/>
          <w:szCs w:val="24"/>
          <w:lang w:val="es-ES"/>
        </w:rPr>
      </w:pPr>
    </w:p>
    <w:p w:rsidR="009E45D4" w:rsidRDefault="009E45D4" w:rsidP="009E45D4">
      <w:pPr>
        <w:jc w:val="both"/>
        <w:rPr>
          <w:rFonts w:ascii="Verdana" w:hAnsi="Verdana"/>
          <w:sz w:val="24"/>
          <w:szCs w:val="24"/>
          <w:lang w:val="es-ES"/>
        </w:rPr>
      </w:pPr>
    </w:p>
    <w:p w:rsidR="009E45D4" w:rsidRDefault="009E45D4" w:rsidP="009E45D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Quienes viven allí?</w:t>
      </w:r>
    </w:p>
    <w:p w:rsidR="009E45D4" w:rsidRDefault="009E45D4" w:rsidP="009E45D4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9E45D4" w:rsidRDefault="009E45D4" w:rsidP="009E45D4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9E45D4" w:rsidRDefault="009E45D4" w:rsidP="009E45D4">
      <w:pPr>
        <w:jc w:val="both"/>
        <w:rPr>
          <w:rFonts w:ascii="Verdana" w:hAnsi="Verdana"/>
          <w:sz w:val="24"/>
          <w:szCs w:val="24"/>
          <w:lang w:val="es-ES"/>
        </w:rPr>
      </w:pPr>
    </w:p>
    <w:p w:rsidR="009E45D4" w:rsidRDefault="009E45D4" w:rsidP="009E45D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les presento su maestra en clases?</w:t>
      </w:r>
    </w:p>
    <w:p w:rsidR="009E45D4" w:rsidRDefault="009E45D4" w:rsidP="009E45D4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9E45D4" w:rsidRDefault="009E45D4" w:rsidP="009E45D4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9E45D4" w:rsidRDefault="009E45D4" w:rsidP="009E45D4">
      <w:pPr>
        <w:jc w:val="both"/>
        <w:rPr>
          <w:rFonts w:ascii="Verdana" w:hAnsi="Verdana"/>
          <w:sz w:val="24"/>
          <w:szCs w:val="24"/>
          <w:lang w:val="es-ES"/>
        </w:rPr>
      </w:pPr>
    </w:p>
    <w:p w:rsidR="009E45D4" w:rsidRDefault="009E45D4" w:rsidP="009E45D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sucedió en el parque del pueblo?</w:t>
      </w:r>
    </w:p>
    <w:p w:rsidR="009E45D4" w:rsidRDefault="009E45D4" w:rsidP="009E45D4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9E45D4" w:rsidRDefault="009E45D4" w:rsidP="009E45D4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9E45D4" w:rsidRDefault="009E45D4" w:rsidP="009E45D4">
      <w:pPr>
        <w:jc w:val="both"/>
        <w:rPr>
          <w:rFonts w:ascii="Verdana" w:hAnsi="Verdana"/>
          <w:sz w:val="24"/>
          <w:szCs w:val="24"/>
          <w:lang w:val="es-ES"/>
        </w:rPr>
      </w:pPr>
    </w:p>
    <w:p w:rsidR="009E45D4" w:rsidRDefault="009E45D4" w:rsidP="009E45D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dijeron los habitantes?</w:t>
      </w:r>
    </w:p>
    <w:p w:rsidR="009E45D4" w:rsidRDefault="009E45D4" w:rsidP="009E45D4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9E45D4" w:rsidRDefault="009E45D4" w:rsidP="009E45D4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p w:rsidR="009E45D4" w:rsidRDefault="009E45D4" w:rsidP="009E45D4">
      <w:pPr>
        <w:jc w:val="both"/>
        <w:rPr>
          <w:rFonts w:ascii="Verdana" w:hAnsi="Verdana"/>
          <w:sz w:val="24"/>
          <w:szCs w:val="24"/>
          <w:lang w:val="es-ES"/>
        </w:rPr>
      </w:pPr>
    </w:p>
    <w:p w:rsidR="009E45D4" w:rsidRDefault="009E45D4" w:rsidP="009E45D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¿Qué hicieron los habitantes en forma de protesta?</w:t>
      </w:r>
    </w:p>
    <w:p w:rsidR="009E45D4" w:rsidRDefault="009E45D4" w:rsidP="009E45D4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R:</w:t>
      </w:r>
    </w:p>
    <w:p w:rsidR="009E45D4" w:rsidRPr="009E45D4" w:rsidRDefault="009E45D4" w:rsidP="009E45D4">
      <w:pPr>
        <w:pStyle w:val="Prrafodelista"/>
        <w:jc w:val="both"/>
        <w:rPr>
          <w:rFonts w:ascii="Verdana" w:hAnsi="Verdana"/>
          <w:sz w:val="24"/>
          <w:szCs w:val="24"/>
          <w:lang w:val="es-ES"/>
        </w:rPr>
      </w:pPr>
    </w:p>
    <w:sectPr w:rsidR="009E45D4" w:rsidRPr="009E45D4" w:rsidSect="00B62BC1">
      <w:footerReference w:type="default" r:id="rId8"/>
      <w:pgSz w:w="11906" w:h="16838"/>
      <w:pgMar w:top="709" w:right="566" w:bottom="426" w:left="709" w:header="708" w:footer="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1BB" w:rsidRDefault="009441BB" w:rsidP="00CC387C">
      <w:pPr>
        <w:spacing w:after="0" w:line="240" w:lineRule="auto"/>
      </w:pPr>
      <w:r>
        <w:separator/>
      </w:r>
    </w:p>
  </w:endnote>
  <w:endnote w:type="continuationSeparator" w:id="1">
    <w:p w:rsidR="009441BB" w:rsidRDefault="009441BB" w:rsidP="00CC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7C" w:rsidRPr="00CC387C" w:rsidRDefault="00CC387C" w:rsidP="00B62BC1">
    <w:pPr>
      <w:pStyle w:val="Piedepgina"/>
      <w:tabs>
        <w:tab w:val="left" w:pos="1311"/>
        <w:tab w:val="right" w:pos="10631"/>
      </w:tabs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ab/>
    </w:r>
    <w:r w:rsidRPr="00CC387C"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  <w:t>www.nuestrosaber.com</w:t>
    </w:r>
  </w:p>
  <w:p w:rsidR="00CC387C" w:rsidRPr="00CC387C" w:rsidRDefault="00CC387C" w:rsidP="00CC387C">
    <w:pPr>
      <w:pStyle w:val="Piedepgina"/>
      <w:jc w:val="right"/>
      <w:rPr>
        <w:rFonts w:ascii="Arial" w:eastAsia="Calibri" w:hAnsi="Arial" w:cs="Times New Roman"/>
        <w:noProof/>
        <w:color w:val="404040" w:themeColor="text1" w:themeTint="BF"/>
        <w:sz w:val="2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1BB" w:rsidRDefault="009441BB" w:rsidP="00CC387C">
      <w:pPr>
        <w:spacing w:after="0" w:line="240" w:lineRule="auto"/>
      </w:pPr>
      <w:r>
        <w:separator/>
      </w:r>
    </w:p>
  </w:footnote>
  <w:footnote w:type="continuationSeparator" w:id="1">
    <w:p w:rsidR="009441BB" w:rsidRDefault="009441BB" w:rsidP="00CC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54D81"/>
    <w:multiLevelType w:val="hybridMultilevel"/>
    <w:tmpl w:val="8AB81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184"/>
    <w:rsid w:val="002035A0"/>
    <w:rsid w:val="003B7EE5"/>
    <w:rsid w:val="0059374A"/>
    <w:rsid w:val="009441BB"/>
    <w:rsid w:val="00992E41"/>
    <w:rsid w:val="009E45D4"/>
    <w:rsid w:val="00A10F6B"/>
    <w:rsid w:val="00B5489A"/>
    <w:rsid w:val="00B62BC1"/>
    <w:rsid w:val="00B94184"/>
    <w:rsid w:val="00BB07EC"/>
    <w:rsid w:val="00CC387C"/>
    <w:rsid w:val="00DE7BEC"/>
    <w:rsid w:val="00F1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387C"/>
  </w:style>
  <w:style w:type="paragraph" w:styleId="Piedepgina">
    <w:name w:val="footer"/>
    <w:basedOn w:val="Normal"/>
    <w:link w:val="PiedepginaCar"/>
    <w:uiPriority w:val="99"/>
    <w:unhideWhenUsed/>
    <w:rsid w:val="00CC3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87C"/>
  </w:style>
  <w:style w:type="paragraph" w:styleId="Prrafodelista">
    <w:name w:val="List Paragraph"/>
    <w:basedOn w:val="Normal"/>
    <w:uiPriority w:val="34"/>
    <w:qFormat/>
    <w:rsid w:val="009E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na\Desktop\Nuestro%20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Nuestro Saber</Template>
  <TotalTime>52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</dc:creator>
  <cp:lastModifiedBy>Krisna</cp:lastModifiedBy>
  <cp:revision>1</cp:revision>
  <dcterms:created xsi:type="dcterms:W3CDTF">2018-12-29T22:24:00Z</dcterms:created>
  <dcterms:modified xsi:type="dcterms:W3CDTF">2018-12-29T23:16:00Z</dcterms:modified>
</cp:coreProperties>
</file>