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1" w:rsidRPr="0014598C" w:rsidRDefault="00992E41" w:rsidP="00B62BC1">
      <w:pPr>
        <w:ind w:right="-1"/>
        <w:rPr>
          <w:rFonts w:ascii="Verdana" w:hAnsi="Verdana"/>
          <w:sz w:val="24"/>
          <w:szCs w:val="24"/>
          <w:lang w:val="es-ES"/>
        </w:rPr>
      </w:pPr>
      <w:r w:rsidRPr="00B62BC1"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5955987</wp:posOffset>
            </wp:positionH>
            <wp:positionV relativeFrom="paragraph">
              <wp:posOffset>-122669</wp:posOffset>
            </wp:positionV>
            <wp:extent cx="827112" cy="1064526"/>
            <wp:effectExtent l="19050" t="0" r="0" b="0"/>
            <wp:wrapNone/>
            <wp:docPr id="1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12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BC1" w:rsidRPr="0014598C">
        <w:rPr>
          <w:rFonts w:ascii="Verdana" w:hAnsi="Verdana"/>
          <w:noProof/>
          <w:sz w:val="24"/>
          <w:szCs w:val="24"/>
          <w:lang w:val="es-ES" w:eastAsia="pt-BR"/>
        </w:rPr>
        <w:t>NOMBRE:_______________________________ FECHA: _____/____/____</w:t>
      </w:r>
    </w:p>
    <w:p w:rsidR="00992E41" w:rsidRPr="0014598C" w:rsidRDefault="00B62BC1">
      <w:pPr>
        <w:rPr>
          <w:rFonts w:ascii="Verdana" w:hAnsi="Verdana"/>
          <w:sz w:val="24"/>
          <w:szCs w:val="24"/>
          <w:lang w:val="es-ES"/>
        </w:rPr>
      </w:pPr>
      <w:r w:rsidRPr="0014598C">
        <w:rPr>
          <w:rFonts w:ascii="Verdana" w:hAnsi="Verdana"/>
          <w:sz w:val="24"/>
          <w:szCs w:val="24"/>
          <w:lang w:val="es-ES"/>
        </w:rPr>
        <w:t>MAESTRO(A):______________________ GRADO:_____ GRUPO:________</w:t>
      </w:r>
    </w:p>
    <w:p w:rsidR="00B62BC1" w:rsidRPr="0014598C" w:rsidRDefault="00B62BC1">
      <w:pPr>
        <w:rPr>
          <w:rFonts w:ascii="Verdana" w:hAnsi="Verdana"/>
          <w:sz w:val="24"/>
          <w:szCs w:val="24"/>
          <w:lang w:val="es-ES"/>
        </w:rPr>
      </w:pPr>
      <w:r w:rsidRPr="0014598C">
        <w:rPr>
          <w:rFonts w:ascii="Verdana" w:hAnsi="Verdana"/>
          <w:sz w:val="24"/>
          <w:szCs w:val="24"/>
          <w:lang w:val="es-ES"/>
        </w:rPr>
        <w:t>ESCUELA:____________________________________________________</w:t>
      </w:r>
    </w:p>
    <w:p w:rsidR="00B62BC1" w:rsidRPr="00B62BC1" w:rsidRDefault="00B62BC1">
      <w:pPr>
        <w:rPr>
          <w:rFonts w:ascii="Verdana" w:hAnsi="Verdana"/>
          <w:sz w:val="24"/>
          <w:szCs w:val="24"/>
          <w:lang w:val="es-ES"/>
        </w:rPr>
      </w:pPr>
    </w:p>
    <w:p w:rsidR="00B62BC1" w:rsidRPr="007E0AE7" w:rsidRDefault="0014598C" w:rsidP="007E0AE7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7E0AE7">
        <w:rPr>
          <w:rFonts w:ascii="Verdana" w:hAnsi="Verdana"/>
          <w:b/>
          <w:sz w:val="24"/>
          <w:szCs w:val="24"/>
          <w:lang w:val="es-ES"/>
        </w:rPr>
        <w:t>Manuel De Falla y Matheu</w:t>
      </w:r>
    </w:p>
    <w:p w:rsidR="0014598C" w:rsidRDefault="0014598C" w:rsidP="007E0AE7">
      <w:pPr>
        <w:jc w:val="both"/>
        <w:rPr>
          <w:rFonts w:ascii="Verdana" w:hAnsi="Verdana"/>
          <w:sz w:val="24"/>
          <w:szCs w:val="24"/>
          <w:lang w:val="es-ES"/>
        </w:rPr>
      </w:pPr>
    </w:p>
    <w:p w:rsidR="0014598C" w:rsidRDefault="0014598C" w:rsidP="007E0AE7">
      <w:p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Andaluz Universal.</w:t>
      </w:r>
    </w:p>
    <w:p w:rsidR="0014598C" w:rsidRDefault="0014598C" w:rsidP="007E0AE7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Nació en </w:t>
      </w:r>
      <w:r w:rsidR="007E0AE7">
        <w:rPr>
          <w:rFonts w:ascii="Verdana" w:hAnsi="Verdana"/>
          <w:sz w:val="24"/>
          <w:szCs w:val="24"/>
          <w:lang w:val="es-ES"/>
        </w:rPr>
        <w:t>Cádiz</w:t>
      </w:r>
      <w:r>
        <w:rPr>
          <w:rFonts w:ascii="Verdana" w:hAnsi="Verdana"/>
          <w:sz w:val="24"/>
          <w:szCs w:val="24"/>
          <w:lang w:val="es-ES"/>
        </w:rPr>
        <w:t>, en 1876. Murió en Altagracia, Argentina en 1946.</w:t>
      </w:r>
    </w:p>
    <w:p w:rsidR="0014598C" w:rsidRDefault="0014598C" w:rsidP="007E0AE7">
      <w:p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Compositor español, cultiva la música nacionalista española. Fue uno de los primeros compositores de esta </w:t>
      </w:r>
      <w:r w:rsidR="001E269B">
        <w:rPr>
          <w:rFonts w:ascii="Verdana" w:hAnsi="Verdana"/>
          <w:sz w:val="24"/>
          <w:szCs w:val="24"/>
          <w:lang w:val="es-ES"/>
        </w:rPr>
        <w:t xml:space="preserve">tradición con gran éxito en toda Europa y </w:t>
      </w:r>
      <w:r w:rsidR="007E0AE7">
        <w:rPr>
          <w:rFonts w:ascii="Verdana" w:hAnsi="Verdana"/>
          <w:sz w:val="24"/>
          <w:szCs w:val="24"/>
          <w:lang w:val="es-ES"/>
        </w:rPr>
        <w:t>América</w:t>
      </w:r>
      <w:r w:rsidR="001E269B">
        <w:rPr>
          <w:rFonts w:ascii="Verdana" w:hAnsi="Verdana"/>
          <w:sz w:val="24"/>
          <w:szCs w:val="24"/>
          <w:lang w:val="es-ES"/>
        </w:rPr>
        <w:t xml:space="preserve"> Latina.</w:t>
      </w:r>
    </w:p>
    <w:p w:rsidR="001E269B" w:rsidRDefault="001E269B" w:rsidP="007E0AE7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Sus creaciones, todas ellas de un asombroso grado de </w:t>
      </w:r>
      <w:r w:rsidR="007E0AE7">
        <w:rPr>
          <w:rFonts w:ascii="Verdana" w:hAnsi="Verdana"/>
          <w:sz w:val="24"/>
          <w:szCs w:val="24"/>
          <w:lang w:val="es-ES"/>
        </w:rPr>
        <w:t>perfección</w:t>
      </w:r>
      <w:r>
        <w:rPr>
          <w:rFonts w:ascii="Verdana" w:hAnsi="Verdana"/>
          <w:sz w:val="24"/>
          <w:szCs w:val="24"/>
          <w:lang w:val="es-ES"/>
        </w:rPr>
        <w:t>, ocupan prácticamente un lugar de privilegio en el repertorio musical.</w:t>
      </w:r>
    </w:p>
    <w:p w:rsidR="001E269B" w:rsidRDefault="001E269B" w:rsidP="007E0AE7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Recibió sus primeras </w:t>
      </w:r>
      <w:r w:rsidR="007E0AE7">
        <w:rPr>
          <w:rFonts w:ascii="Verdana" w:hAnsi="Verdana"/>
          <w:sz w:val="24"/>
          <w:szCs w:val="24"/>
          <w:lang w:val="es-ES"/>
        </w:rPr>
        <w:t>lecciones</w:t>
      </w:r>
      <w:r>
        <w:rPr>
          <w:rFonts w:ascii="Verdana" w:hAnsi="Verdana"/>
          <w:sz w:val="24"/>
          <w:szCs w:val="24"/>
          <w:lang w:val="es-ES"/>
        </w:rPr>
        <w:t xml:space="preserve"> musicales de su madre, una excelente pianista que, al advertir las innegables dotes de su hijo, no dudo en confiarlo a los mejores profesores.</w:t>
      </w:r>
    </w:p>
    <w:p w:rsidR="001E269B" w:rsidRDefault="007E0AE7" w:rsidP="007E0AE7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Vivió</w:t>
      </w:r>
      <w:r w:rsidR="001E269B">
        <w:rPr>
          <w:rFonts w:ascii="Verdana" w:hAnsi="Verdana"/>
          <w:sz w:val="24"/>
          <w:szCs w:val="24"/>
          <w:lang w:val="es-ES"/>
        </w:rPr>
        <w:t xml:space="preserve"> y estudio en Madrid y en Paris. A partir del 1919 </w:t>
      </w:r>
      <w:r>
        <w:rPr>
          <w:rFonts w:ascii="Verdana" w:hAnsi="Verdana"/>
          <w:sz w:val="24"/>
          <w:szCs w:val="24"/>
          <w:lang w:val="es-ES"/>
        </w:rPr>
        <w:t>vivió</w:t>
      </w:r>
      <w:r w:rsidR="001E269B">
        <w:rPr>
          <w:rFonts w:ascii="Verdana" w:hAnsi="Verdana"/>
          <w:sz w:val="24"/>
          <w:szCs w:val="24"/>
          <w:lang w:val="es-ES"/>
        </w:rPr>
        <w:t xml:space="preserve"> en Granada.</w:t>
      </w:r>
    </w:p>
    <w:p w:rsidR="001E269B" w:rsidRDefault="001E269B" w:rsidP="007E0AE7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El 28 de septiembre de 1939, después de la Guerra Civil Española y en puertas de la segunda Guerra Mundial, Manuel de Falla se exilio en Argentina.</w:t>
      </w:r>
    </w:p>
    <w:p w:rsidR="001E269B" w:rsidRDefault="001E269B" w:rsidP="007E0AE7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Las obras </w:t>
      </w:r>
      <w:r w:rsidR="007E0AE7">
        <w:rPr>
          <w:rFonts w:ascii="Verdana" w:hAnsi="Verdana"/>
          <w:sz w:val="24"/>
          <w:szCs w:val="24"/>
          <w:lang w:val="es-ES"/>
        </w:rPr>
        <w:t>más</w:t>
      </w:r>
      <w:r>
        <w:rPr>
          <w:rFonts w:ascii="Verdana" w:hAnsi="Verdana"/>
          <w:sz w:val="24"/>
          <w:szCs w:val="24"/>
          <w:lang w:val="es-ES"/>
        </w:rPr>
        <w:t xml:space="preserve"> celebres de este </w:t>
      </w:r>
      <w:r w:rsidR="007E0AE7">
        <w:rPr>
          <w:rFonts w:ascii="Verdana" w:hAnsi="Verdana"/>
          <w:sz w:val="24"/>
          <w:szCs w:val="24"/>
          <w:lang w:val="es-ES"/>
        </w:rPr>
        <w:t>músico</w:t>
      </w:r>
      <w:r>
        <w:rPr>
          <w:rFonts w:ascii="Verdana" w:hAnsi="Verdana"/>
          <w:sz w:val="24"/>
          <w:szCs w:val="24"/>
          <w:lang w:val="es-ES"/>
        </w:rPr>
        <w:t xml:space="preserve"> y compositor:</w:t>
      </w:r>
    </w:p>
    <w:p w:rsidR="001E269B" w:rsidRDefault="001E269B" w:rsidP="007E0AE7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-Noches en </w:t>
      </w:r>
      <w:r w:rsidR="007E0AE7">
        <w:rPr>
          <w:rFonts w:ascii="Verdana" w:hAnsi="Verdana"/>
          <w:sz w:val="24"/>
          <w:szCs w:val="24"/>
          <w:lang w:val="es-ES"/>
        </w:rPr>
        <w:t>los</w:t>
      </w:r>
      <w:r>
        <w:rPr>
          <w:rFonts w:ascii="Verdana" w:hAnsi="Verdana"/>
          <w:sz w:val="24"/>
          <w:szCs w:val="24"/>
          <w:lang w:val="es-ES"/>
        </w:rPr>
        <w:t xml:space="preserve"> jardines de España </w:t>
      </w:r>
      <w:r w:rsidR="007E0AE7">
        <w:rPr>
          <w:rFonts w:ascii="Verdana" w:hAnsi="Verdana"/>
          <w:sz w:val="24"/>
          <w:szCs w:val="24"/>
          <w:lang w:val="es-ES"/>
        </w:rPr>
        <w:t>(pieza</w:t>
      </w:r>
      <w:r>
        <w:rPr>
          <w:rFonts w:ascii="Verdana" w:hAnsi="Verdana"/>
          <w:sz w:val="24"/>
          <w:szCs w:val="24"/>
          <w:lang w:val="es-ES"/>
        </w:rPr>
        <w:t xml:space="preserve"> musical)</w:t>
      </w:r>
    </w:p>
    <w:p w:rsidR="001E269B" w:rsidRDefault="001E269B" w:rsidP="007E0AE7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-Los amores de </w:t>
      </w:r>
      <w:r w:rsidR="007E0AE7">
        <w:rPr>
          <w:rFonts w:ascii="Verdana" w:hAnsi="Verdana"/>
          <w:sz w:val="24"/>
          <w:szCs w:val="24"/>
          <w:lang w:val="es-ES"/>
        </w:rPr>
        <w:t>Inés</w:t>
      </w:r>
      <w:r>
        <w:rPr>
          <w:rFonts w:ascii="Verdana" w:hAnsi="Verdana"/>
          <w:sz w:val="24"/>
          <w:szCs w:val="24"/>
          <w:lang w:val="es-ES"/>
        </w:rPr>
        <w:t xml:space="preserve"> (zarzuela)</w:t>
      </w:r>
    </w:p>
    <w:p w:rsidR="001E269B" w:rsidRDefault="001E269B" w:rsidP="007E0AE7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-La vida breve (opera)</w:t>
      </w:r>
    </w:p>
    <w:p w:rsidR="001E269B" w:rsidRPr="00B151ED" w:rsidRDefault="001E269B" w:rsidP="007E0AE7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-</w:t>
      </w:r>
      <w:r w:rsidR="00BD01D4" w:rsidRPr="00B151ED">
        <w:rPr>
          <w:rFonts w:ascii="Verdana" w:hAnsi="Verdana"/>
          <w:sz w:val="24"/>
          <w:szCs w:val="24"/>
          <w:lang w:val="es-ES"/>
        </w:rPr>
        <w:t>El amor brujo//El corregidor y la molinera/</w:t>
      </w:r>
      <w:r w:rsidR="007E0AE7" w:rsidRPr="00B151ED">
        <w:rPr>
          <w:rFonts w:ascii="Verdana" w:hAnsi="Verdana"/>
          <w:sz w:val="24"/>
          <w:szCs w:val="24"/>
          <w:lang w:val="es-ES"/>
        </w:rPr>
        <w:t>/ (</w:t>
      </w:r>
      <w:r w:rsidR="00BD01D4" w:rsidRPr="00B151ED">
        <w:rPr>
          <w:rFonts w:ascii="Verdana" w:hAnsi="Verdana"/>
          <w:sz w:val="24"/>
          <w:szCs w:val="24"/>
          <w:lang w:val="es-ES"/>
        </w:rPr>
        <w:t>pantomimas)</w:t>
      </w:r>
    </w:p>
    <w:p w:rsidR="00BD01D4" w:rsidRPr="00B151ED" w:rsidRDefault="00BD01D4" w:rsidP="007E0AE7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 w:rsidRPr="00B151ED">
        <w:rPr>
          <w:rFonts w:ascii="Verdana" w:hAnsi="Verdana"/>
          <w:sz w:val="24"/>
          <w:szCs w:val="24"/>
          <w:lang w:val="es-ES"/>
        </w:rPr>
        <w:t>-El sombrero de tres picos (ballet) en el estreno los decorados y figurines eran de Pablo Picasso</w:t>
      </w:r>
    </w:p>
    <w:p w:rsidR="00BD01D4" w:rsidRPr="00B151ED" w:rsidRDefault="00BD01D4" w:rsidP="007E0AE7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 w:rsidRPr="00B151ED">
        <w:rPr>
          <w:rFonts w:ascii="Verdana" w:hAnsi="Verdana"/>
          <w:sz w:val="24"/>
          <w:szCs w:val="24"/>
          <w:lang w:val="es-ES"/>
        </w:rPr>
        <w:t>-El retrablo de maese Pedro (opera para marionetas)</w:t>
      </w:r>
    </w:p>
    <w:p w:rsidR="00BD01D4" w:rsidRPr="00B151ED" w:rsidRDefault="00BD01D4" w:rsidP="007E0AE7">
      <w:pPr>
        <w:jc w:val="both"/>
        <w:rPr>
          <w:rFonts w:ascii="Verdana" w:hAnsi="Verdana"/>
          <w:sz w:val="24"/>
          <w:szCs w:val="24"/>
          <w:lang w:val="es-ES"/>
        </w:rPr>
      </w:pPr>
    </w:p>
    <w:p w:rsidR="00BD01D4" w:rsidRPr="007E0AE7" w:rsidRDefault="00BD01D4" w:rsidP="007E0AE7">
      <w:pPr>
        <w:jc w:val="center"/>
        <w:rPr>
          <w:rFonts w:ascii="Verdana" w:hAnsi="Verdana"/>
          <w:b/>
          <w:sz w:val="24"/>
          <w:szCs w:val="24"/>
        </w:rPr>
      </w:pPr>
      <w:r w:rsidRPr="007E0AE7">
        <w:rPr>
          <w:rFonts w:ascii="Verdana" w:hAnsi="Verdana"/>
          <w:b/>
          <w:sz w:val="24"/>
          <w:szCs w:val="24"/>
        </w:rPr>
        <w:t>Preguntas</w:t>
      </w:r>
    </w:p>
    <w:p w:rsidR="00BD01D4" w:rsidRDefault="00BD01D4" w:rsidP="007E0AE7">
      <w:pPr>
        <w:jc w:val="both"/>
        <w:rPr>
          <w:rFonts w:ascii="Verdana" w:hAnsi="Verdana"/>
          <w:sz w:val="24"/>
          <w:szCs w:val="24"/>
        </w:rPr>
      </w:pPr>
    </w:p>
    <w:p w:rsidR="00BD01D4" w:rsidRPr="00B151ED" w:rsidRDefault="00BD01D4" w:rsidP="007E0AE7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 w:rsidRPr="00B151ED">
        <w:rPr>
          <w:rFonts w:ascii="Verdana" w:hAnsi="Verdana"/>
          <w:sz w:val="24"/>
          <w:szCs w:val="24"/>
          <w:lang w:val="es-ES"/>
        </w:rPr>
        <w:t>¿Quién fue Manuel De Falla y Matheu?</w:t>
      </w:r>
    </w:p>
    <w:p w:rsidR="00BD01D4" w:rsidRDefault="00BD01D4" w:rsidP="007E0AE7">
      <w:pPr>
        <w:pStyle w:val="Prrafodelist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R:</w:t>
      </w:r>
    </w:p>
    <w:p w:rsidR="00BD01D4" w:rsidRDefault="00BD01D4" w:rsidP="007E0AE7">
      <w:pPr>
        <w:jc w:val="both"/>
        <w:rPr>
          <w:rFonts w:ascii="Verdana" w:hAnsi="Verdana"/>
          <w:sz w:val="24"/>
          <w:szCs w:val="24"/>
        </w:rPr>
      </w:pPr>
    </w:p>
    <w:p w:rsidR="00BD01D4" w:rsidRPr="00B151ED" w:rsidRDefault="00BD01D4" w:rsidP="007E0AE7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 w:rsidRPr="00B151ED">
        <w:rPr>
          <w:rFonts w:ascii="Verdana" w:hAnsi="Verdana"/>
          <w:sz w:val="24"/>
          <w:szCs w:val="24"/>
          <w:lang w:val="es-ES"/>
        </w:rPr>
        <w:lastRenderedPageBreak/>
        <w:t xml:space="preserve">¿Dónde </w:t>
      </w:r>
      <w:r w:rsidR="00B151ED" w:rsidRPr="00B151ED">
        <w:rPr>
          <w:rFonts w:ascii="Verdana" w:hAnsi="Verdana"/>
          <w:sz w:val="24"/>
          <w:szCs w:val="24"/>
          <w:lang w:val="es-ES"/>
        </w:rPr>
        <w:t>nació</w:t>
      </w:r>
      <w:r w:rsidRPr="00B151ED">
        <w:rPr>
          <w:rFonts w:ascii="Verdana" w:hAnsi="Verdana"/>
          <w:sz w:val="24"/>
          <w:szCs w:val="24"/>
          <w:lang w:val="es-ES"/>
        </w:rPr>
        <w:t xml:space="preserve"> cual año y en donde </w:t>
      </w:r>
      <w:r w:rsidR="00B151ED" w:rsidRPr="00B151ED">
        <w:rPr>
          <w:rFonts w:ascii="Verdana" w:hAnsi="Verdana"/>
          <w:sz w:val="24"/>
          <w:szCs w:val="24"/>
          <w:lang w:val="es-ES"/>
        </w:rPr>
        <w:t>murió</w:t>
      </w:r>
      <w:r w:rsidRPr="00B151ED">
        <w:rPr>
          <w:rFonts w:ascii="Verdana" w:hAnsi="Verdana"/>
          <w:sz w:val="24"/>
          <w:szCs w:val="24"/>
          <w:lang w:val="es-ES"/>
        </w:rPr>
        <w:t>?</w:t>
      </w:r>
    </w:p>
    <w:p w:rsidR="00BD01D4" w:rsidRDefault="00BD01D4" w:rsidP="007E0AE7">
      <w:pPr>
        <w:pStyle w:val="Prrafodelist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R:</w:t>
      </w:r>
    </w:p>
    <w:p w:rsidR="007E0AE7" w:rsidRDefault="007E0AE7" w:rsidP="007E0AE7">
      <w:pPr>
        <w:pStyle w:val="Prrafodelista"/>
        <w:jc w:val="both"/>
        <w:rPr>
          <w:rFonts w:ascii="Verdana" w:hAnsi="Verdana"/>
          <w:sz w:val="24"/>
          <w:szCs w:val="24"/>
        </w:rPr>
      </w:pPr>
    </w:p>
    <w:p w:rsidR="00BD01D4" w:rsidRDefault="00BD01D4" w:rsidP="007E0AE7">
      <w:pPr>
        <w:jc w:val="both"/>
        <w:rPr>
          <w:rFonts w:ascii="Verdana" w:hAnsi="Verdana"/>
          <w:sz w:val="24"/>
          <w:szCs w:val="24"/>
        </w:rPr>
      </w:pPr>
    </w:p>
    <w:p w:rsidR="00BD01D4" w:rsidRPr="00B151ED" w:rsidRDefault="00BD01D4" w:rsidP="007E0AE7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 w:rsidRPr="00B151ED">
        <w:rPr>
          <w:rFonts w:ascii="Verdana" w:hAnsi="Verdana"/>
          <w:sz w:val="24"/>
          <w:szCs w:val="24"/>
          <w:lang w:val="es-ES"/>
        </w:rPr>
        <w:t>¿Quién dio sus primeras lecciones?</w:t>
      </w:r>
    </w:p>
    <w:p w:rsidR="00BD01D4" w:rsidRDefault="00BD01D4" w:rsidP="007E0AE7">
      <w:pPr>
        <w:pStyle w:val="Prrafodelist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R:</w:t>
      </w:r>
    </w:p>
    <w:p w:rsidR="007E0AE7" w:rsidRDefault="007E0AE7" w:rsidP="007E0AE7">
      <w:pPr>
        <w:pStyle w:val="Prrafodelista"/>
        <w:jc w:val="both"/>
        <w:rPr>
          <w:rFonts w:ascii="Verdana" w:hAnsi="Verdana"/>
          <w:sz w:val="24"/>
          <w:szCs w:val="24"/>
        </w:rPr>
      </w:pPr>
    </w:p>
    <w:p w:rsidR="00BD01D4" w:rsidRDefault="00BD01D4" w:rsidP="007E0AE7">
      <w:pPr>
        <w:jc w:val="both"/>
        <w:rPr>
          <w:rFonts w:ascii="Verdana" w:hAnsi="Verdana"/>
          <w:sz w:val="24"/>
          <w:szCs w:val="24"/>
        </w:rPr>
      </w:pPr>
    </w:p>
    <w:p w:rsidR="00BD01D4" w:rsidRDefault="00BD01D4" w:rsidP="007E0AE7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¿</w:t>
      </w:r>
      <w:r w:rsidR="00B151ED">
        <w:rPr>
          <w:rFonts w:ascii="Verdana" w:hAnsi="Verdana"/>
          <w:sz w:val="24"/>
          <w:szCs w:val="24"/>
        </w:rPr>
        <w:t>Donde</w:t>
      </w:r>
      <w:r w:rsidRPr="00B151ED">
        <w:rPr>
          <w:rFonts w:ascii="Verdana" w:hAnsi="Verdana"/>
          <w:sz w:val="24"/>
          <w:szCs w:val="24"/>
          <w:lang w:val="es-ES_tradnl"/>
        </w:rPr>
        <w:t xml:space="preserve"> estudio</w:t>
      </w:r>
      <w:r>
        <w:rPr>
          <w:rFonts w:ascii="Verdana" w:hAnsi="Verdana"/>
          <w:sz w:val="24"/>
          <w:szCs w:val="24"/>
        </w:rPr>
        <w:t xml:space="preserve"> y</w:t>
      </w:r>
      <w:r w:rsidRPr="00B151ED">
        <w:rPr>
          <w:rFonts w:ascii="Verdana" w:hAnsi="Verdana"/>
          <w:sz w:val="24"/>
          <w:szCs w:val="24"/>
          <w:lang w:val="es-ES_tradnl"/>
        </w:rPr>
        <w:t xml:space="preserve"> </w:t>
      </w:r>
      <w:r w:rsidR="00B151ED" w:rsidRPr="00B151ED">
        <w:rPr>
          <w:rFonts w:ascii="Verdana" w:hAnsi="Verdana"/>
          <w:sz w:val="24"/>
          <w:szCs w:val="24"/>
          <w:lang w:val="es-ES_tradnl"/>
        </w:rPr>
        <w:t>vivió</w:t>
      </w:r>
      <w:r>
        <w:rPr>
          <w:rFonts w:ascii="Verdana" w:hAnsi="Verdana"/>
          <w:sz w:val="24"/>
          <w:szCs w:val="24"/>
        </w:rPr>
        <w:t>?</w:t>
      </w:r>
    </w:p>
    <w:p w:rsidR="00BD01D4" w:rsidRDefault="00BD01D4" w:rsidP="007E0AE7">
      <w:pPr>
        <w:pStyle w:val="Prrafodelist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R:</w:t>
      </w:r>
    </w:p>
    <w:p w:rsidR="007E0AE7" w:rsidRDefault="007E0AE7" w:rsidP="007E0AE7">
      <w:pPr>
        <w:pStyle w:val="Prrafodelista"/>
        <w:jc w:val="both"/>
        <w:rPr>
          <w:rFonts w:ascii="Verdana" w:hAnsi="Verdana"/>
          <w:sz w:val="24"/>
          <w:szCs w:val="24"/>
        </w:rPr>
      </w:pPr>
    </w:p>
    <w:p w:rsidR="00BD01D4" w:rsidRDefault="00BD01D4" w:rsidP="007E0AE7">
      <w:pPr>
        <w:jc w:val="both"/>
        <w:rPr>
          <w:rFonts w:ascii="Verdana" w:hAnsi="Verdana"/>
          <w:sz w:val="24"/>
          <w:szCs w:val="24"/>
        </w:rPr>
      </w:pPr>
    </w:p>
    <w:p w:rsidR="00BD01D4" w:rsidRPr="00B151ED" w:rsidRDefault="00BD01D4" w:rsidP="007E0AE7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 w:rsidRPr="00B151ED">
        <w:rPr>
          <w:rFonts w:ascii="Verdana" w:hAnsi="Verdana"/>
          <w:sz w:val="24"/>
          <w:szCs w:val="24"/>
          <w:lang w:val="es-ES"/>
        </w:rPr>
        <w:t xml:space="preserve">¿Cuándo y en </w:t>
      </w:r>
      <w:r w:rsidR="00B151ED" w:rsidRPr="00B151ED">
        <w:rPr>
          <w:rFonts w:ascii="Verdana" w:hAnsi="Verdana"/>
          <w:sz w:val="24"/>
          <w:szCs w:val="24"/>
          <w:lang w:val="es-ES"/>
        </w:rPr>
        <w:t>qué</w:t>
      </w:r>
      <w:r w:rsidRPr="00B151ED">
        <w:rPr>
          <w:rFonts w:ascii="Verdana" w:hAnsi="Verdana"/>
          <w:sz w:val="24"/>
          <w:szCs w:val="24"/>
          <w:lang w:val="es-ES"/>
        </w:rPr>
        <w:t xml:space="preserve"> año se fue a el exilio?</w:t>
      </w:r>
    </w:p>
    <w:p w:rsidR="00BD01D4" w:rsidRDefault="00BD01D4" w:rsidP="007E0AE7">
      <w:pPr>
        <w:pStyle w:val="Prrafodelist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R:</w:t>
      </w:r>
    </w:p>
    <w:p w:rsidR="00BD01D4" w:rsidRDefault="00BD01D4" w:rsidP="007E0AE7">
      <w:pPr>
        <w:jc w:val="both"/>
        <w:rPr>
          <w:rFonts w:ascii="Verdana" w:hAnsi="Verdana"/>
          <w:sz w:val="24"/>
          <w:szCs w:val="24"/>
        </w:rPr>
      </w:pPr>
    </w:p>
    <w:p w:rsidR="00BD01D4" w:rsidRPr="00BD01D4" w:rsidRDefault="00BD01D4" w:rsidP="007E0AE7">
      <w:pPr>
        <w:pStyle w:val="Prrafodelista"/>
        <w:jc w:val="both"/>
        <w:rPr>
          <w:rFonts w:ascii="Verdana" w:hAnsi="Verdana"/>
          <w:sz w:val="24"/>
          <w:szCs w:val="24"/>
        </w:rPr>
      </w:pPr>
    </w:p>
    <w:p w:rsidR="007E0AE7" w:rsidRPr="00BD01D4" w:rsidRDefault="007E0AE7">
      <w:pPr>
        <w:pStyle w:val="Prrafodelista"/>
        <w:jc w:val="both"/>
        <w:rPr>
          <w:rFonts w:ascii="Verdana" w:hAnsi="Verdana"/>
          <w:sz w:val="24"/>
          <w:szCs w:val="24"/>
        </w:rPr>
      </w:pPr>
    </w:p>
    <w:sectPr w:rsidR="007E0AE7" w:rsidRPr="00BD01D4" w:rsidSect="00B62BC1">
      <w:footerReference w:type="default" r:id="rId8"/>
      <w:pgSz w:w="11906" w:h="16838"/>
      <w:pgMar w:top="709" w:right="566" w:bottom="426" w:left="709" w:header="708" w:footer="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003" w:rsidRDefault="009E6003" w:rsidP="00CC387C">
      <w:pPr>
        <w:spacing w:after="0" w:line="240" w:lineRule="auto"/>
      </w:pPr>
      <w:r>
        <w:separator/>
      </w:r>
    </w:p>
  </w:endnote>
  <w:endnote w:type="continuationSeparator" w:id="1">
    <w:p w:rsidR="009E6003" w:rsidRDefault="009E6003" w:rsidP="00CC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7C" w:rsidRPr="00CC387C" w:rsidRDefault="00CC387C" w:rsidP="00B62BC1">
    <w:pPr>
      <w:pStyle w:val="Piedepgina"/>
      <w:tabs>
        <w:tab w:val="left" w:pos="1311"/>
        <w:tab w:val="right" w:pos="10631"/>
      </w:tabs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 w:rsidRPr="00CC387C"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>www.nuestrosaber.com</w:t>
    </w:r>
  </w:p>
  <w:p w:rsidR="00CC387C" w:rsidRPr="00CC387C" w:rsidRDefault="00CC387C" w:rsidP="00CC387C">
    <w:pPr>
      <w:pStyle w:val="Piedepgina"/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003" w:rsidRDefault="009E6003" w:rsidP="00CC387C">
      <w:pPr>
        <w:spacing w:after="0" w:line="240" w:lineRule="auto"/>
      </w:pPr>
      <w:r>
        <w:separator/>
      </w:r>
    </w:p>
  </w:footnote>
  <w:footnote w:type="continuationSeparator" w:id="1">
    <w:p w:rsidR="009E6003" w:rsidRDefault="009E6003" w:rsidP="00CC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3454A"/>
    <w:multiLevelType w:val="hybridMultilevel"/>
    <w:tmpl w:val="DE0290D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69B"/>
    <w:rsid w:val="00036B08"/>
    <w:rsid w:val="0014598C"/>
    <w:rsid w:val="001E269B"/>
    <w:rsid w:val="002035A0"/>
    <w:rsid w:val="003B7EE5"/>
    <w:rsid w:val="0053484C"/>
    <w:rsid w:val="00592670"/>
    <w:rsid w:val="007E0AE7"/>
    <w:rsid w:val="00992E41"/>
    <w:rsid w:val="009E6003"/>
    <w:rsid w:val="00B151ED"/>
    <w:rsid w:val="00B5489A"/>
    <w:rsid w:val="00B62BC1"/>
    <w:rsid w:val="00BB07EC"/>
    <w:rsid w:val="00BD01D4"/>
    <w:rsid w:val="00CC387C"/>
    <w:rsid w:val="00DE7BEC"/>
    <w:rsid w:val="00F1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387C"/>
  </w:style>
  <w:style w:type="paragraph" w:styleId="Piedepgina">
    <w:name w:val="footer"/>
    <w:basedOn w:val="Normal"/>
    <w:link w:val="PiedepginaCar"/>
    <w:uiPriority w:val="99"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87C"/>
  </w:style>
  <w:style w:type="paragraph" w:styleId="Prrafodelista">
    <w:name w:val="List Paragraph"/>
    <w:basedOn w:val="Normal"/>
    <w:uiPriority w:val="34"/>
    <w:qFormat/>
    <w:rsid w:val="00BD0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na\Desktop\Nuestro%20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Nuestro Saber</Template>
  <TotalTime>1</TotalTime>
  <Pages>2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</dc:creator>
  <cp:lastModifiedBy>Krisna</cp:lastModifiedBy>
  <cp:revision>2</cp:revision>
  <dcterms:created xsi:type="dcterms:W3CDTF">2018-12-29T12:38:00Z</dcterms:created>
  <dcterms:modified xsi:type="dcterms:W3CDTF">2018-12-29T12:38:00Z</dcterms:modified>
</cp:coreProperties>
</file>