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04071D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04071D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04071D" w:rsidRDefault="00B62BC1">
      <w:pPr>
        <w:rPr>
          <w:rFonts w:ascii="Verdana" w:hAnsi="Verdana"/>
          <w:sz w:val="24"/>
          <w:szCs w:val="24"/>
          <w:lang w:val="es-ES"/>
        </w:rPr>
      </w:pPr>
      <w:r w:rsidRPr="0004071D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04071D" w:rsidRDefault="00B62BC1">
      <w:pPr>
        <w:rPr>
          <w:rFonts w:ascii="Verdana" w:hAnsi="Verdana"/>
          <w:sz w:val="24"/>
          <w:szCs w:val="24"/>
          <w:lang w:val="es-ES"/>
        </w:rPr>
      </w:pPr>
      <w:r w:rsidRPr="0004071D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04071D" w:rsidRDefault="0004071D" w:rsidP="0004071D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4071D">
        <w:rPr>
          <w:rFonts w:ascii="Verdana" w:hAnsi="Verdana"/>
          <w:b/>
          <w:sz w:val="24"/>
          <w:szCs w:val="24"/>
          <w:lang w:val="es-ES"/>
        </w:rPr>
        <w:t>La Historia del Perrito con el Hueso</w:t>
      </w:r>
    </w:p>
    <w:p w:rsidR="0004071D" w:rsidRDefault="0004071D" w:rsidP="0004071D">
      <w:pPr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Erase una vez un perrito que encontró un hueso. Enseguida llego un perro más grande, que le gruño, le enseño los dientes, lo miro con ojos amenazadores y le quito el hueso. El perro grande quería comerse el hueso. Pero entonces llego otro perro grande que también quería el hueso.</w:t>
      </w:r>
    </w:p>
    <w:p w:rsidR="0004071D" w:rsidRDefault="0004071D" w:rsidP="0004071D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dos perros grandes se pelearon gruñendo, se enseñaron los dientes y se miraron con ojos amenazadores. Se movían en círculo alrededor del hueso y cada uno quería echarle la boca al otro. Entonces el perrito se metió entre los dos perros grandes, cogió el hueso y salió corriendo. Los dos perros grandes no se dieron cuenta de nada. Seguían corriendo en círculo, gruñendo y enseñándose los dientes y mirándose con ojos amenazadores. ¡Pero ya no había ningún hueso! Porque, a esas alturas, ya se lo había comido el perrito.</w:t>
      </w:r>
    </w:p>
    <w:p w:rsidR="0004071D" w:rsidRDefault="0004071D" w:rsidP="0004071D">
      <w:pPr>
        <w:jc w:val="both"/>
        <w:rPr>
          <w:rFonts w:ascii="Verdana" w:hAnsi="Verdana"/>
          <w:sz w:val="24"/>
          <w:szCs w:val="24"/>
          <w:lang w:val="es-ES"/>
        </w:rPr>
      </w:pPr>
    </w:p>
    <w:p w:rsidR="0004071D" w:rsidRPr="0004071D" w:rsidRDefault="0004071D" w:rsidP="0004071D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4071D">
        <w:rPr>
          <w:rFonts w:ascii="Verdana" w:hAnsi="Verdana"/>
          <w:b/>
          <w:sz w:val="24"/>
          <w:szCs w:val="24"/>
          <w:lang w:val="es-ES"/>
        </w:rPr>
        <w:t>Preguntas</w:t>
      </w:r>
    </w:p>
    <w:p w:rsidR="0004071D" w:rsidRDefault="0004071D" w:rsidP="0004071D">
      <w:pPr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 encontró un hueso?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paso enseguida?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hizo el perro grande?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jc w:val="both"/>
        <w:rPr>
          <w:rFonts w:ascii="Verdana" w:hAnsi="Verdana"/>
          <w:sz w:val="24"/>
          <w:szCs w:val="24"/>
          <w:lang w:val="es-ES"/>
        </w:rPr>
      </w:pPr>
    </w:p>
    <w:p w:rsidR="0004071D" w:rsidRDefault="0004071D" w:rsidP="0004071D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¿Cuándo comenzaron a pelear los dos perros grandes que paso?</w:t>
      </w:r>
    </w:p>
    <w:p w:rsid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4071D" w:rsidRPr="0004071D" w:rsidRDefault="0004071D" w:rsidP="0004071D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04071D" w:rsidRPr="0004071D" w:rsidSect="00B62BC1">
      <w:footerReference w:type="default" r:id="rId9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5C" w:rsidRDefault="0071645C" w:rsidP="00CC387C">
      <w:pPr>
        <w:spacing w:after="0" w:line="240" w:lineRule="auto"/>
      </w:pPr>
      <w:r>
        <w:separator/>
      </w:r>
    </w:p>
  </w:endnote>
  <w:endnote w:type="continuationSeparator" w:id="1">
    <w:p w:rsidR="0071645C" w:rsidRDefault="0071645C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5C" w:rsidRDefault="0071645C" w:rsidP="00CC387C">
      <w:pPr>
        <w:spacing w:after="0" w:line="240" w:lineRule="auto"/>
      </w:pPr>
      <w:r>
        <w:separator/>
      </w:r>
    </w:p>
  </w:footnote>
  <w:footnote w:type="continuationSeparator" w:id="1">
    <w:p w:rsidR="0071645C" w:rsidRDefault="0071645C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081"/>
    <w:multiLevelType w:val="hybridMultilevel"/>
    <w:tmpl w:val="72B85A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724"/>
    <w:rsid w:val="0004071D"/>
    <w:rsid w:val="00181D90"/>
    <w:rsid w:val="00193724"/>
    <w:rsid w:val="002035A0"/>
    <w:rsid w:val="003B7EE5"/>
    <w:rsid w:val="0071645C"/>
    <w:rsid w:val="00992E41"/>
    <w:rsid w:val="00B5489A"/>
    <w:rsid w:val="00B62BC1"/>
    <w:rsid w:val="00BB07EC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04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FE90-E7F9-464D-8E6B-5F5050A7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2018-12-30T00:27:00Z</cp:lastPrinted>
  <dcterms:created xsi:type="dcterms:W3CDTF">2018-12-30T00:27:00Z</dcterms:created>
  <dcterms:modified xsi:type="dcterms:W3CDTF">2018-12-30T00:27:00Z</dcterms:modified>
</cp:coreProperties>
</file>