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3B632D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3B632D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3B632D" w:rsidRDefault="00B62BC1">
      <w:pPr>
        <w:rPr>
          <w:rFonts w:ascii="Verdana" w:hAnsi="Verdana"/>
          <w:sz w:val="24"/>
          <w:szCs w:val="24"/>
          <w:lang w:val="es-ES"/>
        </w:rPr>
      </w:pPr>
      <w:r w:rsidRPr="003B632D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3B632D" w:rsidRDefault="00B62BC1">
      <w:pPr>
        <w:rPr>
          <w:rFonts w:ascii="Verdana" w:hAnsi="Verdana"/>
          <w:sz w:val="24"/>
          <w:szCs w:val="24"/>
          <w:lang w:val="es-ES"/>
        </w:rPr>
      </w:pPr>
      <w:r w:rsidRPr="003B632D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C51F29" w:rsidRDefault="003B632D" w:rsidP="00C51F29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C51F29">
        <w:rPr>
          <w:rFonts w:ascii="Verdana" w:hAnsi="Verdana"/>
          <w:b/>
          <w:sz w:val="24"/>
          <w:szCs w:val="24"/>
          <w:lang w:val="es-ES"/>
        </w:rPr>
        <w:t>El Perro y el Hueso</w:t>
      </w:r>
      <w:r w:rsidR="008F5ACC" w:rsidRPr="00C51F29">
        <w:rPr>
          <w:rFonts w:ascii="Verdana" w:hAnsi="Verdana"/>
          <w:b/>
          <w:sz w:val="24"/>
          <w:szCs w:val="24"/>
          <w:lang w:val="es-ES"/>
        </w:rPr>
        <w:t xml:space="preserve"> 1</w:t>
      </w:r>
    </w:p>
    <w:p w:rsidR="003B632D" w:rsidRDefault="003B632D" w:rsidP="00C51F29">
      <w:pPr>
        <w:jc w:val="both"/>
        <w:rPr>
          <w:rFonts w:ascii="Verdana" w:hAnsi="Verdana"/>
          <w:sz w:val="24"/>
          <w:szCs w:val="24"/>
          <w:lang w:val="es-ES"/>
        </w:rPr>
      </w:pPr>
    </w:p>
    <w:p w:rsidR="003B632D" w:rsidRDefault="003B632D" w:rsidP="00C51F2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Había una vez un perro que </w:t>
      </w:r>
      <w:r w:rsidR="00C51F29">
        <w:rPr>
          <w:rFonts w:ascii="Verdana" w:hAnsi="Verdana"/>
          <w:sz w:val="24"/>
          <w:szCs w:val="24"/>
          <w:lang w:val="es-ES"/>
        </w:rPr>
        <w:t>solía</w:t>
      </w:r>
      <w:r>
        <w:rPr>
          <w:rFonts w:ascii="Verdana" w:hAnsi="Verdana"/>
          <w:sz w:val="24"/>
          <w:szCs w:val="24"/>
          <w:lang w:val="es-ES"/>
        </w:rPr>
        <w:t xml:space="preserve"> merodear cerca de la puerta trasera de una carnicería, esperando que alguien le echara un hueso. Siempre que el carnicero se le acercaba, el perro lo miraba</w:t>
      </w:r>
      <w:r w:rsidR="000D45AC">
        <w:rPr>
          <w:rFonts w:ascii="Verdana" w:hAnsi="Verdana"/>
          <w:sz w:val="24"/>
          <w:szCs w:val="24"/>
          <w:lang w:val="es-ES"/>
        </w:rPr>
        <w:t xml:space="preserve"> con ojos lastimeros y </w:t>
      </w:r>
      <w:r w:rsidR="00C51F29">
        <w:rPr>
          <w:rFonts w:ascii="Verdana" w:hAnsi="Verdana"/>
          <w:sz w:val="24"/>
          <w:szCs w:val="24"/>
          <w:lang w:val="es-ES"/>
        </w:rPr>
        <w:t>gemía</w:t>
      </w:r>
      <w:r w:rsidR="000D45AC">
        <w:rPr>
          <w:rFonts w:ascii="Verdana" w:hAnsi="Verdana"/>
          <w:sz w:val="24"/>
          <w:szCs w:val="24"/>
          <w:lang w:val="es-ES"/>
        </w:rPr>
        <w:t xml:space="preserve"> un poco para que se apiadara de </w:t>
      </w:r>
      <w:r w:rsidR="00C51F29">
        <w:rPr>
          <w:rFonts w:ascii="Verdana" w:hAnsi="Verdana"/>
          <w:sz w:val="24"/>
          <w:szCs w:val="24"/>
          <w:lang w:val="es-ES"/>
        </w:rPr>
        <w:t>él</w:t>
      </w:r>
      <w:r w:rsidR="000D45AC">
        <w:rPr>
          <w:rFonts w:ascii="Verdana" w:hAnsi="Verdana"/>
          <w:sz w:val="24"/>
          <w:szCs w:val="24"/>
          <w:lang w:val="es-ES"/>
        </w:rPr>
        <w:t xml:space="preserve"> y le diese algo, pero el hombre siempre exclamaba:</w:t>
      </w:r>
    </w:p>
    <w:p w:rsidR="000D45AC" w:rsidRDefault="000D45AC" w:rsidP="00C51F2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-¡No tengo nada para los mendigos</w:t>
      </w:r>
      <w:r w:rsidR="005F3DDC">
        <w:rPr>
          <w:rFonts w:ascii="Verdana" w:hAnsi="Verdana"/>
          <w:sz w:val="24"/>
          <w:szCs w:val="24"/>
          <w:lang w:val="es-ES"/>
        </w:rPr>
        <w:t>! ¡Fuera de aquí!</w:t>
      </w:r>
    </w:p>
    <w:p w:rsidR="005F3DDC" w:rsidRDefault="005F3DDC" w:rsidP="00C51F2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Pero el </w:t>
      </w:r>
      <w:r w:rsidR="00FE58CB">
        <w:rPr>
          <w:rFonts w:ascii="Verdana" w:hAnsi="Verdana"/>
          <w:sz w:val="24"/>
          <w:szCs w:val="24"/>
          <w:lang w:val="es-ES"/>
        </w:rPr>
        <w:t>carnicero</w:t>
      </w:r>
      <w:r>
        <w:rPr>
          <w:rFonts w:ascii="Verdana" w:hAnsi="Verdana"/>
          <w:sz w:val="24"/>
          <w:szCs w:val="24"/>
          <w:lang w:val="es-ES"/>
        </w:rPr>
        <w:t xml:space="preserve"> tomo un muchacho a su servicio para que le ayudara en la tienda. Era bondadoso, y a veces, </w:t>
      </w:r>
      <w:r w:rsidR="008F5ACC">
        <w:rPr>
          <w:rFonts w:ascii="Verdana" w:hAnsi="Verdana"/>
          <w:sz w:val="24"/>
          <w:szCs w:val="24"/>
          <w:lang w:val="es-ES"/>
        </w:rPr>
        <w:t>cuando el dueño no podía verlo, echaba trocitos de cerdo al perro. El se lo tragaba enseguida, para no atraer ningún otro perro.</w:t>
      </w:r>
    </w:p>
    <w:p w:rsidR="008F5ACC" w:rsidRDefault="008F5ACC" w:rsidP="00C51F2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-Come, Bienve, come – le decía, enternecido, el muchacho –</w:t>
      </w:r>
    </w:p>
    <w:p w:rsidR="008F5ACC" w:rsidRDefault="008F5ACC" w:rsidP="00C51F2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Pronto otros perros comenzaron a visitar la parte trasera de la carnicería. El muchacho les daba lo que podía, pero siempre guardaba los mejores trozos para su preferido.</w:t>
      </w:r>
    </w:p>
    <w:p w:rsidR="008F5ACC" w:rsidRDefault="008F5ACC" w:rsidP="00C51F29">
      <w:pPr>
        <w:ind w:firstLine="36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Un </w:t>
      </w:r>
      <w:r w:rsidR="00C51F29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, el pequeño ayudante del carnicero pudo disponer de un gran hueso de </w:t>
      </w:r>
      <w:r w:rsidR="00C51F29">
        <w:rPr>
          <w:rFonts w:ascii="Verdana" w:hAnsi="Verdana"/>
          <w:sz w:val="24"/>
          <w:szCs w:val="24"/>
          <w:lang w:val="es-ES"/>
        </w:rPr>
        <w:t>jamón</w:t>
      </w:r>
      <w:r>
        <w:rPr>
          <w:rFonts w:ascii="Verdana" w:hAnsi="Verdana"/>
          <w:sz w:val="24"/>
          <w:szCs w:val="24"/>
          <w:lang w:val="es-ES"/>
        </w:rPr>
        <w:t>. Tan pronto como vio al perro. Selo puso en la boca diciéndole:</w:t>
      </w:r>
    </w:p>
    <w:p w:rsidR="008F5ACC" w:rsidRDefault="008F5ACC" w:rsidP="00C51F29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Toma, para ti Bienve. Que nadie te lo quite.</w:t>
      </w:r>
    </w:p>
    <w:p w:rsidR="008F5ACC" w:rsidRDefault="008F5ACC" w:rsidP="00C51F29">
      <w:pPr>
        <w:jc w:val="both"/>
        <w:rPr>
          <w:rFonts w:ascii="Verdana" w:hAnsi="Verdana"/>
          <w:sz w:val="24"/>
          <w:szCs w:val="24"/>
          <w:lang w:val="es-ES"/>
        </w:rPr>
      </w:pPr>
    </w:p>
    <w:p w:rsidR="008F5ACC" w:rsidRPr="00C51F29" w:rsidRDefault="008F5ACC" w:rsidP="00C51F29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C51F29">
        <w:rPr>
          <w:rFonts w:ascii="Verdana" w:hAnsi="Verdana"/>
          <w:b/>
          <w:sz w:val="24"/>
          <w:szCs w:val="24"/>
          <w:lang w:val="es-ES"/>
        </w:rPr>
        <w:t>Preguntas</w:t>
      </w:r>
    </w:p>
    <w:p w:rsidR="008F5ACC" w:rsidRDefault="008F5ACC" w:rsidP="00C51F29">
      <w:pPr>
        <w:jc w:val="both"/>
        <w:rPr>
          <w:rFonts w:ascii="Verdana" w:hAnsi="Verdana"/>
          <w:sz w:val="24"/>
          <w:szCs w:val="24"/>
          <w:lang w:val="es-ES"/>
        </w:rPr>
      </w:pPr>
    </w:p>
    <w:p w:rsidR="00C51F29" w:rsidRDefault="00C51F29" w:rsidP="00C51F29">
      <w:pPr>
        <w:jc w:val="both"/>
        <w:rPr>
          <w:rFonts w:ascii="Verdana" w:hAnsi="Verdana"/>
          <w:sz w:val="24"/>
          <w:szCs w:val="24"/>
          <w:lang w:val="es-ES"/>
        </w:rPr>
      </w:pPr>
    </w:p>
    <w:p w:rsidR="008F5ACC" w:rsidRDefault="00FE58CB" w:rsidP="00C51F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¿A dónde </w:t>
      </w:r>
      <w:r w:rsidR="00C51F29">
        <w:rPr>
          <w:rFonts w:ascii="Verdana" w:hAnsi="Verdana"/>
          <w:sz w:val="24"/>
          <w:szCs w:val="24"/>
          <w:lang w:val="es-ES"/>
        </w:rPr>
        <w:t>solía</w:t>
      </w:r>
      <w:r>
        <w:rPr>
          <w:rFonts w:ascii="Verdana" w:hAnsi="Verdana"/>
          <w:sz w:val="24"/>
          <w:szCs w:val="24"/>
          <w:lang w:val="es-ES"/>
        </w:rPr>
        <w:t xml:space="preserve"> merodear el perro?</w:t>
      </w:r>
    </w:p>
    <w:p w:rsidR="00FE58CB" w:rsidRDefault="00FE58CB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1F2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FE58CB" w:rsidRDefault="00FE58CB" w:rsidP="00C51F29">
      <w:pPr>
        <w:jc w:val="both"/>
        <w:rPr>
          <w:rFonts w:ascii="Verdana" w:hAnsi="Verdana"/>
          <w:sz w:val="24"/>
          <w:szCs w:val="24"/>
          <w:lang w:val="es-ES"/>
        </w:rPr>
      </w:pPr>
    </w:p>
    <w:p w:rsidR="00FE58CB" w:rsidRDefault="00FE58CB" w:rsidP="00C51F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esperaba el perro siempre?</w:t>
      </w:r>
    </w:p>
    <w:p w:rsidR="00FE58CB" w:rsidRDefault="00FE58CB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1F2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51F2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FE58CB" w:rsidRDefault="00FE58CB" w:rsidP="00C51F29">
      <w:pPr>
        <w:jc w:val="both"/>
        <w:rPr>
          <w:rFonts w:ascii="Verdana" w:hAnsi="Verdana"/>
          <w:sz w:val="24"/>
          <w:szCs w:val="24"/>
          <w:lang w:val="es-ES"/>
        </w:rPr>
      </w:pPr>
    </w:p>
    <w:p w:rsidR="00FE58CB" w:rsidRDefault="00FE58CB" w:rsidP="00C51F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decía el carnicero al perro?</w:t>
      </w:r>
    </w:p>
    <w:p w:rsidR="00FE58CB" w:rsidRDefault="00FE58CB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R: </w:t>
      </w:r>
    </w:p>
    <w:p w:rsidR="00C51F2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51F2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FE58CB" w:rsidRDefault="00FE58CB" w:rsidP="00C51F29">
      <w:pPr>
        <w:jc w:val="both"/>
        <w:rPr>
          <w:rFonts w:ascii="Verdana" w:hAnsi="Verdana"/>
          <w:sz w:val="24"/>
          <w:szCs w:val="24"/>
          <w:lang w:val="es-ES"/>
        </w:rPr>
      </w:pPr>
    </w:p>
    <w:p w:rsidR="00FE58CB" w:rsidRDefault="00FE58CB" w:rsidP="00C51F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hizo el muchacho bondadoso?</w:t>
      </w:r>
    </w:p>
    <w:p w:rsidR="00FE58CB" w:rsidRDefault="00CB6BA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1F2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51F2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B6BA9" w:rsidRDefault="00CB6BA9" w:rsidP="00C51F29">
      <w:pPr>
        <w:jc w:val="both"/>
        <w:rPr>
          <w:rFonts w:ascii="Verdana" w:hAnsi="Verdana"/>
          <w:sz w:val="24"/>
          <w:szCs w:val="24"/>
          <w:lang w:val="es-ES"/>
        </w:rPr>
      </w:pPr>
    </w:p>
    <w:p w:rsidR="00CB6BA9" w:rsidRDefault="00C51F29" w:rsidP="00C51F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paso cuando el muchacho bondadoso comenzó a dar comida?</w:t>
      </w:r>
    </w:p>
    <w:p w:rsidR="00C51F2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1F29" w:rsidRPr="00CB6BA9" w:rsidRDefault="00C51F29" w:rsidP="00C51F2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C51F29" w:rsidRPr="00CB6BA9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3B" w:rsidRDefault="005A073B" w:rsidP="00CC387C">
      <w:pPr>
        <w:spacing w:after="0" w:line="240" w:lineRule="auto"/>
      </w:pPr>
      <w:r>
        <w:separator/>
      </w:r>
    </w:p>
  </w:endnote>
  <w:endnote w:type="continuationSeparator" w:id="1">
    <w:p w:rsidR="005A073B" w:rsidRDefault="005A073B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3B" w:rsidRDefault="005A073B" w:rsidP="00CC387C">
      <w:pPr>
        <w:spacing w:after="0" w:line="240" w:lineRule="auto"/>
      </w:pPr>
      <w:r>
        <w:separator/>
      </w:r>
    </w:p>
  </w:footnote>
  <w:footnote w:type="continuationSeparator" w:id="1">
    <w:p w:rsidR="005A073B" w:rsidRDefault="005A073B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4FB"/>
    <w:multiLevelType w:val="hybridMultilevel"/>
    <w:tmpl w:val="E864C7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61B8"/>
    <w:multiLevelType w:val="hybridMultilevel"/>
    <w:tmpl w:val="C652B8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5AC"/>
    <w:rsid w:val="000D45AC"/>
    <w:rsid w:val="002035A0"/>
    <w:rsid w:val="003B632D"/>
    <w:rsid w:val="003B7EE5"/>
    <w:rsid w:val="005A073B"/>
    <w:rsid w:val="005F3DDC"/>
    <w:rsid w:val="00681E53"/>
    <w:rsid w:val="008F5ACC"/>
    <w:rsid w:val="00992E41"/>
    <w:rsid w:val="00B5489A"/>
    <w:rsid w:val="00B62BC1"/>
    <w:rsid w:val="00BB07EC"/>
    <w:rsid w:val="00C51F29"/>
    <w:rsid w:val="00CB6BA9"/>
    <w:rsid w:val="00CC387C"/>
    <w:rsid w:val="00DE7BEC"/>
    <w:rsid w:val="00F15A66"/>
    <w:rsid w:val="00FE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8F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66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2018-12-26T19:58:00Z</dcterms:created>
  <dcterms:modified xsi:type="dcterms:W3CDTF">2018-12-26T21:04:00Z</dcterms:modified>
</cp:coreProperties>
</file>