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Pr="003B166F" w:rsidRDefault="00992E41" w:rsidP="00B62BC1">
      <w:pPr>
        <w:ind w:right="-1"/>
        <w:rPr>
          <w:rFonts w:ascii="Verdana" w:hAnsi="Verdana"/>
          <w:sz w:val="24"/>
          <w:szCs w:val="24"/>
          <w:lang w:val="es-ES"/>
        </w:rPr>
      </w:pPr>
      <w:r w:rsidRPr="00B62BC1"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5955987</wp:posOffset>
            </wp:positionH>
            <wp:positionV relativeFrom="paragraph">
              <wp:posOffset>-122669</wp:posOffset>
            </wp:positionV>
            <wp:extent cx="827112" cy="1064526"/>
            <wp:effectExtent l="19050" t="0" r="0" b="0"/>
            <wp:wrapNone/>
            <wp:docPr id="1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12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BC1" w:rsidRPr="003B166F">
        <w:rPr>
          <w:rFonts w:ascii="Verdana" w:hAnsi="Verdana"/>
          <w:noProof/>
          <w:sz w:val="24"/>
          <w:szCs w:val="24"/>
          <w:lang w:val="es-ES" w:eastAsia="pt-BR"/>
        </w:rPr>
        <w:t>NOMBRE:_______________________________ FECHA: _____/____/____</w:t>
      </w:r>
    </w:p>
    <w:p w:rsidR="00992E41" w:rsidRPr="003B166F" w:rsidRDefault="00B62BC1">
      <w:pPr>
        <w:rPr>
          <w:rFonts w:ascii="Verdana" w:hAnsi="Verdana"/>
          <w:sz w:val="24"/>
          <w:szCs w:val="24"/>
          <w:lang w:val="es-ES"/>
        </w:rPr>
      </w:pPr>
      <w:r w:rsidRPr="003B166F">
        <w:rPr>
          <w:rFonts w:ascii="Verdana" w:hAnsi="Verdana"/>
          <w:sz w:val="24"/>
          <w:szCs w:val="24"/>
          <w:lang w:val="es-ES"/>
        </w:rPr>
        <w:t>MAESTRO(A):______________________ GRADO:_____ GRUPO:________</w:t>
      </w:r>
    </w:p>
    <w:p w:rsidR="00B62BC1" w:rsidRDefault="00B62B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ESCUELA:____________________________________________________</w:t>
      </w:r>
    </w:p>
    <w:p w:rsidR="00B62BC1" w:rsidRPr="00B62BC1" w:rsidRDefault="00B62BC1">
      <w:pPr>
        <w:rPr>
          <w:rFonts w:ascii="Verdana" w:hAnsi="Verdana"/>
          <w:sz w:val="24"/>
          <w:szCs w:val="24"/>
          <w:lang w:val="es-ES"/>
        </w:rPr>
      </w:pPr>
    </w:p>
    <w:p w:rsidR="00B62BC1" w:rsidRPr="003B166F" w:rsidRDefault="003B166F" w:rsidP="003B166F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3B166F">
        <w:rPr>
          <w:rFonts w:ascii="Verdana" w:hAnsi="Verdana"/>
          <w:b/>
          <w:sz w:val="24"/>
          <w:szCs w:val="24"/>
          <w:lang w:val="es-ES"/>
        </w:rPr>
        <w:t>El Delfín</w:t>
      </w:r>
    </w:p>
    <w:p w:rsidR="003B166F" w:rsidRDefault="003B166F" w:rsidP="003B166F">
      <w:pPr>
        <w:jc w:val="both"/>
        <w:rPr>
          <w:rFonts w:ascii="Verdana" w:hAnsi="Verdana"/>
          <w:sz w:val="24"/>
          <w:szCs w:val="24"/>
          <w:lang w:val="es-ES"/>
        </w:rPr>
      </w:pPr>
    </w:p>
    <w:p w:rsidR="003B166F" w:rsidRDefault="003B166F" w:rsidP="003B166F">
      <w:pPr>
        <w:jc w:val="both"/>
        <w:rPr>
          <w:rFonts w:ascii="Verdana" w:hAnsi="Verdana"/>
          <w:sz w:val="24"/>
          <w:szCs w:val="24"/>
          <w:lang w:val="es-ES"/>
        </w:rPr>
      </w:pPr>
    </w:p>
    <w:p w:rsidR="003B166F" w:rsidRDefault="003B166F" w:rsidP="003B166F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¿A quién no le gustan los delfines? Son lindos animales, y uno de los más inteligentes que existen.</w:t>
      </w:r>
    </w:p>
    <w:p w:rsidR="003B166F" w:rsidRDefault="003B166F" w:rsidP="003B166F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En los mares y océanos viven muchas especies de animales y plantas. Entre ellos, unos de los más simpáticos y bonitos son los delfines.</w:t>
      </w:r>
    </w:p>
    <w:p w:rsidR="003B166F" w:rsidRDefault="003B166F" w:rsidP="003B166F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Los delfines, viven en el mar, pero no son peces, si no mamíferos.</w:t>
      </w:r>
    </w:p>
    <w:p w:rsidR="003B166F" w:rsidRDefault="003B166F" w:rsidP="003B166F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Al nadar van sacando los lomos, con su aleta, siempre en grupos. Y cuando están contentos dan grandes saltos fuera del agua.</w:t>
      </w:r>
    </w:p>
    <w:p w:rsidR="003B166F" w:rsidRDefault="003B166F" w:rsidP="003B166F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Cuando se sumergen bajo el agua aguantan la respiración, como hacemos los seres humanos.</w:t>
      </w:r>
    </w:p>
    <w:p w:rsidR="003B166F" w:rsidRDefault="003B166F" w:rsidP="003B166F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Su hocico termina en punta y le sirve para defenderse de sus enemigos, incluso de los tiburones. Se impulsan con fuerza y golpean con su trompa a sus enemigos.</w:t>
      </w:r>
    </w:p>
    <w:p w:rsidR="003B166F" w:rsidRDefault="003B166F" w:rsidP="003B166F">
      <w:pPr>
        <w:jc w:val="right"/>
        <w:rPr>
          <w:rFonts w:ascii="Verdana" w:hAnsi="Verdana"/>
          <w:sz w:val="24"/>
          <w:szCs w:val="24"/>
          <w:lang w:val="es-ES"/>
        </w:rPr>
      </w:pPr>
    </w:p>
    <w:p w:rsidR="003B166F" w:rsidRDefault="003B166F" w:rsidP="003B166F">
      <w:pPr>
        <w:jc w:val="right"/>
        <w:rPr>
          <w:rFonts w:ascii="Verdana" w:hAnsi="Verdana"/>
          <w:sz w:val="24"/>
          <w:szCs w:val="24"/>
          <w:lang w:val="es-ES"/>
        </w:rPr>
      </w:pPr>
    </w:p>
    <w:p w:rsidR="003B166F" w:rsidRDefault="003B166F" w:rsidP="003B166F">
      <w:pPr>
        <w:jc w:val="right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René Le Bloas</w:t>
      </w:r>
    </w:p>
    <w:p w:rsidR="003B166F" w:rsidRDefault="003B166F" w:rsidP="003B166F">
      <w:pPr>
        <w:jc w:val="both"/>
        <w:rPr>
          <w:rFonts w:ascii="Verdana" w:hAnsi="Verdana"/>
          <w:sz w:val="24"/>
          <w:szCs w:val="24"/>
          <w:lang w:val="es-ES"/>
        </w:rPr>
      </w:pPr>
    </w:p>
    <w:p w:rsidR="003B166F" w:rsidRDefault="003B166F" w:rsidP="003B166F">
      <w:pPr>
        <w:jc w:val="center"/>
        <w:rPr>
          <w:rFonts w:ascii="Verdana" w:hAnsi="Verdana"/>
          <w:b/>
          <w:sz w:val="24"/>
          <w:szCs w:val="24"/>
          <w:lang w:val="es-ES"/>
        </w:rPr>
      </w:pPr>
    </w:p>
    <w:p w:rsidR="003B166F" w:rsidRPr="003B166F" w:rsidRDefault="003B166F" w:rsidP="003B166F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3B166F">
        <w:rPr>
          <w:rFonts w:ascii="Verdana" w:hAnsi="Verdana"/>
          <w:b/>
          <w:sz w:val="24"/>
          <w:szCs w:val="24"/>
          <w:lang w:val="es-ES"/>
        </w:rPr>
        <w:t>Preguntas</w:t>
      </w:r>
    </w:p>
    <w:p w:rsidR="003B166F" w:rsidRDefault="003B166F" w:rsidP="003B166F">
      <w:pPr>
        <w:jc w:val="both"/>
        <w:rPr>
          <w:rFonts w:ascii="Verdana" w:hAnsi="Verdana"/>
          <w:sz w:val="24"/>
          <w:szCs w:val="24"/>
          <w:lang w:val="es-ES"/>
        </w:rPr>
      </w:pPr>
    </w:p>
    <w:p w:rsidR="003B166F" w:rsidRDefault="003B166F" w:rsidP="003B166F">
      <w:pPr>
        <w:jc w:val="both"/>
        <w:rPr>
          <w:rFonts w:ascii="Verdana" w:hAnsi="Verdana"/>
          <w:sz w:val="24"/>
          <w:szCs w:val="24"/>
          <w:lang w:val="es-ES"/>
        </w:rPr>
      </w:pPr>
    </w:p>
    <w:p w:rsidR="003B166F" w:rsidRDefault="003B166F" w:rsidP="003B166F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¿Cómo son los delfines?</w:t>
      </w:r>
    </w:p>
    <w:p w:rsidR="003B166F" w:rsidRDefault="003B166F" w:rsidP="003B166F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3B166F" w:rsidRDefault="003B166F" w:rsidP="003B166F">
      <w:pPr>
        <w:jc w:val="both"/>
        <w:rPr>
          <w:rFonts w:ascii="Verdana" w:hAnsi="Verdana"/>
          <w:sz w:val="24"/>
          <w:szCs w:val="24"/>
          <w:lang w:val="es-ES"/>
        </w:rPr>
      </w:pPr>
    </w:p>
    <w:p w:rsidR="003B166F" w:rsidRDefault="003B166F" w:rsidP="003B166F">
      <w:pPr>
        <w:jc w:val="both"/>
        <w:rPr>
          <w:rFonts w:ascii="Verdana" w:hAnsi="Verdana"/>
          <w:sz w:val="24"/>
          <w:szCs w:val="24"/>
          <w:lang w:val="es-ES"/>
        </w:rPr>
      </w:pPr>
    </w:p>
    <w:p w:rsidR="003B166F" w:rsidRDefault="003B166F" w:rsidP="003B166F">
      <w:pPr>
        <w:jc w:val="both"/>
        <w:rPr>
          <w:rFonts w:ascii="Verdana" w:hAnsi="Verdana"/>
          <w:sz w:val="24"/>
          <w:szCs w:val="24"/>
          <w:lang w:val="es-ES"/>
        </w:rPr>
      </w:pPr>
    </w:p>
    <w:p w:rsidR="003B166F" w:rsidRDefault="003B166F" w:rsidP="003B166F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lastRenderedPageBreak/>
        <w:t>¿Dónde viven los delfines?</w:t>
      </w:r>
    </w:p>
    <w:p w:rsidR="003B166F" w:rsidRDefault="003B166F" w:rsidP="003B166F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3B166F" w:rsidRDefault="003B166F" w:rsidP="003B166F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3B166F" w:rsidRDefault="003B166F" w:rsidP="003B166F">
      <w:pPr>
        <w:jc w:val="both"/>
        <w:rPr>
          <w:rFonts w:ascii="Verdana" w:hAnsi="Verdana"/>
          <w:sz w:val="24"/>
          <w:szCs w:val="24"/>
          <w:lang w:val="es-ES"/>
        </w:rPr>
      </w:pPr>
    </w:p>
    <w:p w:rsidR="003B166F" w:rsidRDefault="003B166F" w:rsidP="003B166F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¿Cómo nadan los delfines?</w:t>
      </w:r>
    </w:p>
    <w:p w:rsidR="003B166F" w:rsidRDefault="003B166F" w:rsidP="003B166F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3B166F" w:rsidRDefault="003B166F" w:rsidP="003B166F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3B166F" w:rsidRDefault="003B166F" w:rsidP="003B166F">
      <w:pPr>
        <w:jc w:val="both"/>
        <w:rPr>
          <w:rFonts w:ascii="Verdana" w:hAnsi="Verdana"/>
          <w:sz w:val="24"/>
          <w:szCs w:val="24"/>
          <w:lang w:val="es-ES"/>
        </w:rPr>
      </w:pPr>
    </w:p>
    <w:p w:rsidR="003B166F" w:rsidRDefault="003B166F" w:rsidP="003B166F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¿Para que usan su hocico?</w:t>
      </w:r>
    </w:p>
    <w:p w:rsidR="003B166F" w:rsidRDefault="003B166F" w:rsidP="003B166F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3B166F" w:rsidRDefault="003B166F" w:rsidP="003B166F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3B166F" w:rsidRDefault="003B166F" w:rsidP="003B166F">
      <w:pPr>
        <w:jc w:val="both"/>
        <w:rPr>
          <w:rFonts w:ascii="Verdana" w:hAnsi="Verdana"/>
          <w:sz w:val="24"/>
          <w:szCs w:val="24"/>
          <w:lang w:val="es-ES"/>
        </w:rPr>
      </w:pPr>
    </w:p>
    <w:p w:rsidR="003B166F" w:rsidRDefault="003B166F" w:rsidP="003B166F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hacen cuando están bajo el agua?</w:t>
      </w:r>
    </w:p>
    <w:p w:rsidR="003B166F" w:rsidRDefault="003B166F" w:rsidP="003B166F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3B166F" w:rsidRPr="003B166F" w:rsidRDefault="003B166F" w:rsidP="003B166F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3B166F" w:rsidRPr="003B166F" w:rsidRDefault="003B166F" w:rsidP="003B166F">
      <w:pPr>
        <w:jc w:val="both"/>
        <w:rPr>
          <w:rFonts w:ascii="Verdana" w:hAnsi="Verdana"/>
          <w:sz w:val="24"/>
          <w:szCs w:val="24"/>
          <w:lang w:val="es-ES"/>
        </w:rPr>
      </w:pPr>
    </w:p>
    <w:sectPr w:rsidR="003B166F" w:rsidRPr="003B166F" w:rsidSect="00B62BC1">
      <w:footerReference w:type="default" r:id="rId8"/>
      <w:pgSz w:w="11906" w:h="16838"/>
      <w:pgMar w:top="709" w:right="566" w:bottom="426" w:left="709" w:header="708" w:footer="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BE2" w:rsidRDefault="003D5BE2" w:rsidP="00CC387C">
      <w:pPr>
        <w:spacing w:after="0" w:line="240" w:lineRule="auto"/>
      </w:pPr>
      <w:r>
        <w:separator/>
      </w:r>
    </w:p>
  </w:endnote>
  <w:endnote w:type="continuationSeparator" w:id="1">
    <w:p w:rsidR="003D5BE2" w:rsidRDefault="003D5BE2" w:rsidP="00CC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7C" w:rsidRPr="00CC387C" w:rsidRDefault="00CC387C" w:rsidP="00B62BC1">
    <w:pPr>
      <w:pStyle w:val="Piedepgina"/>
      <w:tabs>
        <w:tab w:val="left" w:pos="1311"/>
        <w:tab w:val="right" w:pos="10631"/>
      </w:tabs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 w:rsidRPr="00CC387C"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>www.nuestrosaber.com</w:t>
    </w:r>
  </w:p>
  <w:p w:rsidR="00CC387C" w:rsidRPr="00CC387C" w:rsidRDefault="00CC387C" w:rsidP="00CC387C">
    <w:pPr>
      <w:pStyle w:val="Piedepgina"/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BE2" w:rsidRDefault="003D5BE2" w:rsidP="00CC387C">
      <w:pPr>
        <w:spacing w:after="0" w:line="240" w:lineRule="auto"/>
      </w:pPr>
      <w:r>
        <w:separator/>
      </w:r>
    </w:p>
  </w:footnote>
  <w:footnote w:type="continuationSeparator" w:id="1">
    <w:p w:rsidR="003D5BE2" w:rsidRDefault="003D5BE2" w:rsidP="00CC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0EC"/>
    <w:multiLevelType w:val="hybridMultilevel"/>
    <w:tmpl w:val="74509B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BE2"/>
    <w:rsid w:val="002035A0"/>
    <w:rsid w:val="003B166F"/>
    <w:rsid w:val="003B7EE5"/>
    <w:rsid w:val="003D5BE2"/>
    <w:rsid w:val="008928C0"/>
    <w:rsid w:val="00992E41"/>
    <w:rsid w:val="00B5489A"/>
    <w:rsid w:val="00B62BC1"/>
    <w:rsid w:val="00BB07EC"/>
    <w:rsid w:val="00CC387C"/>
    <w:rsid w:val="00DE7BEC"/>
    <w:rsid w:val="00F1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387C"/>
  </w:style>
  <w:style w:type="paragraph" w:styleId="Piedepgina">
    <w:name w:val="footer"/>
    <w:basedOn w:val="Normal"/>
    <w:link w:val="PiedepginaCar"/>
    <w:uiPriority w:val="99"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87C"/>
  </w:style>
  <w:style w:type="paragraph" w:styleId="Prrafodelista">
    <w:name w:val="List Paragraph"/>
    <w:basedOn w:val="Normal"/>
    <w:uiPriority w:val="34"/>
    <w:qFormat/>
    <w:rsid w:val="003B1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%20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Nuestro Saber</Template>
  <TotalTime>11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Krisna</cp:lastModifiedBy>
  <cp:revision>1</cp:revision>
  <dcterms:created xsi:type="dcterms:W3CDTF">2018-12-29T23:26:00Z</dcterms:created>
  <dcterms:modified xsi:type="dcterms:W3CDTF">2018-12-29T23:37:00Z</dcterms:modified>
</cp:coreProperties>
</file>