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4620E3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4620E3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4620E3" w:rsidRDefault="00B62BC1">
      <w:pPr>
        <w:rPr>
          <w:rFonts w:ascii="Verdana" w:hAnsi="Verdana"/>
          <w:sz w:val="24"/>
          <w:szCs w:val="24"/>
          <w:lang w:val="es-ES"/>
        </w:rPr>
      </w:pPr>
      <w:r w:rsidRPr="004620E3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923D23" w:rsidRDefault="004620E3" w:rsidP="00923D23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923D23">
        <w:rPr>
          <w:rFonts w:ascii="Verdana" w:hAnsi="Verdana"/>
          <w:b/>
          <w:sz w:val="24"/>
          <w:szCs w:val="24"/>
          <w:lang w:val="es-ES"/>
        </w:rPr>
        <w:t>Piratas</w:t>
      </w:r>
    </w:p>
    <w:p w:rsidR="004620E3" w:rsidRDefault="004620E3" w:rsidP="00923D23">
      <w:pPr>
        <w:jc w:val="both"/>
        <w:rPr>
          <w:rFonts w:ascii="Verdana" w:hAnsi="Verdana"/>
          <w:sz w:val="24"/>
          <w:szCs w:val="24"/>
          <w:lang w:val="es-ES"/>
        </w:rPr>
      </w:pPr>
    </w:p>
    <w:p w:rsidR="004620E3" w:rsidRDefault="004620E3" w:rsidP="00B6777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Hace mucho tiempo navegaban por los mares unos marinos muy temidos: los piratas.</w:t>
      </w:r>
    </w:p>
    <w:p w:rsidR="004620E3" w:rsidRDefault="008F3704" w:rsidP="00B6777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Los piratas se dedican a abordar barcos y a robarles el oro, la seda o cualquier mercancía valiosa que transportaban.</w:t>
      </w:r>
    </w:p>
    <w:p w:rsidR="008F3704" w:rsidRDefault="008F3704" w:rsidP="00B6777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Los piratas eran valientes y bastantes violentos. Como consecuencias de </w:t>
      </w:r>
      <w:r w:rsidR="00870BFC">
        <w:rPr>
          <w:rFonts w:ascii="Verdana" w:hAnsi="Verdana"/>
          <w:sz w:val="24"/>
          <w:szCs w:val="24"/>
          <w:lang w:val="es-ES"/>
        </w:rPr>
        <w:t>las luchas</w:t>
      </w:r>
      <w:r w:rsidR="008A4F5B">
        <w:rPr>
          <w:rFonts w:ascii="Verdana" w:hAnsi="Verdana"/>
          <w:sz w:val="24"/>
          <w:szCs w:val="24"/>
          <w:lang w:val="es-ES"/>
        </w:rPr>
        <w:t xml:space="preserve"> y peleas en que participaban, resultaban heridos en muchas ocasiones. Por eso, llevaban un parche en un ojo, una pata de palo o tenían un garfio en la mano.</w:t>
      </w:r>
    </w:p>
    <w:p w:rsidR="008A4F5B" w:rsidRDefault="008A4F5B" w:rsidP="00B6777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Generalmente los piratas de un barco se </w:t>
      </w:r>
      <w:r w:rsidR="00870BFC">
        <w:rPr>
          <w:rFonts w:ascii="Verdana" w:hAnsi="Verdana"/>
          <w:sz w:val="24"/>
          <w:szCs w:val="24"/>
          <w:lang w:val="es-ES"/>
        </w:rPr>
        <w:t>reunían</w:t>
      </w:r>
      <w:r>
        <w:rPr>
          <w:rFonts w:ascii="Verdana" w:hAnsi="Verdana"/>
          <w:sz w:val="24"/>
          <w:szCs w:val="24"/>
          <w:lang w:val="es-ES"/>
        </w:rPr>
        <w:t xml:space="preserve"> en asamblea cuando había que tomar una decisión importante, como, por ejemplo, elegir a su capitán. Después de votar, todos aceptan la decisión de la mayoría.</w:t>
      </w:r>
    </w:p>
    <w:p w:rsidR="008A4F5B" w:rsidRDefault="008A4F5B" w:rsidP="00B6777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Barbanegra fue uno de los piratas </w:t>
      </w:r>
      <w:r w:rsidR="00B67773">
        <w:rPr>
          <w:rFonts w:ascii="Verdana" w:hAnsi="Verdana"/>
          <w:sz w:val="24"/>
          <w:szCs w:val="24"/>
          <w:lang w:val="es-ES"/>
        </w:rPr>
        <w:t>más</w:t>
      </w:r>
      <w:r>
        <w:rPr>
          <w:rFonts w:ascii="Verdana" w:hAnsi="Verdana"/>
          <w:sz w:val="24"/>
          <w:szCs w:val="24"/>
          <w:lang w:val="es-ES"/>
        </w:rPr>
        <w:t xml:space="preserve"> temidos y Anne Bunny fue la famosa mujer pirata.</w:t>
      </w:r>
    </w:p>
    <w:p w:rsidR="008A4F5B" w:rsidRDefault="008A4F5B" w:rsidP="00923D23">
      <w:pPr>
        <w:jc w:val="both"/>
        <w:rPr>
          <w:rFonts w:ascii="Verdana" w:hAnsi="Verdana"/>
          <w:sz w:val="24"/>
          <w:szCs w:val="24"/>
          <w:lang w:val="es-ES"/>
        </w:rPr>
      </w:pPr>
    </w:p>
    <w:p w:rsidR="008A4F5B" w:rsidRPr="00B67773" w:rsidRDefault="008A4F5B" w:rsidP="00B67773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B67773">
        <w:rPr>
          <w:rFonts w:ascii="Verdana" w:hAnsi="Verdana"/>
          <w:b/>
          <w:sz w:val="24"/>
          <w:szCs w:val="24"/>
          <w:lang w:val="es-ES"/>
        </w:rPr>
        <w:t>Preguntas</w:t>
      </w:r>
    </w:p>
    <w:p w:rsidR="008A4F5B" w:rsidRDefault="008A4F5B" w:rsidP="00923D23">
      <w:pPr>
        <w:jc w:val="both"/>
        <w:rPr>
          <w:rFonts w:ascii="Verdana" w:hAnsi="Verdana"/>
          <w:sz w:val="24"/>
          <w:szCs w:val="24"/>
          <w:lang w:val="es-ES"/>
        </w:rPr>
      </w:pPr>
    </w:p>
    <w:p w:rsidR="008A4F5B" w:rsidRDefault="008A4F5B" w:rsidP="00923D2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¿Por </w:t>
      </w:r>
      <w:r w:rsidR="00F07341">
        <w:rPr>
          <w:rFonts w:ascii="Verdana" w:hAnsi="Verdana"/>
          <w:sz w:val="24"/>
          <w:szCs w:val="24"/>
          <w:lang w:val="es-ES"/>
        </w:rPr>
        <w:t>dónde</w:t>
      </w:r>
      <w:r>
        <w:rPr>
          <w:rFonts w:ascii="Verdana" w:hAnsi="Verdana"/>
          <w:sz w:val="24"/>
          <w:szCs w:val="24"/>
          <w:lang w:val="es-ES"/>
        </w:rPr>
        <w:t xml:space="preserve"> navegaban los marinos?</w:t>
      </w:r>
    </w:p>
    <w:p w:rsidR="008A4F5B" w:rsidRDefault="008A4F5B" w:rsidP="00923D2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67773" w:rsidRDefault="00B67773" w:rsidP="00923D2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8A4F5B" w:rsidRDefault="008A4F5B" w:rsidP="00923D23">
      <w:pPr>
        <w:jc w:val="both"/>
        <w:rPr>
          <w:rFonts w:ascii="Verdana" w:hAnsi="Verdana"/>
          <w:sz w:val="24"/>
          <w:szCs w:val="24"/>
          <w:lang w:val="es-ES"/>
        </w:rPr>
      </w:pPr>
    </w:p>
    <w:p w:rsidR="008A4F5B" w:rsidRDefault="00AE3C73" w:rsidP="00923D2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hacen los piratas?</w:t>
      </w:r>
    </w:p>
    <w:p w:rsidR="00AE3C73" w:rsidRDefault="00AE3C73" w:rsidP="00923D2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67773" w:rsidRDefault="00B67773" w:rsidP="00923D2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AE3C73" w:rsidRDefault="00AE3C73" w:rsidP="00923D23">
      <w:pPr>
        <w:jc w:val="both"/>
        <w:rPr>
          <w:rFonts w:ascii="Verdana" w:hAnsi="Verdana"/>
          <w:sz w:val="24"/>
          <w:szCs w:val="24"/>
          <w:lang w:val="es-ES"/>
        </w:rPr>
      </w:pPr>
    </w:p>
    <w:p w:rsidR="00AE3C73" w:rsidRDefault="00923D23" w:rsidP="00923D2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eran los piratas?</w:t>
      </w:r>
    </w:p>
    <w:p w:rsidR="00923D23" w:rsidRDefault="00923D23" w:rsidP="00923D2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67773" w:rsidRDefault="00B67773" w:rsidP="00923D2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923D23" w:rsidRDefault="00923D23" w:rsidP="00923D23">
      <w:pPr>
        <w:jc w:val="both"/>
        <w:rPr>
          <w:rFonts w:ascii="Verdana" w:hAnsi="Verdana"/>
          <w:sz w:val="24"/>
          <w:szCs w:val="24"/>
          <w:lang w:val="es-ES"/>
        </w:rPr>
      </w:pPr>
    </w:p>
    <w:p w:rsidR="00923D23" w:rsidRDefault="00923D23" w:rsidP="00923D2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 pasaba a los piratas?</w:t>
      </w:r>
    </w:p>
    <w:p w:rsidR="00923D23" w:rsidRDefault="00923D23" w:rsidP="00923D2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67773" w:rsidRDefault="00B67773" w:rsidP="00923D2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923D23" w:rsidRDefault="00923D23" w:rsidP="00923D2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 xml:space="preserve">¿Para </w:t>
      </w:r>
      <w:r w:rsidR="00B67773">
        <w:rPr>
          <w:rFonts w:ascii="Verdana" w:hAnsi="Verdana"/>
          <w:sz w:val="24"/>
          <w:szCs w:val="24"/>
          <w:lang w:val="es-ES"/>
        </w:rPr>
        <w:t>qué</w:t>
      </w:r>
      <w:r>
        <w:rPr>
          <w:rFonts w:ascii="Verdana" w:hAnsi="Verdana"/>
          <w:sz w:val="24"/>
          <w:szCs w:val="24"/>
          <w:lang w:val="es-ES"/>
        </w:rPr>
        <w:t xml:space="preserve"> se </w:t>
      </w:r>
      <w:r w:rsidR="00B67773">
        <w:rPr>
          <w:rFonts w:ascii="Verdana" w:hAnsi="Verdana"/>
          <w:sz w:val="24"/>
          <w:szCs w:val="24"/>
          <w:lang w:val="es-ES"/>
        </w:rPr>
        <w:t>reunían</w:t>
      </w:r>
      <w:r>
        <w:rPr>
          <w:rFonts w:ascii="Verdana" w:hAnsi="Verdana"/>
          <w:sz w:val="24"/>
          <w:szCs w:val="24"/>
          <w:lang w:val="es-ES"/>
        </w:rPr>
        <w:t xml:space="preserve"> </w:t>
      </w:r>
      <w:r w:rsidR="00B67773">
        <w:rPr>
          <w:rFonts w:ascii="Verdana" w:hAnsi="Verdana"/>
          <w:sz w:val="24"/>
          <w:szCs w:val="24"/>
          <w:lang w:val="es-ES"/>
        </w:rPr>
        <w:t>los piratas</w:t>
      </w:r>
      <w:r>
        <w:rPr>
          <w:rFonts w:ascii="Verdana" w:hAnsi="Verdana"/>
          <w:sz w:val="24"/>
          <w:szCs w:val="24"/>
          <w:lang w:val="es-ES"/>
        </w:rPr>
        <w:t>?</w:t>
      </w:r>
    </w:p>
    <w:p w:rsidR="00923D23" w:rsidRDefault="00923D23" w:rsidP="00923D2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23D23" w:rsidRDefault="00923D23" w:rsidP="00923D23">
      <w:pPr>
        <w:jc w:val="both"/>
        <w:rPr>
          <w:rFonts w:ascii="Verdana" w:hAnsi="Verdana"/>
          <w:sz w:val="24"/>
          <w:szCs w:val="24"/>
          <w:lang w:val="es-ES"/>
        </w:rPr>
      </w:pPr>
    </w:p>
    <w:p w:rsidR="00923D23" w:rsidRDefault="00923D23" w:rsidP="00923D2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¿Quiénes fueron los </w:t>
      </w:r>
      <w:r w:rsidR="00B67773">
        <w:rPr>
          <w:rFonts w:ascii="Verdana" w:hAnsi="Verdana"/>
          <w:sz w:val="24"/>
          <w:szCs w:val="24"/>
          <w:lang w:val="es-ES"/>
        </w:rPr>
        <w:t>más</w:t>
      </w:r>
      <w:r>
        <w:rPr>
          <w:rFonts w:ascii="Verdana" w:hAnsi="Verdana"/>
          <w:sz w:val="24"/>
          <w:szCs w:val="24"/>
          <w:lang w:val="es-ES"/>
        </w:rPr>
        <w:t xml:space="preserve"> temidos y famosos piratas?</w:t>
      </w:r>
    </w:p>
    <w:p w:rsidR="00923D23" w:rsidRDefault="00923D23" w:rsidP="00923D2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23D23" w:rsidRPr="00923D23" w:rsidRDefault="00923D23" w:rsidP="00923D2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sectPr w:rsidR="00923D23" w:rsidRPr="00923D23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5A" w:rsidRDefault="00E82C5A" w:rsidP="00CC387C">
      <w:pPr>
        <w:spacing w:after="0" w:line="240" w:lineRule="auto"/>
      </w:pPr>
      <w:r>
        <w:separator/>
      </w:r>
    </w:p>
  </w:endnote>
  <w:endnote w:type="continuationSeparator" w:id="1">
    <w:p w:rsidR="00E82C5A" w:rsidRDefault="00E82C5A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5A" w:rsidRDefault="00E82C5A" w:rsidP="00CC387C">
      <w:pPr>
        <w:spacing w:after="0" w:line="240" w:lineRule="auto"/>
      </w:pPr>
      <w:r>
        <w:separator/>
      </w:r>
    </w:p>
  </w:footnote>
  <w:footnote w:type="continuationSeparator" w:id="1">
    <w:p w:rsidR="00E82C5A" w:rsidRDefault="00E82C5A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66E"/>
    <w:multiLevelType w:val="hybridMultilevel"/>
    <w:tmpl w:val="B8725D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04"/>
    <w:rsid w:val="002035A0"/>
    <w:rsid w:val="003B7EE5"/>
    <w:rsid w:val="004620E3"/>
    <w:rsid w:val="00646BCF"/>
    <w:rsid w:val="00870BFC"/>
    <w:rsid w:val="008A4F5B"/>
    <w:rsid w:val="008F3704"/>
    <w:rsid w:val="00923D23"/>
    <w:rsid w:val="00992E41"/>
    <w:rsid w:val="00AE3C73"/>
    <w:rsid w:val="00B5489A"/>
    <w:rsid w:val="00B62BC1"/>
    <w:rsid w:val="00B67773"/>
    <w:rsid w:val="00BB07EC"/>
    <w:rsid w:val="00CC387C"/>
    <w:rsid w:val="00DE7BEC"/>
    <w:rsid w:val="00E82C5A"/>
    <w:rsid w:val="00F07341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8A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699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2018-11-08T13:31:00Z</dcterms:created>
  <dcterms:modified xsi:type="dcterms:W3CDTF">2018-11-09T01:10:00Z</dcterms:modified>
</cp:coreProperties>
</file>