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1" w:rsidRPr="00D370B1" w:rsidRDefault="00992E41" w:rsidP="00B62BC1">
      <w:pPr>
        <w:ind w:right="-1"/>
        <w:rPr>
          <w:rFonts w:ascii="Verdana" w:hAnsi="Verdana"/>
          <w:sz w:val="24"/>
          <w:szCs w:val="24"/>
          <w:lang w:val="es-ES"/>
        </w:rPr>
      </w:pPr>
      <w:r w:rsidRPr="00B62BC1"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5955987</wp:posOffset>
            </wp:positionH>
            <wp:positionV relativeFrom="paragraph">
              <wp:posOffset>-122669</wp:posOffset>
            </wp:positionV>
            <wp:extent cx="827112" cy="1064526"/>
            <wp:effectExtent l="19050" t="0" r="0" b="0"/>
            <wp:wrapNone/>
            <wp:docPr id="1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12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BC1" w:rsidRPr="00D370B1">
        <w:rPr>
          <w:rFonts w:ascii="Verdana" w:hAnsi="Verdana"/>
          <w:noProof/>
          <w:sz w:val="24"/>
          <w:szCs w:val="24"/>
          <w:lang w:val="es-ES" w:eastAsia="pt-BR"/>
        </w:rPr>
        <w:t>NOMBRE:_______________________________ FECHA: _____/____/____</w:t>
      </w:r>
    </w:p>
    <w:p w:rsidR="00992E41" w:rsidRPr="00D370B1" w:rsidRDefault="00B62BC1">
      <w:pPr>
        <w:rPr>
          <w:rFonts w:ascii="Verdana" w:hAnsi="Verdana"/>
          <w:sz w:val="24"/>
          <w:szCs w:val="24"/>
          <w:lang w:val="es-ES"/>
        </w:rPr>
      </w:pPr>
      <w:r w:rsidRPr="00186D1F">
        <w:rPr>
          <w:rFonts w:ascii="Verdana" w:hAnsi="Verdana"/>
          <w:sz w:val="24"/>
          <w:szCs w:val="24"/>
          <w:lang w:val="es-ES_tradnl"/>
        </w:rPr>
        <w:t>MAESTRO(A):______________________ GRADO:_____ GRUPO:________</w:t>
      </w:r>
    </w:p>
    <w:p w:rsidR="00B62BC1" w:rsidRPr="00D370B1" w:rsidRDefault="00B62BC1">
      <w:pPr>
        <w:rPr>
          <w:rFonts w:ascii="Verdana" w:hAnsi="Verdana"/>
          <w:sz w:val="24"/>
          <w:szCs w:val="24"/>
          <w:lang w:val="es-ES"/>
        </w:rPr>
      </w:pPr>
      <w:r w:rsidRPr="00D370B1">
        <w:rPr>
          <w:rFonts w:ascii="Verdana" w:hAnsi="Verdana"/>
          <w:sz w:val="24"/>
          <w:szCs w:val="24"/>
          <w:lang w:val="es-ES"/>
        </w:rPr>
        <w:t>ESCUELA:____________________________________________________</w:t>
      </w:r>
    </w:p>
    <w:p w:rsidR="00B62BC1" w:rsidRPr="00B62BC1" w:rsidRDefault="00B62BC1" w:rsidP="00B40AF5">
      <w:pPr>
        <w:jc w:val="both"/>
        <w:rPr>
          <w:rFonts w:ascii="Verdana" w:hAnsi="Verdana"/>
          <w:sz w:val="24"/>
          <w:szCs w:val="24"/>
          <w:lang w:val="es-ES"/>
        </w:rPr>
      </w:pPr>
    </w:p>
    <w:p w:rsidR="00B62BC1" w:rsidRDefault="00D370B1" w:rsidP="00B40AF5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B40AF5">
        <w:rPr>
          <w:rFonts w:ascii="Verdana" w:hAnsi="Verdana"/>
          <w:b/>
          <w:sz w:val="24"/>
          <w:szCs w:val="24"/>
          <w:lang w:val="es-ES"/>
        </w:rPr>
        <w:t>Observando el Cielo</w:t>
      </w:r>
    </w:p>
    <w:p w:rsidR="00B40AF5" w:rsidRPr="00B40AF5" w:rsidRDefault="00B40AF5" w:rsidP="00B40AF5">
      <w:pPr>
        <w:jc w:val="center"/>
        <w:rPr>
          <w:rFonts w:ascii="Verdana" w:hAnsi="Verdana"/>
          <w:b/>
          <w:sz w:val="24"/>
          <w:szCs w:val="24"/>
          <w:lang w:val="es-ES"/>
        </w:rPr>
      </w:pPr>
    </w:p>
    <w:p w:rsidR="00D370B1" w:rsidRDefault="00D370B1" w:rsidP="00B40AF5">
      <w:pPr>
        <w:ind w:firstLine="708"/>
        <w:jc w:val="both"/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sz w:val="24"/>
          <w:szCs w:val="24"/>
          <w:lang w:val="es-ES"/>
        </w:rPr>
        <w:t xml:space="preserve">Un </w:t>
      </w:r>
      <w:r w:rsidR="00186D1F">
        <w:rPr>
          <w:rFonts w:ascii="Verdana" w:hAnsi="Verdana"/>
          <w:sz w:val="24"/>
          <w:szCs w:val="24"/>
          <w:lang w:val="es-ES"/>
        </w:rPr>
        <w:t>día</w:t>
      </w:r>
      <w:r>
        <w:rPr>
          <w:rFonts w:ascii="Verdana" w:hAnsi="Verdana"/>
          <w:sz w:val="24"/>
          <w:szCs w:val="24"/>
          <w:lang w:val="es-ES"/>
        </w:rPr>
        <w:t xml:space="preserve"> de verano, Marcos salió con sus padres y su hermana mayor a observar el cielo nocturno</w:t>
      </w:r>
      <w:r w:rsidR="00D41691">
        <w:rPr>
          <w:rFonts w:ascii="Verdana" w:hAnsi="Verdana"/>
          <w:sz w:val="24"/>
          <w:szCs w:val="24"/>
          <w:lang/>
        </w:rPr>
        <w:t>, lejos de la ciudad. Ya en el lugar de observaci</w:t>
      </w:r>
      <w:r w:rsidR="00186D1F">
        <w:rPr>
          <w:rFonts w:ascii="Verdana" w:hAnsi="Verdana"/>
          <w:sz w:val="24"/>
          <w:szCs w:val="24"/>
          <w:lang/>
        </w:rPr>
        <w:t>o</w:t>
      </w:r>
      <w:r w:rsidR="00D41691">
        <w:rPr>
          <w:rFonts w:ascii="Verdana" w:hAnsi="Verdana"/>
          <w:sz w:val="24"/>
          <w:szCs w:val="24"/>
          <w:lang/>
        </w:rPr>
        <w:t xml:space="preserve">n, poco antes del atardecer, Marcos se asombro con el silencio existente y la vision del sol, grande y rojo. La luz del dia gradualmente fue disminuyendo hasta que solo pudo percibir las siluetas de los arboles y los cerros lejanos. </w:t>
      </w:r>
    </w:p>
    <w:p w:rsidR="00D41691" w:rsidRDefault="00D41691" w:rsidP="00B40AF5">
      <w:pPr>
        <w:ind w:firstLine="708"/>
        <w:jc w:val="both"/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sz w:val="24"/>
          <w:szCs w:val="24"/>
          <w:lang/>
        </w:rPr>
        <w:t>En el cielo observo una luna muy delgada y brillante.</w:t>
      </w:r>
    </w:p>
    <w:p w:rsidR="00D41691" w:rsidRDefault="00D41691" w:rsidP="00B40AF5">
      <w:pPr>
        <w:ind w:firstLine="708"/>
        <w:jc w:val="both"/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sz w:val="24"/>
          <w:szCs w:val="24"/>
          <w:lang/>
        </w:rPr>
        <w:t>Al oscurecerse completamente, pudo ver puntos muy luminosos en el cielo.</w:t>
      </w:r>
    </w:p>
    <w:p w:rsidR="00D41691" w:rsidRDefault="00D41691" w:rsidP="00B40AF5">
      <w:pPr>
        <w:ind w:firstLine="708"/>
        <w:jc w:val="both"/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sz w:val="24"/>
          <w:szCs w:val="24"/>
          <w:lang/>
        </w:rPr>
        <w:t>-¿Qué son?-pregunto Marcos.</w:t>
      </w:r>
    </w:p>
    <w:p w:rsidR="00D41691" w:rsidRDefault="00D41691" w:rsidP="00186D1F">
      <w:pPr>
        <w:ind w:firstLine="708"/>
        <w:jc w:val="both"/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sz w:val="24"/>
          <w:szCs w:val="24"/>
          <w:lang/>
        </w:rPr>
        <w:t>-Estos puntos son brillantes de ahí –le indico su hermana-son Venus y Jupiter, planetas como la tierra.</w:t>
      </w:r>
    </w:p>
    <w:p w:rsidR="00D41691" w:rsidRDefault="00D41691" w:rsidP="00186D1F">
      <w:pPr>
        <w:ind w:firstLine="708"/>
        <w:jc w:val="both"/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sz w:val="24"/>
          <w:szCs w:val="24"/>
          <w:lang/>
        </w:rPr>
        <w:t>Pense que eran estrellas</w:t>
      </w:r>
      <w:r w:rsidR="00B40AF5">
        <w:rPr>
          <w:rFonts w:ascii="Verdana" w:hAnsi="Verdana"/>
          <w:sz w:val="24"/>
          <w:szCs w:val="24"/>
          <w:lang/>
        </w:rPr>
        <w:t>, por lo brillante que se ven- dijo Marcos.</w:t>
      </w:r>
    </w:p>
    <w:p w:rsidR="00B40AF5" w:rsidRDefault="00B40AF5" w:rsidP="00186D1F">
      <w:pPr>
        <w:ind w:firstLine="708"/>
        <w:jc w:val="both"/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sz w:val="24"/>
          <w:szCs w:val="24"/>
          <w:lang/>
        </w:rPr>
        <w:t>-No-agrego la hermana-, un planeta puede verse asi porque refleja la luz de una estrella cercana.</w:t>
      </w:r>
    </w:p>
    <w:p w:rsidR="00B40AF5" w:rsidRDefault="00B40AF5" w:rsidP="00186D1F">
      <w:pPr>
        <w:ind w:firstLine="708"/>
        <w:jc w:val="both"/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sz w:val="24"/>
          <w:szCs w:val="24"/>
          <w:lang/>
        </w:rPr>
        <w:t>Marcos se quedo tan estusiasmado con lo que observo esa noche mientras caminaba de regreso con su familia que no dejaba de mirar hacia el cielo.</w:t>
      </w:r>
    </w:p>
    <w:p w:rsidR="00B40AF5" w:rsidRDefault="00B40AF5" w:rsidP="00B40AF5">
      <w:pPr>
        <w:jc w:val="both"/>
        <w:rPr>
          <w:rFonts w:ascii="Verdana" w:hAnsi="Verdana"/>
          <w:sz w:val="24"/>
          <w:szCs w:val="24"/>
          <w:lang/>
        </w:rPr>
      </w:pPr>
    </w:p>
    <w:p w:rsidR="00B40AF5" w:rsidRPr="00186D1F" w:rsidRDefault="00B40AF5" w:rsidP="00186D1F">
      <w:pPr>
        <w:jc w:val="center"/>
        <w:rPr>
          <w:rFonts w:ascii="Verdana" w:hAnsi="Verdana"/>
          <w:b/>
          <w:sz w:val="24"/>
          <w:szCs w:val="24"/>
          <w:lang/>
        </w:rPr>
      </w:pPr>
      <w:r w:rsidRPr="00186D1F">
        <w:rPr>
          <w:rFonts w:ascii="Verdana" w:hAnsi="Verdana"/>
          <w:b/>
          <w:sz w:val="24"/>
          <w:szCs w:val="24"/>
          <w:lang/>
        </w:rPr>
        <w:t>Preguntas</w:t>
      </w:r>
    </w:p>
    <w:p w:rsidR="00B40AF5" w:rsidRDefault="00B40AF5" w:rsidP="00B40AF5">
      <w:pPr>
        <w:jc w:val="both"/>
        <w:rPr>
          <w:rFonts w:ascii="Verdana" w:hAnsi="Verdana"/>
          <w:sz w:val="24"/>
          <w:szCs w:val="24"/>
          <w:lang/>
        </w:rPr>
      </w:pPr>
    </w:p>
    <w:p w:rsidR="00B40AF5" w:rsidRDefault="00B40AF5" w:rsidP="00B40AF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 xml:space="preserve">¿Qué hicieron un </w:t>
      </w:r>
      <w:r w:rsidR="00186D1F">
        <w:rPr>
          <w:rFonts w:ascii="Verdana" w:hAnsi="Verdana"/>
          <w:sz w:val="24"/>
          <w:szCs w:val="24"/>
          <w:lang w:val="es-ES_tradnl"/>
        </w:rPr>
        <w:t>día</w:t>
      </w:r>
      <w:r>
        <w:rPr>
          <w:rFonts w:ascii="Verdana" w:hAnsi="Verdana"/>
          <w:sz w:val="24"/>
          <w:szCs w:val="24"/>
          <w:lang w:val="es-ES_tradnl"/>
        </w:rPr>
        <w:t xml:space="preserve"> de verano?</w:t>
      </w:r>
    </w:p>
    <w:p w:rsidR="00B40AF5" w:rsidRDefault="00B40AF5" w:rsidP="00B40AF5">
      <w:pPr>
        <w:pStyle w:val="Prrafodelista"/>
        <w:jc w:val="both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R:</w:t>
      </w:r>
    </w:p>
    <w:p w:rsidR="00186D1F" w:rsidRDefault="00186D1F" w:rsidP="00B40AF5">
      <w:pPr>
        <w:pStyle w:val="Prrafodelista"/>
        <w:jc w:val="both"/>
        <w:rPr>
          <w:rFonts w:ascii="Verdana" w:hAnsi="Verdana"/>
          <w:sz w:val="24"/>
          <w:szCs w:val="24"/>
          <w:lang w:val="es-ES_tradnl"/>
        </w:rPr>
      </w:pPr>
    </w:p>
    <w:p w:rsidR="00B40AF5" w:rsidRDefault="00B40AF5" w:rsidP="00B40AF5">
      <w:pPr>
        <w:jc w:val="both"/>
        <w:rPr>
          <w:rFonts w:ascii="Verdana" w:hAnsi="Verdana"/>
          <w:sz w:val="24"/>
          <w:szCs w:val="24"/>
          <w:lang w:val="es-ES_tradnl"/>
        </w:rPr>
      </w:pPr>
    </w:p>
    <w:p w:rsidR="00B40AF5" w:rsidRDefault="00B40AF5" w:rsidP="00B40AF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 xml:space="preserve">¿De </w:t>
      </w:r>
      <w:r w:rsidR="00186D1F">
        <w:rPr>
          <w:rFonts w:ascii="Verdana" w:hAnsi="Verdana"/>
          <w:sz w:val="24"/>
          <w:szCs w:val="24"/>
          <w:lang w:val="es-ES_tradnl"/>
        </w:rPr>
        <w:t>qué</w:t>
      </w:r>
      <w:r>
        <w:rPr>
          <w:rFonts w:ascii="Verdana" w:hAnsi="Verdana"/>
          <w:sz w:val="24"/>
          <w:szCs w:val="24"/>
          <w:lang w:val="es-ES_tradnl"/>
        </w:rPr>
        <w:t xml:space="preserve"> se asombro Marcos?</w:t>
      </w:r>
    </w:p>
    <w:p w:rsidR="00B40AF5" w:rsidRDefault="00B40AF5" w:rsidP="00B40AF5">
      <w:pPr>
        <w:pStyle w:val="Prrafodelista"/>
        <w:jc w:val="both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R:</w:t>
      </w:r>
    </w:p>
    <w:p w:rsidR="00186D1F" w:rsidRDefault="00186D1F" w:rsidP="00B40AF5">
      <w:pPr>
        <w:pStyle w:val="Prrafodelista"/>
        <w:jc w:val="both"/>
        <w:rPr>
          <w:rFonts w:ascii="Verdana" w:hAnsi="Verdana"/>
          <w:sz w:val="24"/>
          <w:szCs w:val="24"/>
          <w:lang w:val="es-ES_tradnl"/>
        </w:rPr>
      </w:pPr>
    </w:p>
    <w:p w:rsidR="00186D1F" w:rsidRDefault="00186D1F" w:rsidP="00B40AF5">
      <w:pPr>
        <w:pStyle w:val="Prrafodelista"/>
        <w:jc w:val="both"/>
        <w:rPr>
          <w:rFonts w:ascii="Verdana" w:hAnsi="Verdana"/>
          <w:sz w:val="24"/>
          <w:szCs w:val="24"/>
          <w:lang w:val="es-ES_tradnl"/>
        </w:rPr>
      </w:pPr>
    </w:p>
    <w:p w:rsidR="00186D1F" w:rsidRDefault="00186D1F" w:rsidP="00B40AF5">
      <w:pPr>
        <w:pStyle w:val="Prrafodelista"/>
        <w:jc w:val="both"/>
        <w:rPr>
          <w:rFonts w:ascii="Verdana" w:hAnsi="Verdana"/>
          <w:sz w:val="24"/>
          <w:szCs w:val="24"/>
          <w:lang w:val="es-ES_tradnl"/>
        </w:rPr>
      </w:pPr>
    </w:p>
    <w:p w:rsidR="00B40AF5" w:rsidRDefault="00B40AF5" w:rsidP="00B40AF5">
      <w:pPr>
        <w:jc w:val="both"/>
        <w:rPr>
          <w:rFonts w:ascii="Verdana" w:hAnsi="Verdana"/>
          <w:sz w:val="24"/>
          <w:szCs w:val="24"/>
          <w:lang w:val="es-ES_tradnl"/>
        </w:rPr>
      </w:pPr>
    </w:p>
    <w:p w:rsidR="00B40AF5" w:rsidRDefault="00B40AF5" w:rsidP="00B40AF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lastRenderedPageBreak/>
        <w:t>¿Qué pasaba con el sol?</w:t>
      </w:r>
    </w:p>
    <w:p w:rsidR="00B40AF5" w:rsidRDefault="00B40AF5" w:rsidP="00B40AF5">
      <w:pPr>
        <w:pStyle w:val="Prrafodelista"/>
        <w:jc w:val="both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R:</w:t>
      </w:r>
    </w:p>
    <w:p w:rsidR="00186D1F" w:rsidRDefault="00186D1F" w:rsidP="00B40AF5">
      <w:pPr>
        <w:pStyle w:val="Prrafodelista"/>
        <w:jc w:val="both"/>
        <w:rPr>
          <w:rFonts w:ascii="Verdana" w:hAnsi="Verdana"/>
          <w:sz w:val="24"/>
          <w:szCs w:val="24"/>
          <w:lang w:val="es-ES_tradnl"/>
        </w:rPr>
      </w:pPr>
    </w:p>
    <w:p w:rsidR="00B40AF5" w:rsidRDefault="00B40AF5" w:rsidP="00B40AF5">
      <w:pPr>
        <w:jc w:val="both"/>
        <w:rPr>
          <w:rFonts w:ascii="Verdana" w:hAnsi="Verdana"/>
          <w:sz w:val="24"/>
          <w:szCs w:val="24"/>
          <w:lang w:val="es-ES_tradnl"/>
        </w:rPr>
      </w:pPr>
    </w:p>
    <w:p w:rsidR="00B40AF5" w:rsidRDefault="00B40AF5" w:rsidP="00B40AF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¿Cómo era la luna?</w:t>
      </w:r>
    </w:p>
    <w:p w:rsidR="00B40AF5" w:rsidRDefault="00B40AF5" w:rsidP="00B40AF5">
      <w:pPr>
        <w:pStyle w:val="Prrafodelista"/>
        <w:jc w:val="both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R:</w:t>
      </w:r>
    </w:p>
    <w:p w:rsidR="00186D1F" w:rsidRDefault="00186D1F" w:rsidP="00B40AF5">
      <w:pPr>
        <w:pStyle w:val="Prrafodelista"/>
        <w:jc w:val="both"/>
        <w:rPr>
          <w:rFonts w:ascii="Verdana" w:hAnsi="Verdana"/>
          <w:sz w:val="24"/>
          <w:szCs w:val="24"/>
          <w:lang w:val="es-ES_tradnl"/>
        </w:rPr>
      </w:pPr>
    </w:p>
    <w:p w:rsidR="00B40AF5" w:rsidRDefault="00B40AF5" w:rsidP="00B40AF5">
      <w:pPr>
        <w:jc w:val="both"/>
        <w:rPr>
          <w:rFonts w:ascii="Verdana" w:hAnsi="Verdana"/>
          <w:sz w:val="24"/>
          <w:szCs w:val="24"/>
          <w:lang w:val="es-ES_tradnl"/>
        </w:rPr>
      </w:pPr>
    </w:p>
    <w:p w:rsidR="00B40AF5" w:rsidRDefault="00B40AF5" w:rsidP="00B40AF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¿Qué pregunto Marcos?</w:t>
      </w:r>
    </w:p>
    <w:p w:rsidR="00B40AF5" w:rsidRDefault="00B40AF5" w:rsidP="00B40AF5">
      <w:pPr>
        <w:pStyle w:val="Prrafodelista"/>
        <w:jc w:val="both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R:</w:t>
      </w:r>
    </w:p>
    <w:p w:rsidR="00186D1F" w:rsidRDefault="00186D1F" w:rsidP="00B40AF5">
      <w:pPr>
        <w:pStyle w:val="Prrafodelista"/>
        <w:jc w:val="both"/>
        <w:rPr>
          <w:rFonts w:ascii="Verdana" w:hAnsi="Verdana"/>
          <w:sz w:val="24"/>
          <w:szCs w:val="24"/>
          <w:lang w:val="es-ES_tradnl"/>
        </w:rPr>
      </w:pPr>
    </w:p>
    <w:p w:rsidR="00B40AF5" w:rsidRDefault="00B40AF5" w:rsidP="00B40AF5">
      <w:pPr>
        <w:jc w:val="both"/>
        <w:rPr>
          <w:rFonts w:ascii="Verdana" w:hAnsi="Verdana"/>
          <w:sz w:val="24"/>
          <w:szCs w:val="24"/>
          <w:lang w:val="es-ES_tradnl"/>
        </w:rPr>
      </w:pPr>
    </w:p>
    <w:p w:rsidR="00B40AF5" w:rsidRDefault="00B40AF5" w:rsidP="00B40AF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¿Cómo quedo Marcos después de todo ese hallazgo?</w:t>
      </w:r>
    </w:p>
    <w:p w:rsidR="00B40AF5" w:rsidRDefault="00B40AF5" w:rsidP="00B40AF5">
      <w:pPr>
        <w:pStyle w:val="Prrafodelista"/>
        <w:jc w:val="both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R:</w:t>
      </w:r>
    </w:p>
    <w:p w:rsidR="00B40AF5" w:rsidRPr="00B40AF5" w:rsidRDefault="00B40AF5" w:rsidP="00B40AF5">
      <w:pPr>
        <w:pStyle w:val="Prrafodelista"/>
        <w:jc w:val="both"/>
        <w:rPr>
          <w:rFonts w:ascii="Verdana" w:hAnsi="Verdana"/>
          <w:sz w:val="24"/>
          <w:szCs w:val="24"/>
          <w:lang w:val="es-ES_tradnl"/>
        </w:rPr>
      </w:pPr>
    </w:p>
    <w:sectPr w:rsidR="00B40AF5" w:rsidRPr="00B40AF5" w:rsidSect="00B62BC1">
      <w:footerReference w:type="default" r:id="rId8"/>
      <w:pgSz w:w="11906" w:h="16838"/>
      <w:pgMar w:top="709" w:right="566" w:bottom="426" w:left="709" w:header="708" w:footer="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B7B" w:rsidRDefault="00865B7B" w:rsidP="00CC387C">
      <w:pPr>
        <w:spacing w:after="0" w:line="240" w:lineRule="auto"/>
      </w:pPr>
      <w:r>
        <w:separator/>
      </w:r>
    </w:p>
  </w:endnote>
  <w:endnote w:type="continuationSeparator" w:id="1">
    <w:p w:rsidR="00865B7B" w:rsidRDefault="00865B7B" w:rsidP="00CC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7C" w:rsidRPr="00CC387C" w:rsidRDefault="00CC387C" w:rsidP="00B62BC1">
    <w:pPr>
      <w:pStyle w:val="Piedepgina"/>
      <w:tabs>
        <w:tab w:val="left" w:pos="1311"/>
        <w:tab w:val="right" w:pos="10631"/>
      </w:tabs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 w:rsidRPr="00CC387C"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>www.nuestrosaber.com</w:t>
    </w:r>
  </w:p>
  <w:p w:rsidR="00CC387C" w:rsidRPr="00CC387C" w:rsidRDefault="00CC387C" w:rsidP="00CC387C">
    <w:pPr>
      <w:pStyle w:val="Piedepgina"/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B7B" w:rsidRDefault="00865B7B" w:rsidP="00CC387C">
      <w:pPr>
        <w:spacing w:after="0" w:line="240" w:lineRule="auto"/>
      </w:pPr>
      <w:r>
        <w:separator/>
      </w:r>
    </w:p>
  </w:footnote>
  <w:footnote w:type="continuationSeparator" w:id="1">
    <w:p w:rsidR="00865B7B" w:rsidRDefault="00865B7B" w:rsidP="00CC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87EF2"/>
    <w:multiLevelType w:val="hybridMultilevel"/>
    <w:tmpl w:val="AFACFB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691"/>
    <w:rsid w:val="00186D1F"/>
    <w:rsid w:val="002035A0"/>
    <w:rsid w:val="003B7EE5"/>
    <w:rsid w:val="00865B7B"/>
    <w:rsid w:val="008C6780"/>
    <w:rsid w:val="00992E41"/>
    <w:rsid w:val="00B40AF5"/>
    <w:rsid w:val="00B5489A"/>
    <w:rsid w:val="00B62BC1"/>
    <w:rsid w:val="00BB07EC"/>
    <w:rsid w:val="00CC387C"/>
    <w:rsid w:val="00D370B1"/>
    <w:rsid w:val="00D41691"/>
    <w:rsid w:val="00DE7BEC"/>
    <w:rsid w:val="00F1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387C"/>
  </w:style>
  <w:style w:type="paragraph" w:styleId="Piedepgina">
    <w:name w:val="footer"/>
    <w:basedOn w:val="Normal"/>
    <w:link w:val="PiedepginaCar"/>
    <w:uiPriority w:val="99"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87C"/>
  </w:style>
  <w:style w:type="paragraph" w:styleId="Prrafodelista">
    <w:name w:val="List Paragraph"/>
    <w:basedOn w:val="Normal"/>
    <w:uiPriority w:val="34"/>
    <w:qFormat/>
    <w:rsid w:val="00B40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Desktop\Nuestro%20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Nuestro Saber</Template>
  <TotalTime>65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Krisna</cp:lastModifiedBy>
  <cp:revision>1</cp:revision>
  <dcterms:created xsi:type="dcterms:W3CDTF">2018-11-24T12:34:00Z</dcterms:created>
  <dcterms:modified xsi:type="dcterms:W3CDTF">2018-11-24T13:39:00Z</dcterms:modified>
</cp:coreProperties>
</file>