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4A2FFD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4A2FFD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4A2FFD" w:rsidRDefault="00B62BC1">
      <w:pPr>
        <w:rPr>
          <w:rFonts w:ascii="Verdana" w:hAnsi="Verdana"/>
          <w:sz w:val="24"/>
          <w:szCs w:val="24"/>
          <w:lang w:val="es-ES"/>
        </w:rPr>
      </w:pPr>
      <w:r w:rsidRPr="004A2FFD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9A667B" w:rsidRDefault="00DC589C" w:rsidP="009A667B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A667B">
        <w:rPr>
          <w:rFonts w:ascii="Verdana" w:hAnsi="Verdana"/>
          <w:b/>
          <w:sz w:val="24"/>
          <w:szCs w:val="24"/>
          <w:lang w:val="es-ES"/>
        </w:rPr>
        <w:t>Mal Vestido</w:t>
      </w:r>
    </w:p>
    <w:p w:rsidR="00DC589C" w:rsidRDefault="009A667B" w:rsidP="009A667B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DC589C">
        <w:rPr>
          <w:rFonts w:ascii="Verdana" w:hAnsi="Verdana"/>
          <w:sz w:val="24"/>
          <w:szCs w:val="24"/>
          <w:lang w:val="es-ES"/>
        </w:rPr>
        <w:t>Mal vestido tiene un aspecto peligroso, con un flequillo encrespado y lleno de colorines.</w:t>
      </w:r>
    </w:p>
    <w:p w:rsidR="00DC589C" w:rsidRDefault="00DC589C" w:rsidP="009A667B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Mal vestido suele llevar camisetas negras</w:t>
      </w:r>
      <w:r w:rsidR="000C02AA">
        <w:rPr>
          <w:rFonts w:ascii="Verdana" w:hAnsi="Verdana"/>
          <w:sz w:val="24"/>
          <w:szCs w:val="24"/>
          <w:lang w:val="es-ES"/>
        </w:rPr>
        <w:t>, cinturones con flecos y pantalones con tachuelas. De los bolsillos les cuelgan cadenas y un tirachinas.</w:t>
      </w:r>
    </w:p>
    <w:p w:rsidR="000C02AA" w:rsidRDefault="000C02AA" w:rsidP="009A667B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Si vez </w:t>
      </w:r>
      <w:r w:rsidR="009A667B">
        <w:rPr>
          <w:rFonts w:ascii="Verdana" w:hAnsi="Verdana"/>
          <w:sz w:val="24"/>
          <w:szCs w:val="24"/>
          <w:lang w:val="es-ES"/>
        </w:rPr>
        <w:t>ha</w:t>
      </w:r>
      <w:r>
        <w:rPr>
          <w:rFonts w:ascii="Verdana" w:hAnsi="Verdana"/>
          <w:sz w:val="24"/>
          <w:szCs w:val="24"/>
          <w:lang w:val="es-ES"/>
        </w:rPr>
        <w:t xml:space="preserve"> mal vestido en un callejón oscuro, seguro que te pones como un flan y mueres del susto. Pero te voy a contar un secreto que hace mal vestido durante todo el </w:t>
      </w:r>
      <w:r w:rsidR="009A667B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0C02AA" w:rsidRDefault="000C02AA" w:rsidP="009A667B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Por la mañana, ayuda en casa: hace su cama y friega todas las tazas del desayuno. Le gusta llegar puntual a su colegio. Es un buen compañero y le encanta las </w:t>
      </w:r>
      <w:r w:rsidR="009A667B">
        <w:rPr>
          <w:rFonts w:ascii="Verdana" w:hAnsi="Verdana"/>
          <w:sz w:val="24"/>
          <w:szCs w:val="24"/>
          <w:lang w:val="es-ES"/>
        </w:rPr>
        <w:t>matemáticas</w:t>
      </w:r>
      <w:r>
        <w:rPr>
          <w:rFonts w:ascii="Verdana" w:hAnsi="Verdana"/>
          <w:sz w:val="24"/>
          <w:szCs w:val="24"/>
          <w:lang w:val="es-ES"/>
        </w:rPr>
        <w:t>. Después de clases, acompaña con frecuencia a sus abuelos, que son muy mayores. Luego, juega con sus amigos y su perro clic.</w:t>
      </w:r>
    </w:p>
    <w:p w:rsidR="000C02AA" w:rsidRDefault="000C02AA" w:rsidP="009A667B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Al anochecer, suele llevar la basura a un contenedor. Ahí es donde, si te cruzas con </w:t>
      </w:r>
      <w:r w:rsidR="009A667B">
        <w:rPr>
          <w:rFonts w:ascii="Verdana" w:hAnsi="Verdana"/>
          <w:sz w:val="24"/>
          <w:szCs w:val="24"/>
          <w:lang w:val="es-ES"/>
        </w:rPr>
        <w:t>él</w:t>
      </w:r>
      <w:r>
        <w:rPr>
          <w:rFonts w:ascii="Verdana" w:hAnsi="Verdana"/>
          <w:sz w:val="24"/>
          <w:szCs w:val="24"/>
          <w:lang w:val="es-ES"/>
        </w:rPr>
        <w:t>, tal vez te lleves un buen susto.</w:t>
      </w:r>
    </w:p>
    <w:p w:rsidR="000C02AA" w:rsidRDefault="000C02AA" w:rsidP="009A667B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Pero ya sabes, mal vestido te </w:t>
      </w:r>
      <w:r w:rsidR="009A667B">
        <w:rPr>
          <w:rFonts w:ascii="Verdana" w:hAnsi="Verdana"/>
          <w:sz w:val="24"/>
          <w:szCs w:val="24"/>
          <w:lang w:val="es-ES"/>
        </w:rPr>
        <w:t>dirá</w:t>
      </w:r>
      <w:r>
        <w:rPr>
          <w:rFonts w:ascii="Verdana" w:hAnsi="Verdana"/>
          <w:sz w:val="24"/>
          <w:szCs w:val="24"/>
          <w:lang w:val="es-ES"/>
        </w:rPr>
        <w:t xml:space="preserve"> amablemente; ¡Buenas Noches!</w:t>
      </w:r>
    </w:p>
    <w:p w:rsidR="000C02AA" w:rsidRDefault="000C02AA" w:rsidP="009A667B">
      <w:pPr>
        <w:jc w:val="both"/>
        <w:rPr>
          <w:rFonts w:ascii="Verdana" w:hAnsi="Verdana"/>
          <w:sz w:val="24"/>
          <w:szCs w:val="24"/>
          <w:lang w:val="es-ES"/>
        </w:rPr>
      </w:pPr>
    </w:p>
    <w:p w:rsidR="000C02AA" w:rsidRPr="009A667B" w:rsidRDefault="000C02AA" w:rsidP="009A667B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A667B">
        <w:rPr>
          <w:rFonts w:ascii="Verdana" w:hAnsi="Verdana"/>
          <w:b/>
          <w:sz w:val="24"/>
          <w:szCs w:val="24"/>
          <w:lang w:val="es-ES"/>
        </w:rPr>
        <w:t>Preguntas</w:t>
      </w:r>
    </w:p>
    <w:p w:rsidR="000C02AA" w:rsidRDefault="000C02AA" w:rsidP="000C02AA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¿Mal vestido es peligroso?</w:t>
      </w:r>
    </w:p>
    <w:p w:rsidR="000C02AA" w:rsidRDefault="000C02AA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A667B" w:rsidRDefault="009A667B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0C02AA" w:rsidRDefault="000C02AA" w:rsidP="000C02AA">
      <w:pPr>
        <w:rPr>
          <w:rFonts w:ascii="Verdana" w:hAnsi="Verdana"/>
          <w:sz w:val="24"/>
          <w:szCs w:val="24"/>
          <w:lang w:val="es-ES"/>
        </w:rPr>
      </w:pPr>
    </w:p>
    <w:p w:rsidR="000C02AA" w:rsidRDefault="000C02AA" w:rsidP="000C02AA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es mal vestido?</w:t>
      </w:r>
    </w:p>
    <w:p w:rsidR="000C02AA" w:rsidRDefault="000C02AA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A667B" w:rsidRDefault="009A667B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0C02AA" w:rsidRDefault="000C02AA" w:rsidP="000C02AA">
      <w:pPr>
        <w:rPr>
          <w:rFonts w:ascii="Verdana" w:hAnsi="Verdana"/>
          <w:sz w:val="24"/>
          <w:szCs w:val="24"/>
          <w:lang w:val="es-ES"/>
        </w:rPr>
      </w:pPr>
    </w:p>
    <w:p w:rsidR="000C02AA" w:rsidRDefault="000C02AA" w:rsidP="000C02AA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haces si lo vez en un callejón oscuro?</w:t>
      </w:r>
    </w:p>
    <w:p w:rsidR="000C02AA" w:rsidRDefault="000C02AA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A667B" w:rsidRDefault="009A667B" w:rsidP="000C02AA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0C02AA" w:rsidRDefault="000C02AA" w:rsidP="000C02AA">
      <w:pPr>
        <w:rPr>
          <w:rFonts w:ascii="Verdana" w:hAnsi="Verdana"/>
          <w:sz w:val="24"/>
          <w:szCs w:val="24"/>
          <w:lang w:val="es-ES"/>
        </w:rPr>
      </w:pPr>
    </w:p>
    <w:p w:rsidR="000C02AA" w:rsidRDefault="009A667B" w:rsidP="000C02AA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 mal vestido?</w:t>
      </w:r>
    </w:p>
    <w:p w:rsidR="009A667B" w:rsidRDefault="009A667B" w:rsidP="009A667B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A667B" w:rsidRPr="009A667B" w:rsidRDefault="009A667B" w:rsidP="009A667B">
      <w:pPr>
        <w:pStyle w:val="Prrafodelista"/>
        <w:rPr>
          <w:rFonts w:ascii="Verdana" w:hAnsi="Verdana"/>
          <w:sz w:val="24"/>
          <w:szCs w:val="24"/>
          <w:lang w:val="es-ES"/>
        </w:rPr>
      </w:pPr>
    </w:p>
    <w:sectPr w:rsidR="009A667B" w:rsidRPr="009A667B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63" w:rsidRDefault="007B6063" w:rsidP="00CC387C">
      <w:pPr>
        <w:spacing w:after="0" w:line="240" w:lineRule="auto"/>
      </w:pPr>
      <w:r>
        <w:separator/>
      </w:r>
    </w:p>
  </w:endnote>
  <w:endnote w:type="continuationSeparator" w:id="1">
    <w:p w:rsidR="007B6063" w:rsidRDefault="007B6063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63" w:rsidRDefault="007B6063" w:rsidP="00CC387C">
      <w:pPr>
        <w:spacing w:after="0" w:line="240" w:lineRule="auto"/>
      </w:pPr>
      <w:r>
        <w:separator/>
      </w:r>
    </w:p>
  </w:footnote>
  <w:footnote w:type="continuationSeparator" w:id="1">
    <w:p w:rsidR="007B6063" w:rsidRDefault="007B6063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F08"/>
    <w:multiLevelType w:val="hybridMultilevel"/>
    <w:tmpl w:val="336633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9C"/>
    <w:rsid w:val="000C02AA"/>
    <w:rsid w:val="002035A0"/>
    <w:rsid w:val="002850D1"/>
    <w:rsid w:val="003B7EE5"/>
    <w:rsid w:val="004A2FFD"/>
    <w:rsid w:val="007B6063"/>
    <w:rsid w:val="00992E41"/>
    <w:rsid w:val="009A667B"/>
    <w:rsid w:val="00B5489A"/>
    <w:rsid w:val="00B62BC1"/>
    <w:rsid w:val="00BB07EC"/>
    <w:rsid w:val="00CC387C"/>
    <w:rsid w:val="00DC589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0C0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969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2018-11-09T01:32:00Z</dcterms:created>
  <dcterms:modified xsi:type="dcterms:W3CDTF">2018-11-09T17:41:00Z</dcterms:modified>
</cp:coreProperties>
</file>