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41" w:rsidRPr="00BB677F" w:rsidRDefault="00992E41" w:rsidP="00B62BC1">
      <w:pPr>
        <w:ind w:right="-1"/>
        <w:rPr>
          <w:rFonts w:ascii="Verdana" w:hAnsi="Verdana"/>
          <w:sz w:val="24"/>
          <w:szCs w:val="24"/>
          <w:lang w:val="es-ES"/>
        </w:rPr>
      </w:pPr>
      <w:r w:rsidRPr="00B62BC1">
        <w:rPr>
          <w:rFonts w:ascii="Verdana" w:hAnsi="Verdana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5955987</wp:posOffset>
            </wp:positionH>
            <wp:positionV relativeFrom="paragraph">
              <wp:posOffset>-122669</wp:posOffset>
            </wp:positionV>
            <wp:extent cx="827112" cy="1064526"/>
            <wp:effectExtent l="19050" t="0" r="0" b="0"/>
            <wp:wrapNone/>
            <wp:docPr id="1" name="Imagem 1" descr="C:\Users\Elka\Desktop\logoverticalaz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ka\Desktop\logoverticalazu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112" cy="1064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2BC1" w:rsidRPr="00BB677F">
        <w:rPr>
          <w:rFonts w:ascii="Verdana" w:hAnsi="Verdana"/>
          <w:noProof/>
          <w:sz w:val="24"/>
          <w:szCs w:val="24"/>
          <w:lang w:val="es-ES" w:eastAsia="pt-BR"/>
        </w:rPr>
        <w:t>NOMBRE:_______________________________ FECHA: _____/____/____</w:t>
      </w:r>
    </w:p>
    <w:p w:rsidR="00992E41" w:rsidRPr="00BB677F" w:rsidRDefault="00B62BC1">
      <w:pPr>
        <w:rPr>
          <w:rFonts w:ascii="Verdana" w:hAnsi="Verdana"/>
          <w:sz w:val="24"/>
          <w:szCs w:val="24"/>
          <w:lang w:val="es-ES"/>
        </w:rPr>
      </w:pPr>
      <w:r w:rsidRPr="00BB677F">
        <w:rPr>
          <w:rFonts w:ascii="Verdana" w:hAnsi="Verdana"/>
          <w:sz w:val="24"/>
          <w:szCs w:val="24"/>
          <w:lang w:val="es-ES"/>
        </w:rPr>
        <w:t>MAESTRO(A):______________________ GRADO:_____ GRUPO:________</w:t>
      </w:r>
    </w:p>
    <w:p w:rsidR="00B62BC1" w:rsidRPr="00BB677F" w:rsidRDefault="00B62BC1">
      <w:pPr>
        <w:rPr>
          <w:rFonts w:ascii="Verdana" w:hAnsi="Verdana"/>
          <w:sz w:val="24"/>
          <w:szCs w:val="24"/>
          <w:lang w:val="es-ES"/>
        </w:rPr>
      </w:pPr>
      <w:r w:rsidRPr="00BB677F">
        <w:rPr>
          <w:rFonts w:ascii="Verdana" w:hAnsi="Verdana"/>
          <w:sz w:val="24"/>
          <w:szCs w:val="24"/>
          <w:lang w:val="es-ES"/>
        </w:rPr>
        <w:t>ESCUELA:____________________________________________________</w:t>
      </w:r>
    </w:p>
    <w:p w:rsidR="00B62BC1" w:rsidRPr="001E08F5" w:rsidRDefault="00BB677F" w:rsidP="001E08F5">
      <w:pPr>
        <w:jc w:val="center"/>
        <w:rPr>
          <w:rFonts w:ascii="Verdana" w:hAnsi="Verdana"/>
          <w:b/>
          <w:sz w:val="24"/>
          <w:szCs w:val="24"/>
          <w:lang w:val="es-ES"/>
        </w:rPr>
      </w:pPr>
      <w:r w:rsidRPr="001E08F5">
        <w:rPr>
          <w:rFonts w:ascii="Verdana" w:hAnsi="Verdana"/>
          <w:b/>
          <w:sz w:val="24"/>
          <w:szCs w:val="24"/>
          <w:lang w:val="es-ES"/>
        </w:rPr>
        <w:t>Los Dos Gigantes</w:t>
      </w:r>
      <w:r w:rsidR="00854997">
        <w:rPr>
          <w:rFonts w:ascii="Verdana" w:hAnsi="Verdana"/>
          <w:b/>
          <w:sz w:val="24"/>
          <w:szCs w:val="24"/>
          <w:lang w:val="es-ES"/>
        </w:rPr>
        <w:t xml:space="preserve"> en la Aldea</w:t>
      </w:r>
    </w:p>
    <w:p w:rsidR="00BB677F" w:rsidRDefault="00BB677F" w:rsidP="001E08F5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 xml:space="preserve">Había una vez… dos gigantes, de los de antes, que en montes vecinos </w:t>
      </w:r>
      <w:r w:rsidR="001E08F5">
        <w:rPr>
          <w:rFonts w:ascii="Verdana" w:hAnsi="Verdana"/>
          <w:sz w:val="24"/>
          <w:szCs w:val="24"/>
          <w:lang w:val="es-ES"/>
        </w:rPr>
        <w:t>Vivian</w:t>
      </w:r>
      <w:r>
        <w:rPr>
          <w:rFonts w:ascii="Verdana" w:hAnsi="Verdana"/>
          <w:sz w:val="24"/>
          <w:szCs w:val="24"/>
          <w:lang w:val="es-ES"/>
        </w:rPr>
        <w:t xml:space="preserve">, </w:t>
      </w:r>
      <w:r w:rsidR="001E08F5">
        <w:rPr>
          <w:rFonts w:ascii="Verdana" w:hAnsi="Verdana"/>
          <w:sz w:val="24"/>
          <w:szCs w:val="24"/>
          <w:lang w:val="es-ES"/>
        </w:rPr>
        <w:t>más</w:t>
      </w:r>
      <w:r>
        <w:rPr>
          <w:rFonts w:ascii="Verdana" w:hAnsi="Verdana"/>
          <w:sz w:val="24"/>
          <w:szCs w:val="24"/>
          <w:lang w:val="es-ES"/>
        </w:rPr>
        <w:t xml:space="preserve"> no se querían.</w:t>
      </w:r>
    </w:p>
    <w:p w:rsidR="00BB677F" w:rsidRDefault="00BB677F" w:rsidP="001E08F5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En el valle había una aldea, un poco fea, con un campo de melones grandes como balones</w:t>
      </w:r>
      <w:r w:rsidR="001E08F5">
        <w:rPr>
          <w:rFonts w:ascii="Verdana" w:hAnsi="Verdana"/>
          <w:sz w:val="24"/>
          <w:szCs w:val="24"/>
          <w:lang w:val="es-ES"/>
        </w:rPr>
        <w:t>; los gigantes peleaban y hasta bujaban por quedarse con los frutos.</w:t>
      </w:r>
    </w:p>
    <w:p w:rsidR="001E08F5" w:rsidRDefault="001E08F5" w:rsidP="001E08F5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 xml:space="preserve">¡Mira que frutos! </w:t>
      </w:r>
    </w:p>
    <w:p w:rsidR="001E08F5" w:rsidRDefault="001E08F5" w:rsidP="001E08F5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No llegaron a estar conformes y se tiraron piedras enormes que por el valle rodaron; los melones aplastaron y quedaron los gigantes tal y como estaban antes.</w:t>
      </w:r>
    </w:p>
    <w:p w:rsidR="001E08F5" w:rsidRPr="001E08F5" w:rsidRDefault="001E08F5" w:rsidP="001E08F5">
      <w:pPr>
        <w:jc w:val="center"/>
        <w:rPr>
          <w:rFonts w:ascii="Verdana" w:hAnsi="Verdana"/>
          <w:b/>
          <w:sz w:val="24"/>
          <w:szCs w:val="24"/>
          <w:lang w:val="es-ES"/>
        </w:rPr>
      </w:pPr>
    </w:p>
    <w:p w:rsidR="001E08F5" w:rsidRPr="001E08F5" w:rsidRDefault="001E08F5" w:rsidP="001E08F5">
      <w:pPr>
        <w:jc w:val="center"/>
        <w:rPr>
          <w:rFonts w:ascii="Verdana" w:hAnsi="Verdana"/>
          <w:b/>
          <w:sz w:val="24"/>
          <w:szCs w:val="24"/>
          <w:lang w:val="es-ES"/>
        </w:rPr>
      </w:pPr>
      <w:r w:rsidRPr="001E08F5">
        <w:rPr>
          <w:rFonts w:ascii="Verdana" w:hAnsi="Verdana"/>
          <w:b/>
          <w:sz w:val="24"/>
          <w:szCs w:val="24"/>
          <w:lang w:val="es-ES"/>
        </w:rPr>
        <w:t>Preguntas</w:t>
      </w:r>
    </w:p>
    <w:p w:rsidR="001E08F5" w:rsidRDefault="001E08F5" w:rsidP="001E08F5">
      <w:pPr>
        <w:jc w:val="both"/>
        <w:rPr>
          <w:rFonts w:ascii="Verdana" w:hAnsi="Verdana"/>
          <w:sz w:val="24"/>
          <w:szCs w:val="24"/>
          <w:lang w:val="es-ES"/>
        </w:rPr>
      </w:pPr>
    </w:p>
    <w:p w:rsidR="001E08F5" w:rsidRDefault="001E08F5" w:rsidP="001E08F5">
      <w:pPr>
        <w:jc w:val="both"/>
        <w:rPr>
          <w:rFonts w:ascii="Verdana" w:hAnsi="Verdana"/>
          <w:sz w:val="24"/>
          <w:szCs w:val="24"/>
          <w:lang w:val="es-ES"/>
        </w:rPr>
      </w:pPr>
    </w:p>
    <w:p w:rsidR="001E08F5" w:rsidRDefault="001E08F5" w:rsidP="001E08F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¿Dónde Vivian los gigantes?</w:t>
      </w:r>
    </w:p>
    <w:p w:rsidR="001E08F5" w:rsidRDefault="001E08F5" w:rsidP="001E08F5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1E08F5" w:rsidRDefault="001E08F5" w:rsidP="001E08F5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</w:p>
    <w:p w:rsidR="001E08F5" w:rsidRDefault="001E08F5" w:rsidP="001E08F5">
      <w:pPr>
        <w:jc w:val="both"/>
        <w:rPr>
          <w:rFonts w:ascii="Verdana" w:hAnsi="Verdana"/>
          <w:sz w:val="24"/>
          <w:szCs w:val="24"/>
          <w:lang w:val="es-ES"/>
        </w:rPr>
      </w:pPr>
    </w:p>
    <w:p w:rsidR="001E08F5" w:rsidRDefault="001E08F5" w:rsidP="001E08F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¿Los gigantes se querían?</w:t>
      </w:r>
    </w:p>
    <w:p w:rsidR="001E08F5" w:rsidRDefault="001E08F5" w:rsidP="001E08F5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1E08F5" w:rsidRDefault="001E08F5" w:rsidP="001E08F5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</w:p>
    <w:p w:rsidR="001E08F5" w:rsidRDefault="001E08F5" w:rsidP="001E08F5">
      <w:pPr>
        <w:jc w:val="both"/>
        <w:rPr>
          <w:rFonts w:ascii="Verdana" w:hAnsi="Verdana"/>
          <w:sz w:val="24"/>
          <w:szCs w:val="24"/>
          <w:lang w:val="es-ES"/>
        </w:rPr>
      </w:pPr>
    </w:p>
    <w:p w:rsidR="001E08F5" w:rsidRDefault="001E08F5" w:rsidP="001E08F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¿En donde había una aldea?</w:t>
      </w:r>
    </w:p>
    <w:p w:rsidR="001E08F5" w:rsidRDefault="001E08F5" w:rsidP="001E08F5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1E08F5" w:rsidRDefault="001E08F5" w:rsidP="001E08F5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</w:p>
    <w:p w:rsidR="001E08F5" w:rsidRDefault="001E08F5" w:rsidP="001E08F5">
      <w:p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 xml:space="preserve"> </w:t>
      </w:r>
    </w:p>
    <w:p w:rsidR="001E08F5" w:rsidRDefault="001E08F5" w:rsidP="001E08F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¿Cómo era la aldea?</w:t>
      </w:r>
    </w:p>
    <w:p w:rsidR="001E08F5" w:rsidRDefault="001E08F5" w:rsidP="001E08F5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1E08F5" w:rsidRDefault="001E08F5" w:rsidP="001E08F5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</w:p>
    <w:p w:rsidR="001E08F5" w:rsidRDefault="001E08F5" w:rsidP="001E08F5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</w:p>
    <w:p w:rsidR="001E08F5" w:rsidRDefault="001E08F5" w:rsidP="001E08F5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</w:p>
    <w:p w:rsidR="001E08F5" w:rsidRDefault="001E08F5" w:rsidP="001E08F5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</w:p>
    <w:p w:rsidR="001E08F5" w:rsidRDefault="001E08F5" w:rsidP="001E08F5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</w:p>
    <w:p w:rsidR="001E08F5" w:rsidRDefault="001E08F5" w:rsidP="001E08F5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</w:p>
    <w:p w:rsidR="001E08F5" w:rsidRDefault="001E08F5" w:rsidP="001E08F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lastRenderedPageBreak/>
        <w:t>¿Qué tenía la aldea?</w:t>
      </w:r>
    </w:p>
    <w:p w:rsidR="001E08F5" w:rsidRDefault="001E08F5" w:rsidP="001E08F5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1E08F5" w:rsidRDefault="001E08F5" w:rsidP="001E08F5">
      <w:pPr>
        <w:jc w:val="both"/>
        <w:rPr>
          <w:rFonts w:ascii="Verdana" w:hAnsi="Verdana"/>
          <w:sz w:val="24"/>
          <w:szCs w:val="24"/>
          <w:lang w:val="es-ES"/>
        </w:rPr>
      </w:pPr>
    </w:p>
    <w:p w:rsidR="001E08F5" w:rsidRDefault="001E08F5" w:rsidP="001E08F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¿Qué paso con los melones?</w:t>
      </w:r>
    </w:p>
    <w:p w:rsidR="001E08F5" w:rsidRDefault="001E08F5" w:rsidP="001E08F5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1E08F5" w:rsidRDefault="001E08F5" w:rsidP="001E08F5">
      <w:pPr>
        <w:jc w:val="both"/>
        <w:rPr>
          <w:rFonts w:ascii="Verdana" w:hAnsi="Verdana"/>
          <w:sz w:val="24"/>
          <w:szCs w:val="24"/>
          <w:lang w:val="es-ES"/>
        </w:rPr>
      </w:pPr>
    </w:p>
    <w:p w:rsidR="001E08F5" w:rsidRDefault="001E08F5" w:rsidP="001E08F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¿Cómo quedaron los gigantes?</w:t>
      </w:r>
    </w:p>
    <w:p w:rsidR="001E08F5" w:rsidRDefault="001E08F5" w:rsidP="001E08F5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1E08F5" w:rsidRPr="001E08F5" w:rsidRDefault="001E08F5" w:rsidP="001E08F5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</w:p>
    <w:p w:rsidR="00B62BC1" w:rsidRPr="00B62BC1" w:rsidRDefault="00B62BC1" w:rsidP="001E08F5">
      <w:pPr>
        <w:jc w:val="both"/>
        <w:rPr>
          <w:rFonts w:ascii="Verdana" w:hAnsi="Verdana"/>
          <w:sz w:val="24"/>
          <w:szCs w:val="24"/>
          <w:lang w:val="es-ES"/>
        </w:rPr>
      </w:pPr>
    </w:p>
    <w:sectPr w:rsidR="00B62BC1" w:rsidRPr="00B62BC1" w:rsidSect="00B62BC1">
      <w:footerReference w:type="default" r:id="rId8"/>
      <w:pgSz w:w="11906" w:h="16838"/>
      <w:pgMar w:top="709" w:right="566" w:bottom="426" w:left="709" w:header="708" w:footer="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FA7" w:rsidRDefault="00E36FA7" w:rsidP="00CC387C">
      <w:pPr>
        <w:spacing w:after="0" w:line="240" w:lineRule="auto"/>
      </w:pPr>
      <w:r>
        <w:separator/>
      </w:r>
    </w:p>
  </w:endnote>
  <w:endnote w:type="continuationSeparator" w:id="1">
    <w:p w:rsidR="00E36FA7" w:rsidRDefault="00E36FA7" w:rsidP="00CC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87C" w:rsidRPr="00CC387C" w:rsidRDefault="00CC387C" w:rsidP="00B62BC1">
    <w:pPr>
      <w:pStyle w:val="Piedepgina"/>
      <w:tabs>
        <w:tab w:val="left" w:pos="1311"/>
        <w:tab w:val="right" w:pos="10631"/>
      </w:tabs>
      <w:jc w:val="right"/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</w:pPr>
    <w:r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  <w:tab/>
    </w:r>
    <w:r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  <w:tab/>
    </w:r>
    <w:r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  <w:tab/>
    </w:r>
    <w:r w:rsidRPr="00CC387C"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  <w:t>www.nuestrosaber.com</w:t>
    </w:r>
  </w:p>
  <w:p w:rsidR="00CC387C" w:rsidRPr="00CC387C" w:rsidRDefault="00CC387C" w:rsidP="00CC387C">
    <w:pPr>
      <w:pStyle w:val="Piedepgina"/>
      <w:jc w:val="right"/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FA7" w:rsidRDefault="00E36FA7" w:rsidP="00CC387C">
      <w:pPr>
        <w:spacing w:after="0" w:line="240" w:lineRule="auto"/>
      </w:pPr>
      <w:r>
        <w:separator/>
      </w:r>
    </w:p>
  </w:footnote>
  <w:footnote w:type="continuationSeparator" w:id="1">
    <w:p w:rsidR="00E36FA7" w:rsidRDefault="00E36FA7" w:rsidP="00CC3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73466"/>
    <w:multiLevelType w:val="hybridMultilevel"/>
    <w:tmpl w:val="8894FD9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08F5"/>
    <w:rsid w:val="00115AC4"/>
    <w:rsid w:val="001E08F5"/>
    <w:rsid w:val="002035A0"/>
    <w:rsid w:val="003B7EE5"/>
    <w:rsid w:val="00854997"/>
    <w:rsid w:val="00992E41"/>
    <w:rsid w:val="00B5489A"/>
    <w:rsid w:val="00B62BC1"/>
    <w:rsid w:val="00BB07EC"/>
    <w:rsid w:val="00BB677F"/>
    <w:rsid w:val="00CC387C"/>
    <w:rsid w:val="00DE7BEC"/>
    <w:rsid w:val="00E36FA7"/>
    <w:rsid w:val="00F15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5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C38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C387C"/>
  </w:style>
  <w:style w:type="paragraph" w:styleId="Piedepgina">
    <w:name w:val="footer"/>
    <w:basedOn w:val="Normal"/>
    <w:link w:val="PiedepginaCar"/>
    <w:uiPriority w:val="99"/>
    <w:unhideWhenUsed/>
    <w:rsid w:val="00CC38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387C"/>
  </w:style>
  <w:style w:type="paragraph" w:styleId="Prrafodelista">
    <w:name w:val="List Paragraph"/>
    <w:basedOn w:val="Normal"/>
    <w:uiPriority w:val="34"/>
    <w:qFormat/>
    <w:rsid w:val="001E08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na\Desktop\Nuestro%20Sab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Nuestro Saber</Template>
  <TotalTime>0</TotalTime>
  <Pages>2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Krisna</dc:creator>
  <cp:lastModifiedBy>Krisna</cp:lastModifiedBy>
  <cp:revision>2</cp:revision>
  <cp:lastPrinted>2018-11-08T13:03:00Z</cp:lastPrinted>
  <dcterms:created xsi:type="dcterms:W3CDTF">2018-11-08T13:03:00Z</dcterms:created>
  <dcterms:modified xsi:type="dcterms:W3CDTF">2018-11-08T13:03:00Z</dcterms:modified>
</cp:coreProperties>
</file>