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BA1123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BA1123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BA1123" w:rsidRDefault="00B62BC1">
      <w:pPr>
        <w:rPr>
          <w:rFonts w:ascii="Verdana" w:hAnsi="Verdana"/>
          <w:sz w:val="24"/>
          <w:szCs w:val="24"/>
          <w:lang w:val="es-ES"/>
        </w:rPr>
      </w:pPr>
      <w:r w:rsidRPr="00BA1123">
        <w:rPr>
          <w:rFonts w:ascii="Verdana" w:hAnsi="Verdana"/>
          <w:sz w:val="24"/>
          <w:szCs w:val="24"/>
          <w:lang w:val="es-ES"/>
        </w:rPr>
        <w:t>MAESTRO(A):______________________ GRADO:_____ GRUPO:________</w:t>
      </w:r>
    </w:p>
    <w:p w:rsidR="00B62BC1" w:rsidRPr="0016768C" w:rsidRDefault="00B62BC1">
      <w:pPr>
        <w:rPr>
          <w:rFonts w:ascii="Verdana" w:hAnsi="Verdana"/>
          <w:sz w:val="24"/>
          <w:szCs w:val="24"/>
          <w:lang w:val="es-ES"/>
        </w:rPr>
      </w:pPr>
      <w:r w:rsidRPr="0016768C">
        <w:rPr>
          <w:rFonts w:ascii="Verdana" w:hAnsi="Verdana"/>
          <w:sz w:val="24"/>
          <w:szCs w:val="24"/>
          <w:lang w:val="es-ES"/>
        </w:rPr>
        <w:t>ESCUELA:____________________________________________________</w:t>
      </w:r>
    </w:p>
    <w:p w:rsidR="00B62BC1" w:rsidRPr="000311B6" w:rsidRDefault="00BA1123" w:rsidP="000311B6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0311B6">
        <w:rPr>
          <w:rFonts w:ascii="Verdana" w:hAnsi="Verdana"/>
          <w:b/>
          <w:sz w:val="24"/>
          <w:szCs w:val="24"/>
          <w:lang w:val="es-ES"/>
        </w:rPr>
        <w:t>Los Dos Cachorros</w:t>
      </w:r>
    </w:p>
    <w:p w:rsidR="00BA1123" w:rsidRDefault="0016768C" w:rsidP="000311B6">
      <w:pPr>
        <w:ind w:firstLine="708"/>
        <w:jc w:val="both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Canela era la viva imagen de su madre, brinca, decidida</w:t>
      </w:r>
      <w:r w:rsidR="000311B6">
        <w:rPr>
          <w:rFonts w:ascii="Verdana" w:hAnsi="Verdana"/>
          <w:sz w:val="24"/>
          <w:szCs w:val="24"/>
          <w:lang/>
        </w:rPr>
        <w:t>, valiente</w:t>
      </w:r>
      <w:r>
        <w:rPr>
          <w:rFonts w:ascii="Verdana" w:hAnsi="Verdana"/>
          <w:sz w:val="24"/>
          <w:szCs w:val="24"/>
          <w:lang/>
        </w:rPr>
        <w:t>, lista y, ademas, rapida como el viento y buena guardiana. Dormia dejando un ojo abierto, y si alguien se acercaba a la granja</w:t>
      </w:r>
      <w:r w:rsidR="000C35BA">
        <w:rPr>
          <w:rFonts w:ascii="Verdana" w:hAnsi="Verdana"/>
          <w:sz w:val="24"/>
          <w:szCs w:val="24"/>
          <w:lang/>
        </w:rPr>
        <w:t>, corria a la cancela ladrandole que tuviera cuidado porque alli estaba ella dispuesta a clavarle los dientes. Aprendio a cazar ratas antes de los seis meses, y nada le asustaba, ni animales, ni gente.</w:t>
      </w:r>
    </w:p>
    <w:p w:rsidR="000C35BA" w:rsidRDefault="000C35BA" w:rsidP="000311B6">
      <w:pPr>
        <w:ind w:firstLine="708"/>
        <w:jc w:val="both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 xml:space="preserve">Pero Calceto, en cambio, </w:t>
      </w:r>
      <w:r w:rsidR="000311B6">
        <w:rPr>
          <w:rFonts w:ascii="Verdana" w:hAnsi="Verdana"/>
          <w:sz w:val="24"/>
          <w:szCs w:val="24"/>
          <w:lang/>
        </w:rPr>
        <w:t>era torpe y cobarde. Si veia una rata era el el que huia, cuando habia tormenta se escondia debajo de una cama; y si alguien se acercaba a la granja ni se movia siquiera; ademas dormia como un tronco, y ni correr sabia, ¡que lios hacia el pobre con el rabo y las patas!</w:t>
      </w:r>
    </w:p>
    <w:p w:rsidR="000311B6" w:rsidRDefault="000311B6" w:rsidP="000311B6">
      <w:pPr>
        <w:ind w:firstLine="708"/>
        <w:jc w:val="both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Era un puro desastre. Sin embargo, siempre estaba contento y tenia los ojos mansos y juguetones.</w:t>
      </w:r>
    </w:p>
    <w:p w:rsidR="000311B6" w:rsidRDefault="000311B6" w:rsidP="000311B6">
      <w:pPr>
        <w:jc w:val="both"/>
        <w:rPr>
          <w:rFonts w:ascii="Verdana" w:hAnsi="Verdana"/>
          <w:sz w:val="24"/>
          <w:szCs w:val="24"/>
          <w:lang/>
        </w:rPr>
      </w:pPr>
    </w:p>
    <w:p w:rsidR="000311B6" w:rsidRDefault="000311B6" w:rsidP="000311B6">
      <w:pPr>
        <w:jc w:val="right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Concha Lopez Narvaez.</w:t>
      </w:r>
    </w:p>
    <w:p w:rsidR="000311B6" w:rsidRPr="000311B6" w:rsidRDefault="000311B6" w:rsidP="000311B6">
      <w:pPr>
        <w:jc w:val="center"/>
        <w:rPr>
          <w:rFonts w:ascii="Verdana" w:hAnsi="Verdana"/>
          <w:b/>
          <w:sz w:val="24"/>
          <w:szCs w:val="24"/>
          <w:lang/>
        </w:rPr>
      </w:pPr>
      <w:r w:rsidRPr="000311B6">
        <w:rPr>
          <w:rFonts w:ascii="Verdana" w:hAnsi="Verdana"/>
          <w:b/>
          <w:sz w:val="24"/>
          <w:szCs w:val="24"/>
          <w:lang/>
        </w:rPr>
        <w:t>Preguntas</w:t>
      </w:r>
    </w:p>
    <w:p w:rsidR="000311B6" w:rsidRDefault="000311B6" w:rsidP="000311B6">
      <w:pPr>
        <w:jc w:val="both"/>
        <w:rPr>
          <w:rFonts w:ascii="Verdana" w:hAnsi="Verdana"/>
          <w:sz w:val="24"/>
          <w:szCs w:val="24"/>
          <w:lang/>
        </w:rPr>
      </w:pPr>
    </w:p>
    <w:p w:rsidR="000311B6" w:rsidRDefault="000311B6" w:rsidP="000311B6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¿Quiénes son Canela y Calceto?</w:t>
      </w:r>
    </w:p>
    <w:p w:rsidR="000311B6" w:rsidRDefault="000311B6" w:rsidP="000311B6">
      <w:pPr>
        <w:pStyle w:val="Prrafodelista"/>
        <w:jc w:val="both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R:</w:t>
      </w:r>
    </w:p>
    <w:p w:rsidR="000311B6" w:rsidRDefault="000311B6" w:rsidP="000311B6">
      <w:pPr>
        <w:pStyle w:val="Prrafodelista"/>
        <w:jc w:val="both"/>
        <w:rPr>
          <w:rFonts w:ascii="Verdana" w:hAnsi="Verdana"/>
          <w:sz w:val="24"/>
          <w:szCs w:val="24"/>
          <w:lang/>
        </w:rPr>
      </w:pPr>
    </w:p>
    <w:p w:rsidR="000311B6" w:rsidRDefault="000311B6" w:rsidP="000311B6">
      <w:pPr>
        <w:jc w:val="both"/>
        <w:rPr>
          <w:rFonts w:ascii="Verdana" w:hAnsi="Verdana"/>
          <w:sz w:val="24"/>
          <w:szCs w:val="24"/>
          <w:lang/>
        </w:rPr>
      </w:pPr>
    </w:p>
    <w:p w:rsidR="000311B6" w:rsidRDefault="000311B6" w:rsidP="000311B6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¿Cómo era Canela?</w:t>
      </w:r>
    </w:p>
    <w:p w:rsidR="000311B6" w:rsidRDefault="000311B6" w:rsidP="000311B6">
      <w:pPr>
        <w:pStyle w:val="Prrafodelista"/>
        <w:jc w:val="both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R:</w:t>
      </w:r>
    </w:p>
    <w:p w:rsidR="000311B6" w:rsidRDefault="000311B6" w:rsidP="000311B6">
      <w:pPr>
        <w:pStyle w:val="Prrafodelista"/>
        <w:jc w:val="both"/>
        <w:rPr>
          <w:rFonts w:ascii="Verdana" w:hAnsi="Verdana"/>
          <w:sz w:val="24"/>
          <w:szCs w:val="24"/>
          <w:lang/>
        </w:rPr>
      </w:pPr>
    </w:p>
    <w:p w:rsidR="000311B6" w:rsidRDefault="000311B6" w:rsidP="000311B6">
      <w:pPr>
        <w:jc w:val="both"/>
        <w:rPr>
          <w:rFonts w:ascii="Verdana" w:hAnsi="Verdana"/>
          <w:sz w:val="24"/>
          <w:szCs w:val="24"/>
          <w:lang/>
        </w:rPr>
      </w:pPr>
    </w:p>
    <w:p w:rsidR="000311B6" w:rsidRDefault="000311B6" w:rsidP="000311B6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¿Cómo era Calceto?</w:t>
      </w:r>
    </w:p>
    <w:p w:rsidR="000311B6" w:rsidRDefault="000311B6" w:rsidP="000311B6">
      <w:pPr>
        <w:pStyle w:val="Prrafodelista"/>
        <w:jc w:val="both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R:</w:t>
      </w:r>
    </w:p>
    <w:p w:rsidR="000311B6" w:rsidRDefault="000311B6" w:rsidP="000311B6">
      <w:pPr>
        <w:pStyle w:val="Prrafodelista"/>
        <w:jc w:val="both"/>
        <w:rPr>
          <w:rFonts w:ascii="Verdana" w:hAnsi="Verdana"/>
          <w:sz w:val="24"/>
          <w:szCs w:val="24"/>
          <w:lang/>
        </w:rPr>
      </w:pPr>
    </w:p>
    <w:p w:rsidR="000311B6" w:rsidRDefault="000311B6" w:rsidP="000311B6">
      <w:pPr>
        <w:jc w:val="both"/>
        <w:rPr>
          <w:rFonts w:ascii="Verdana" w:hAnsi="Verdana"/>
          <w:sz w:val="24"/>
          <w:szCs w:val="24"/>
          <w:lang/>
        </w:rPr>
      </w:pPr>
    </w:p>
    <w:p w:rsidR="000311B6" w:rsidRDefault="000311B6" w:rsidP="000311B6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¿Qué hacia si alguien se acercaba a la granja Canela?</w:t>
      </w:r>
    </w:p>
    <w:p w:rsidR="000311B6" w:rsidRDefault="000311B6" w:rsidP="000311B6">
      <w:pPr>
        <w:pStyle w:val="Prrafodelista"/>
        <w:jc w:val="both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R:</w:t>
      </w:r>
    </w:p>
    <w:p w:rsidR="000311B6" w:rsidRDefault="000311B6" w:rsidP="000311B6">
      <w:pPr>
        <w:jc w:val="both"/>
        <w:rPr>
          <w:rFonts w:ascii="Verdana" w:hAnsi="Verdana"/>
          <w:sz w:val="24"/>
          <w:szCs w:val="24"/>
          <w:lang/>
        </w:rPr>
      </w:pPr>
    </w:p>
    <w:p w:rsidR="000311B6" w:rsidRPr="000311B6" w:rsidRDefault="000311B6" w:rsidP="000311B6">
      <w:pPr>
        <w:rPr>
          <w:rFonts w:ascii="Verdana" w:hAnsi="Verdana"/>
          <w:sz w:val="24"/>
          <w:szCs w:val="24"/>
          <w:lang/>
        </w:rPr>
      </w:pPr>
    </w:p>
    <w:sectPr w:rsidR="000311B6" w:rsidRPr="000311B6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FD6" w:rsidRDefault="00B56FD6" w:rsidP="00CC387C">
      <w:pPr>
        <w:spacing w:after="0" w:line="240" w:lineRule="auto"/>
      </w:pPr>
      <w:r>
        <w:separator/>
      </w:r>
    </w:p>
  </w:endnote>
  <w:endnote w:type="continuationSeparator" w:id="1">
    <w:p w:rsidR="00B56FD6" w:rsidRDefault="00B56FD6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FD6" w:rsidRDefault="00B56FD6" w:rsidP="00CC387C">
      <w:pPr>
        <w:spacing w:after="0" w:line="240" w:lineRule="auto"/>
      </w:pPr>
      <w:r>
        <w:separator/>
      </w:r>
    </w:p>
  </w:footnote>
  <w:footnote w:type="continuationSeparator" w:id="1">
    <w:p w:rsidR="00B56FD6" w:rsidRDefault="00B56FD6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E61"/>
    <w:multiLevelType w:val="hybridMultilevel"/>
    <w:tmpl w:val="55B42F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BF6"/>
    <w:rsid w:val="000311B6"/>
    <w:rsid w:val="000C35BA"/>
    <w:rsid w:val="0016768C"/>
    <w:rsid w:val="002035A0"/>
    <w:rsid w:val="003B7EE5"/>
    <w:rsid w:val="008A0867"/>
    <w:rsid w:val="00992E41"/>
    <w:rsid w:val="00B5489A"/>
    <w:rsid w:val="00B56FD6"/>
    <w:rsid w:val="00B62BC1"/>
    <w:rsid w:val="00BA1123"/>
    <w:rsid w:val="00BB07EC"/>
    <w:rsid w:val="00CC387C"/>
    <w:rsid w:val="00DB5BF6"/>
    <w:rsid w:val="00DE7BEC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031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2320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1</cp:revision>
  <dcterms:created xsi:type="dcterms:W3CDTF">2018-11-06T21:56:00Z</dcterms:created>
  <dcterms:modified xsi:type="dcterms:W3CDTF">2018-11-08T12:36:00Z</dcterms:modified>
</cp:coreProperties>
</file>