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4F230A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4F230A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4F230A" w:rsidRDefault="00B62BC1">
      <w:pPr>
        <w:rPr>
          <w:rFonts w:ascii="Verdana" w:hAnsi="Verdana"/>
          <w:sz w:val="24"/>
          <w:szCs w:val="24"/>
          <w:lang w:val="es-ES"/>
        </w:rPr>
      </w:pPr>
      <w:r w:rsidRPr="004F230A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C35752" w:rsidRDefault="004F230A" w:rsidP="00C35752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C35752">
        <w:rPr>
          <w:rFonts w:ascii="Verdana" w:hAnsi="Verdana"/>
          <w:b/>
          <w:sz w:val="24"/>
          <w:szCs w:val="24"/>
          <w:lang w:val="es-ES"/>
        </w:rPr>
        <w:t>Los Animales</w:t>
      </w:r>
    </w:p>
    <w:p w:rsidR="004F230A" w:rsidRDefault="004F230A" w:rsidP="00C35752">
      <w:pPr>
        <w:jc w:val="both"/>
        <w:rPr>
          <w:rFonts w:ascii="Verdana" w:hAnsi="Verdana"/>
          <w:sz w:val="24"/>
          <w:szCs w:val="24"/>
          <w:lang w:val="es-ES"/>
        </w:rPr>
      </w:pPr>
    </w:p>
    <w:p w:rsidR="004F230A" w:rsidRDefault="004F230A" w:rsidP="00C35752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 primavera había transformado totalmente el patio del cole. El suelo se había cubierto de hierba verde, los arboles tenían hojas verdes y algunos, como los naranjos, ya tenían flores. Eran </w:t>
      </w:r>
      <w:r w:rsidR="00C35752">
        <w:rPr>
          <w:rFonts w:ascii="Verdana" w:hAnsi="Verdana"/>
          <w:sz w:val="24"/>
          <w:szCs w:val="24"/>
          <w:lang w:val="es-ES"/>
        </w:rPr>
        <w:t>unas flores blancas y pequeñas</w:t>
      </w:r>
      <w:r>
        <w:rPr>
          <w:rFonts w:ascii="Verdana" w:hAnsi="Verdana"/>
          <w:sz w:val="24"/>
          <w:szCs w:val="24"/>
          <w:lang w:val="es-ES"/>
        </w:rPr>
        <w:t xml:space="preserve"> que huelen bien y se llaman azahar.</w:t>
      </w:r>
    </w:p>
    <w:p w:rsidR="004F230A" w:rsidRDefault="004F230A" w:rsidP="00C35752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También habían aparecido animales que no estaban allí durante el invierno: mariposas de colores, abejas que iban a comer de las flores, lagartijas que asomaban su cabeza por entre las piedras, caracolitos que </w:t>
      </w:r>
      <w:r w:rsidR="00C35752">
        <w:rPr>
          <w:rFonts w:ascii="Verdana" w:hAnsi="Verdana"/>
          <w:sz w:val="24"/>
          <w:szCs w:val="24"/>
          <w:lang w:val="es-ES"/>
        </w:rPr>
        <w:t>salían</w:t>
      </w:r>
      <w:r>
        <w:rPr>
          <w:rFonts w:ascii="Verdana" w:hAnsi="Verdana"/>
          <w:sz w:val="24"/>
          <w:szCs w:val="24"/>
          <w:lang w:val="es-ES"/>
        </w:rPr>
        <w:t xml:space="preserve"> de la hierba, subían por el tronco de los </w:t>
      </w:r>
      <w:r w:rsidR="00C35752">
        <w:rPr>
          <w:rFonts w:ascii="Verdana" w:hAnsi="Verdana"/>
          <w:sz w:val="24"/>
          <w:szCs w:val="24"/>
          <w:lang w:val="es-ES"/>
        </w:rPr>
        <w:t>árboles</w:t>
      </w:r>
      <w:r>
        <w:rPr>
          <w:rFonts w:ascii="Verdana" w:hAnsi="Verdana"/>
          <w:sz w:val="24"/>
          <w:szCs w:val="24"/>
          <w:lang w:val="es-ES"/>
        </w:rPr>
        <w:t xml:space="preserve"> y se estiraban, sacando su cuerpo de la concha para tomar sol.</w:t>
      </w:r>
    </w:p>
    <w:p w:rsidR="004F230A" w:rsidRDefault="004F230A" w:rsidP="00C35752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En el suelo se </w:t>
      </w:r>
      <w:r w:rsidR="00C35752">
        <w:rPr>
          <w:rFonts w:ascii="Verdana" w:hAnsi="Verdana"/>
          <w:sz w:val="24"/>
          <w:szCs w:val="24"/>
          <w:lang w:val="es-ES"/>
        </w:rPr>
        <w:t>veían</w:t>
      </w:r>
      <w:r>
        <w:rPr>
          <w:rFonts w:ascii="Verdana" w:hAnsi="Verdana"/>
          <w:sz w:val="24"/>
          <w:szCs w:val="24"/>
          <w:lang w:val="es-ES"/>
        </w:rPr>
        <w:t xml:space="preserve"> animales que </w:t>
      </w:r>
      <w:r w:rsidR="00C35752">
        <w:rPr>
          <w:rFonts w:ascii="Verdana" w:hAnsi="Verdana"/>
          <w:sz w:val="24"/>
          <w:szCs w:val="24"/>
          <w:lang w:val="es-ES"/>
        </w:rPr>
        <w:t>salían</w:t>
      </w:r>
      <w:r>
        <w:rPr>
          <w:rFonts w:ascii="Verdana" w:hAnsi="Verdana"/>
          <w:sz w:val="24"/>
          <w:szCs w:val="24"/>
          <w:lang w:val="es-ES"/>
        </w:rPr>
        <w:t xml:space="preserve"> de un agujero formando una fila: eran hormigas. Había que ir con cuidado para no pisarlas.</w:t>
      </w:r>
    </w:p>
    <w:p w:rsidR="004F230A" w:rsidRDefault="004F230A" w:rsidP="00C35752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Un </w:t>
      </w:r>
      <w:r w:rsidR="00C35752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>, Nacho</w:t>
      </w:r>
      <w:r w:rsidR="00565DD8">
        <w:rPr>
          <w:rFonts w:ascii="Verdana" w:hAnsi="Verdana"/>
          <w:sz w:val="24"/>
          <w:szCs w:val="24"/>
          <w:lang w:val="es-ES"/>
        </w:rPr>
        <w:t xml:space="preserve"> llevo al cole un animal nuevo que le había regalado su abuelo. Era de color verde y </w:t>
      </w:r>
      <w:r w:rsidR="00C35752">
        <w:rPr>
          <w:rFonts w:ascii="Verdana" w:hAnsi="Verdana"/>
          <w:sz w:val="24"/>
          <w:szCs w:val="24"/>
          <w:lang w:val="es-ES"/>
        </w:rPr>
        <w:t>tenía</w:t>
      </w:r>
      <w:r w:rsidR="00565DD8">
        <w:rPr>
          <w:rFonts w:ascii="Verdana" w:hAnsi="Verdana"/>
          <w:sz w:val="24"/>
          <w:szCs w:val="24"/>
          <w:lang w:val="es-ES"/>
        </w:rPr>
        <w:t xml:space="preserve"> un caparazón duro, del que </w:t>
      </w:r>
      <w:r w:rsidR="00C35752">
        <w:rPr>
          <w:rFonts w:ascii="Verdana" w:hAnsi="Verdana"/>
          <w:sz w:val="24"/>
          <w:szCs w:val="24"/>
          <w:lang w:val="es-ES"/>
        </w:rPr>
        <w:t>salían</w:t>
      </w:r>
      <w:r w:rsidR="00565DD8">
        <w:rPr>
          <w:rFonts w:ascii="Verdana" w:hAnsi="Verdana"/>
          <w:sz w:val="24"/>
          <w:szCs w:val="24"/>
          <w:lang w:val="es-ES"/>
        </w:rPr>
        <w:t xml:space="preserve"> las patas y la cabeza, que eran blandas ¿Sabes que animal era? Pues una tortuga.</w:t>
      </w:r>
    </w:p>
    <w:p w:rsidR="00565DD8" w:rsidRDefault="00565DD8" w:rsidP="00C35752">
      <w:pPr>
        <w:jc w:val="both"/>
        <w:rPr>
          <w:rFonts w:ascii="Verdana" w:hAnsi="Verdana"/>
          <w:sz w:val="24"/>
          <w:szCs w:val="24"/>
          <w:lang w:val="es-ES"/>
        </w:rPr>
      </w:pPr>
    </w:p>
    <w:p w:rsidR="00565DD8" w:rsidRPr="00C35752" w:rsidRDefault="00565DD8" w:rsidP="00C35752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C35752">
        <w:rPr>
          <w:rFonts w:ascii="Verdana" w:hAnsi="Verdana"/>
          <w:b/>
          <w:sz w:val="24"/>
          <w:szCs w:val="24"/>
          <w:lang w:val="es-ES"/>
        </w:rPr>
        <w:t>Preguntas</w:t>
      </w:r>
    </w:p>
    <w:p w:rsidR="00565DD8" w:rsidRDefault="00565DD8">
      <w:pPr>
        <w:rPr>
          <w:rFonts w:ascii="Verdana" w:hAnsi="Verdana"/>
          <w:sz w:val="24"/>
          <w:szCs w:val="24"/>
          <w:lang w:val="es-ES"/>
        </w:rPr>
      </w:pPr>
    </w:p>
    <w:p w:rsidR="00565DD8" w:rsidRDefault="00C35752" w:rsidP="00565DD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 transformado la primavera?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 llaman las flores?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animales aparecieron?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¿Quiénes hacían unas filas?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 llama el niño y que llevo al colegio?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era el animal?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rPr>
          <w:rFonts w:ascii="Verdana" w:hAnsi="Verdana"/>
          <w:sz w:val="24"/>
          <w:szCs w:val="24"/>
          <w:lang w:val="es-ES"/>
        </w:rPr>
      </w:pPr>
    </w:p>
    <w:p w:rsidR="00C35752" w:rsidRDefault="00C35752" w:rsidP="00C35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animal era?</w:t>
      </w:r>
    </w:p>
    <w:p w:rsid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35752" w:rsidRPr="00C35752" w:rsidRDefault="00C35752" w:rsidP="00C35752">
      <w:pPr>
        <w:pStyle w:val="Prrafodelista"/>
        <w:rPr>
          <w:rFonts w:ascii="Verdana" w:hAnsi="Verdana"/>
          <w:sz w:val="24"/>
          <w:szCs w:val="24"/>
          <w:lang w:val="es-ES"/>
        </w:rPr>
      </w:pPr>
    </w:p>
    <w:sectPr w:rsidR="00C35752" w:rsidRPr="00C35752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B9" w:rsidRDefault="00396DB9" w:rsidP="00CC387C">
      <w:pPr>
        <w:spacing w:after="0" w:line="240" w:lineRule="auto"/>
      </w:pPr>
      <w:r>
        <w:separator/>
      </w:r>
    </w:p>
  </w:endnote>
  <w:endnote w:type="continuationSeparator" w:id="1">
    <w:p w:rsidR="00396DB9" w:rsidRDefault="00396DB9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B9" w:rsidRDefault="00396DB9" w:rsidP="00CC387C">
      <w:pPr>
        <w:spacing w:after="0" w:line="240" w:lineRule="auto"/>
      </w:pPr>
      <w:r>
        <w:separator/>
      </w:r>
    </w:p>
  </w:footnote>
  <w:footnote w:type="continuationSeparator" w:id="1">
    <w:p w:rsidR="00396DB9" w:rsidRDefault="00396DB9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AF7"/>
    <w:multiLevelType w:val="hybridMultilevel"/>
    <w:tmpl w:val="DF3A41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D8"/>
    <w:rsid w:val="002035A0"/>
    <w:rsid w:val="00396DB9"/>
    <w:rsid w:val="003B7EE5"/>
    <w:rsid w:val="004F230A"/>
    <w:rsid w:val="00565DD8"/>
    <w:rsid w:val="00992E41"/>
    <w:rsid w:val="00B5489A"/>
    <w:rsid w:val="00B62BC1"/>
    <w:rsid w:val="00BB07EC"/>
    <w:rsid w:val="00C35752"/>
    <w:rsid w:val="00CC387C"/>
    <w:rsid w:val="00D91751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56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39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2018-11-17T12:39:00Z</dcterms:created>
  <dcterms:modified xsi:type="dcterms:W3CDTF">2018-11-17T13:18:00Z</dcterms:modified>
</cp:coreProperties>
</file>