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241386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241386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241386" w:rsidRDefault="00B62BC1">
      <w:pPr>
        <w:rPr>
          <w:rFonts w:ascii="Verdana" w:hAnsi="Verdana"/>
          <w:sz w:val="24"/>
          <w:szCs w:val="24"/>
          <w:lang w:val="es-ES"/>
        </w:rPr>
      </w:pPr>
      <w:r w:rsidRPr="00241386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241386" w:rsidRDefault="00B62BC1">
      <w:pPr>
        <w:rPr>
          <w:rFonts w:ascii="Verdana" w:hAnsi="Verdana"/>
          <w:sz w:val="24"/>
          <w:szCs w:val="24"/>
          <w:lang w:val="es-ES"/>
        </w:rPr>
      </w:pPr>
      <w:r w:rsidRPr="00241386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Pr="00B67B5E" w:rsidRDefault="00241386" w:rsidP="00B67B5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B67B5E">
        <w:rPr>
          <w:rFonts w:ascii="Verdana" w:hAnsi="Verdana"/>
          <w:b/>
          <w:sz w:val="24"/>
          <w:szCs w:val="24"/>
          <w:lang w:val="es-ES"/>
        </w:rPr>
        <w:t>La Navidad en el Mundo: Alemania</w:t>
      </w: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En Alemania, los preparativos para las Navidades empiezan en la víspera del 6 de Diciembre, cuando la gente se reúne para cocinar pasteles y preparar los regalos y las decoraciones. Uno de los juguetes tradicionalmente navideño son las muñequitas de fruta, que se hacen formando una figura con alambres recubierto de plásticos y ensartando pasas, frutos secos, y rodajas de manzanas. Los niños dejan en la ventana cartas a Cristkindli Suizo, con alas, vestido blanco, corona de oro, que reparte regalos. Ha veces estas cartas se decoran engomándolas y </w:t>
      </w:r>
      <w:r w:rsidR="00B67B5E">
        <w:rPr>
          <w:rFonts w:ascii="Verdana" w:hAnsi="Verdana"/>
          <w:sz w:val="24"/>
          <w:szCs w:val="24"/>
          <w:lang w:val="es-ES"/>
        </w:rPr>
        <w:t>espolvoreándola</w:t>
      </w:r>
      <w:r>
        <w:rPr>
          <w:rFonts w:ascii="Verdana" w:hAnsi="Verdana"/>
          <w:sz w:val="24"/>
          <w:szCs w:val="24"/>
          <w:lang w:val="es-ES"/>
        </w:rPr>
        <w:t xml:space="preserve"> con azúcar para que estas brillen.</w:t>
      </w: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Malcom Bird, Alan Dart</w:t>
      </w: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Pr="00B67B5E" w:rsidRDefault="00241386" w:rsidP="00B67B5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B67B5E">
        <w:rPr>
          <w:rFonts w:ascii="Verdana" w:hAnsi="Verdana"/>
          <w:b/>
          <w:sz w:val="24"/>
          <w:szCs w:val="24"/>
          <w:lang w:val="es-ES"/>
        </w:rPr>
        <w:t>Preguntas</w:t>
      </w: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¿Cuándo comienzan los preparativos para la Navidad en Alemania?</w:t>
      </w:r>
    </w:p>
    <w:p w:rsidR="00241386" w:rsidRDefault="00241386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¿Qué hacen ese </w:t>
      </w:r>
      <w:r w:rsidR="00B67B5E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en Alemania?</w:t>
      </w:r>
    </w:p>
    <w:p w:rsidR="00241386" w:rsidRDefault="00241386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¿Cuál es el juguete tradicional?</w:t>
      </w:r>
    </w:p>
    <w:p w:rsidR="00241386" w:rsidRDefault="00241386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 hacen las muñequitas de frutas?</w:t>
      </w:r>
    </w:p>
    <w:p w:rsidR="00241386" w:rsidRDefault="00241386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dejan los niños en la ventana para Cristkindli?</w:t>
      </w:r>
    </w:p>
    <w:p w:rsidR="00241386" w:rsidRDefault="00241386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241386" w:rsidRDefault="00B67B5E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reparte Cristkindli?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67B5E" w:rsidRDefault="00B67B5E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p w:rsidR="00B67B5E" w:rsidRDefault="00B67B5E" w:rsidP="00B67B5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decoran los niños en Alemania las cartas para Cristkindli?</w:t>
      </w:r>
    </w:p>
    <w:p w:rsid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B5E" w:rsidRPr="00B67B5E" w:rsidRDefault="00B67B5E" w:rsidP="00B67B5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41386" w:rsidRPr="00B62BC1" w:rsidRDefault="00241386" w:rsidP="00B67B5E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241386" w:rsidRPr="00B62BC1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B9" w:rsidRDefault="00107AB9" w:rsidP="00CC387C">
      <w:pPr>
        <w:spacing w:after="0" w:line="240" w:lineRule="auto"/>
      </w:pPr>
      <w:r>
        <w:separator/>
      </w:r>
    </w:p>
  </w:endnote>
  <w:endnote w:type="continuationSeparator" w:id="1">
    <w:p w:rsidR="00107AB9" w:rsidRDefault="00107AB9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B9" w:rsidRDefault="00107AB9" w:rsidP="00CC387C">
      <w:pPr>
        <w:spacing w:after="0" w:line="240" w:lineRule="auto"/>
      </w:pPr>
      <w:r>
        <w:separator/>
      </w:r>
    </w:p>
  </w:footnote>
  <w:footnote w:type="continuationSeparator" w:id="1">
    <w:p w:rsidR="00107AB9" w:rsidRDefault="00107AB9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DA9"/>
    <w:multiLevelType w:val="hybridMultilevel"/>
    <w:tmpl w:val="86B0A3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5E"/>
    <w:rsid w:val="00107AB9"/>
    <w:rsid w:val="002035A0"/>
    <w:rsid w:val="00241386"/>
    <w:rsid w:val="00267AE8"/>
    <w:rsid w:val="003B7EE5"/>
    <w:rsid w:val="00992E41"/>
    <w:rsid w:val="00B5489A"/>
    <w:rsid w:val="00B62BC1"/>
    <w:rsid w:val="00B67B5E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24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14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2018-11-24T23:52:00Z</dcterms:created>
  <dcterms:modified xsi:type="dcterms:W3CDTF">2018-11-25T00:06:00Z</dcterms:modified>
</cp:coreProperties>
</file>