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D130E8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D130E8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D130E8" w:rsidRDefault="00B62BC1">
      <w:pPr>
        <w:rPr>
          <w:rFonts w:ascii="Verdana" w:hAnsi="Verdana"/>
          <w:sz w:val="24"/>
          <w:szCs w:val="24"/>
          <w:lang w:val="es-ES"/>
        </w:rPr>
      </w:pPr>
      <w:r w:rsidRPr="00D130E8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jc w:val="center"/>
        <w:rPr>
          <w:rFonts w:ascii="Verdana" w:hAnsi="Verdana"/>
          <w:sz w:val="24"/>
          <w:szCs w:val="24"/>
          <w:lang w:val="es-ES"/>
        </w:rPr>
      </w:pPr>
      <w:r w:rsidRPr="00D130E8">
        <w:rPr>
          <w:rFonts w:ascii="Verdana" w:hAnsi="Verdana"/>
          <w:b/>
          <w:sz w:val="24"/>
          <w:szCs w:val="24"/>
          <w:lang w:val="es-ES"/>
        </w:rPr>
        <w:t>Enanitos</w:t>
      </w:r>
    </w:p>
    <w:p w:rsidR="00D130E8" w:rsidRDefault="00D130E8" w:rsidP="00D130E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Cuando esta la luna sobre el horizonte muchos enanitos juegan en el monte. A las esquinitas y a la rueda – rueda juegan los enanos bajo la arboleda. Muy blanca la barba, muy rojo el vestido, los enanos juegan sin hacer ruido. Y así como blancos ovillos de lana, por el camino corren hacia la montaña.</w:t>
      </w:r>
    </w:p>
    <w:p w:rsidR="00D130E8" w:rsidRDefault="00D130E8" w:rsidP="00D130E8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Germán Berdiales</w:t>
      </w:r>
    </w:p>
    <w:p w:rsidR="00D130E8" w:rsidRPr="00D130E8" w:rsidRDefault="00D130E8" w:rsidP="00D130E8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D130E8">
        <w:rPr>
          <w:rFonts w:ascii="Verdana" w:hAnsi="Verdana"/>
          <w:b/>
          <w:sz w:val="24"/>
          <w:szCs w:val="24"/>
          <w:lang w:val="es-ES"/>
        </w:rPr>
        <w:t>Preguntas</w:t>
      </w:r>
    </w:p>
    <w:p w:rsidR="00D130E8" w:rsidRDefault="00D130E8" w:rsidP="00D130E8">
      <w:pPr>
        <w:jc w:val="both"/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son enanos?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hacen cuando la luna esta sobre el horizonte?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juegan los enanitos?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¿De qué color es la barba de los enanitos?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¿Hacen mucho ruido los enanitos cuando juegan?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D130E8" w:rsidRP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D130E8" w:rsidRDefault="00D130E8" w:rsidP="00D130E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¿Hacia dónde van los enanitos? </w:t>
      </w:r>
    </w:p>
    <w:p w:rsidR="00D130E8" w:rsidRPr="00D130E8" w:rsidRDefault="00D130E8" w:rsidP="00D130E8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sectPr w:rsidR="00D130E8" w:rsidRPr="00D130E8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AA" w:rsidRDefault="001A63AA" w:rsidP="00CC387C">
      <w:pPr>
        <w:spacing w:after="0" w:line="240" w:lineRule="auto"/>
      </w:pPr>
      <w:r>
        <w:separator/>
      </w:r>
    </w:p>
  </w:endnote>
  <w:endnote w:type="continuationSeparator" w:id="1">
    <w:p w:rsidR="001A63AA" w:rsidRDefault="001A63AA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AA" w:rsidRDefault="001A63AA" w:rsidP="00CC387C">
      <w:pPr>
        <w:spacing w:after="0" w:line="240" w:lineRule="auto"/>
      </w:pPr>
      <w:r>
        <w:separator/>
      </w:r>
    </w:p>
  </w:footnote>
  <w:footnote w:type="continuationSeparator" w:id="1">
    <w:p w:rsidR="001A63AA" w:rsidRDefault="001A63AA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504"/>
    <w:multiLevelType w:val="hybridMultilevel"/>
    <w:tmpl w:val="FCF634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AA"/>
    <w:rsid w:val="001A63AA"/>
    <w:rsid w:val="002035A0"/>
    <w:rsid w:val="003B7EE5"/>
    <w:rsid w:val="00992E41"/>
    <w:rsid w:val="00B5489A"/>
    <w:rsid w:val="00B62BC1"/>
    <w:rsid w:val="00BB07EC"/>
    <w:rsid w:val="00CC387C"/>
    <w:rsid w:val="00D130E8"/>
    <w:rsid w:val="00DE7BEC"/>
    <w:rsid w:val="00F15A66"/>
    <w:rsid w:val="00FE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D13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43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2018-11-15T14:40:00Z</dcterms:created>
  <dcterms:modified xsi:type="dcterms:W3CDTF">2018-11-15T15:23:00Z</dcterms:modified>
</cp:coreProperties>
</file>