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EB00C8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EB00C8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EB00C8" w:rsidRDefault="00B62BC1">
      <w:pPr>
        <w:rPr>
          <w:rFonts w:ascii="Verdana" w:hAnsi="Verdana"/>
          <w:sz w:val="24"/>
          <w:szCs w:val="24"/>
          <w:lang w:val="es-ES"/>
        </w:rPr>
      </w:pPr>
      <w:r w:rsidRPr="00EB00C8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 w:rsidP="00EB00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EB00C8" w:rsidRDefault="00EB00C8" w:rsidP="00EB00C8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EB00C8">
        <w:rPr>
          <w:rFonts w:ascii="Verdana" w:hAnsi="Verdana"/>
          <w:b/>
          <w:sz w:val="24"/>
          <w:szCs w:val="24"/>
          <w:lang w:val="es-ES"/>
        </w:rPr>
        <w:t>El Romero</w:t>
      </w:r>
    </w:p>
    <w:p w:rsidR="00EB00C8" w:rsidRPr="00B62BC1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B62BC1" w:rsidRDefault="00EB00C8" w:rsidP="00EB00C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A la mata del romero que hay en nuestra jardinera le salen flores azules al llegar la primavera.</w:t>
      </w:r>
    </w:p>
    <w:p w:rsidR="00EB00C8" w:rsidRDefault="00EB00C8" w:rsidP="00EB00C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Mama la riega con mimo, esta verde y bien cuidada y aunque hay coches en la calle huele a campo la ventana.</w:t>
      </w:r>
    </w:p>
    <w:p w:rsidR="00EB00C8" w:rsidRDefault="00EB00C8" w:rsidP="00EB00C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Hoy he visto una abejita volando alrededor de ella y picaba en lo </w:t>
      </w:r>
      <w:r w:rsidR="00B367D7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hondo de las corolas abierta.</w:t>
      </w:r>
    </w:p>
    <w:p w:rsidR="00EB00C8" w:rsidRDefault="00EB00C8" w:rsidP="00EB00C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Mama dice que hacen miel… ¡Esta tan dulce y tan buena! Abejita negra y oro, ¿Dónde tienes la colmena?</w:t>
      </w: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Ana Serna</w:t>
      </w: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Pr="00EB00C8" w:rsidRDefault="00EB00C8" w:rsidP="00EB00C8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EB00C8">
        <w:rPr>
          <w:rFonts w:ascii="Verdana" w:hAnsi="Verdana"/>
          <w:b/>
          <w:sz w:val="24"/>
          <w:szCs w:val="24"/>
          <w:lang w:val="es-ES"/>
        </w:rPr>
        <w:t>Preguntas</w:t>
      </w: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hay en nuestra jardinera?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8642F" w:rsidRDefault="00C8642F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¿De </w:t>
      </w:r>
      <w:r w:rsidR="00B367D7">
        <w:rPr>
          <w:rFonts w:ascii="Verdana" w:hAnsi="Verdana"/>
          <w:sz w:val="24"/>
          <w:szCs w:val="24"/>
          <w:lang w:val="es-ES"/>
        </w:rPr>
        <w:t>qué</w:t>
      </w:r>
      <w:r>
        <w:rPr>
          <w:rFonts w:ascii="Verdana" w:hAnsi="Verdana"/>
          <w:sz w:val="24"/>
          <w:szCs w:val="24"/>
          <w:lang w:val="es-ES"/>
        </w:rPr>
        <w:t xml:space="preserve"> color son las flores que salen?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8642F" w:rsidRDefault="00C8642F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las atiende mama?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R: </w:t>
      </w:r>
    </w:p>
    <w:p w:rsidR="00C8642F" w:rsidRDefault="00C8642F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que huele la casa?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hay en la mata?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8642F" w:rsidRDefault="00C8642F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hacen las abejas?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R: </w:t>
      </w:r>
    </w:p>
    <w:p w:rsidR="00C8642F" w:rsidRDefault="00C8642F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jc w:val="both"/>
        <w:rPr>
          <w:rFonts w:ascii="Verdana" w:hAnsi="Verdana"/>
          <w:sz w:val="24"/>
          <w:szCs w:val="24"/>
          <w:lang w:val="es-ES"/>
        </w:rPr>
      </w:pPr>
    </w:p>
    <w:p w:rsidR="00EB00C8" w:rsidRDefault="00EB00C8" w:rsidP="00EB00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tiene la colmena?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EB00C8" w:rsidRPr="00EB00C8" w:rsidRDefault="00EB00C8" w:rsidP="00EB00C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EB00C8" w:rsidRPr="00EB00C8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D8" w:rsidRDefault="001D7AD8" w:rsidP="00CC387C">
      <w:pPr>
        <w:spacing w:after="0" w:line="240" w:lineRule="auto"/>
      </w:pPr>
      <w:r>
        <w:separator/>
      </w:r>
    </w:p>
  </w:endnote>
  <w:endnote w:type="continuationSeparator" w:id="1">
    <w:p w:rsidR="001D7AD8" w:rsidRDefault="001D7AD8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D8" w:rsidRDefault="001D7AD8" w:rsidP="00CC387C">
      <w:pPr>
        <w:spacing w:after="0" w:line="240" w:lineRule="auto"/>
      </w:pPr>
      <w:r>
        <w:separator/>
      </w:r>
    </w:p>
  </w:footnote>
  <w:footnote w:type="continuationSeparator" w:id="1">
    <w:p w:rsidR="001D7AD8" w:rsidRDefault="001D7AD8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0B29"/>
    <w:multiLevelType w:val="hybridMultilevel"/>
    <w:tmpl w:val="F5124D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42F"/>
    <w:rsid w:val="001D7AD8"/>
    <w:rsid w:val="002035A0"/>
    <w:rsid w:val="003B7EE5"/>
    <w:rsid w:val="00992E41"/>
    <w:rsid w:val="009C5962"/>
    <w:rsid w:val="00B367D7"/>
    <w:rsid w:val="00B5489A"/>
    <w:rsid w:val="00B62BC1"/>
    <w:rsid w:val="00BB07EC"/>
    <w:rsid w:val="00C8642F"/>
    <w:rsid w:val="00CC387C"/>
    <w:rsid w:val="00DE7BEC"/>
    <w:rsid w:val="00EB00C8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EB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2018-11-16T12:42:00Z</dcterms:created>
  <dcterms:modified xsi:type="dcterms:W3CDTF">2018-11-16T12:42:00Z</dcterms:modified>
</cp:coreProperties>
</file>