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A276DC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A276DC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A276DC" w:rsidRDefault="00B62BC1">
      <w:pPr>
        <w:rPr>
          <w:rFonts w:ascii="Verdana" w:hAnsi="Verdana"/>
          <w:sz w:val="24"/>
          <w:szCs w:val="24"/>
          <w:lang w:val="es-ES"/>
        </w:rPr>
      </w:pPr>
      <w:r w:rsidRPr="00A276DC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A276DC" w:rsidRDefault="00B62BC1">
      <w:pPr>
        <w:rPr>
          <w:rFonts w:ascii="Verdana" w:hAnsi="Verdana"/>
          <w:sz w:val="24"/>
          <w:szCs w:val="24"/>
          <w:lang w:val="es-ES"/>
        </w:rPr>
      </w:pPr>
      <w:r w:rsidRPr="00A276DC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0E62C0" w:rsidRDefault="00A276DC" w:rsidP="000E62C0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E62C0">
        <w:rPr>
          <w:rFonts w:ascii="Verdana" w:hAnsi="Verdana"/>
          <w:b/>
          <w:sz w:val="24"/>
          <w:szCs w:val="24"/>
          <w:lang w:val="es-ES"/>
        </w:rPr>
        <w:t xml:space="preserve">El </w:t>
      </w:r>
      <w:r w:rsidR="000E62C0" w:rsidRPr="000E62C0">
        <w:rPr>
          <w:rFonts w:ascii="Verdana" w:hAnsi="Verdana"/>
          <w:b/>
          <w:sz w:val="24"/>
          <w:szCs w:val="24"/>
          <w:lang w:val="es-ES"/>
        </w:rPr>
        <w:t>Jarrón</w:t>
      </w:r>
      <w:r w:rsidRPr="000E62C0">
        <w:rPr>
          <w:rFonts w:ascii="Verdana" w:hAnsi="Verdana"/>
          <w:b/>
          <w:sz w:val="24"/>
          <w:szCs w:val="24"/>
          <w:lang w:val="es-ES"/>
        </w:rPr>
        <w:t xml:space="preserve"> Rosa del </w:t>
      </w:r>
      <w:r w:rsidR="000E62C0" w:rsidRPr="000E62C0">
        <w:rPr>
          <w:rFonts w:ascii="Verdana" w:hAnsi="Verdana"/>
          <w:b/>
          <w:sz w:val="24"/>
          <w:szCs w:val="24"/>
          <w:lang w:val="es-ES"/>
        </w:rPr>
        <w:t>Salón</w:t>
      </w:r>
    </w:p>
    <w:p w:rsidR="00A276DC" w:rsidRDefault="00A276DC" w:rsidP="000E62C0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Estaba en casa jugando a la pelota cuando, ¡cras!, </w:t>
      </w:r>
      <w:r w:rsidR="000E62C0">
        <w:rPr>
          <w:rFonts w:ascii="Verdana" w:hAnsi="Verdana"/>
          <w:sz w:val="24"/>
          <w:szCs w:val="24"/>
          <w:lang w:val="es-ES"/>
        </w:rPr>
        <w:t>rompí</w:t>
      </w:r>
      <w:r>
        <w:rPr>
          <w:rFonts w:ascii="Verdana" w:hAnsi="Verdana"/>
          <w:sz w:val="24"/>
          <w:szCs w:val="24"/>
          <w:lang w:val="es-ES"/>
        </w:rPr>
        <w:t xml:space="preserve"> el </w:t>
      </w:r>
      <w:r w:rsidR="000E62C0">
        <w:rPr>
          <w:rFonts w:ascii="Verdana" w:hAnsi="Verdana"/>
          <w:sz w:val="24"/>
          <w:szCs w:val="24"/>
          <w:lang w:val="es-ES"/>
        </w:rPr>
        <w:t>jarrón</w:t>
      </w:r>
      <w:r>
        <w:rPr>
          <w:rFonts w:ascii="Verdana" w:hAnsi="Verdana"/>
          <w:sz w:val="24"/>
          <w:szCs w:val="24"/>
          <w:lang w:val="es-ES"/>
        </w:rPr>
        <w:t xml:space="preserve"> rosa del </w:t>
      </w:r>
      <w:r w:rsidR="004C1D55">
        <w:rPr>
          <w:rFonts w:ascii="Verdana" w:hAnsi="Verdana"/>
          <w:sz w:val="24"/>
          <w:szCs w:val="24"/>
          <w:lang w:val="es-ES"/>
        </w:rPr>
        <w:t>salón. Mama vino corriendo y yo me eche a llorar.</w:t>
      </w:r>
    </w:p>
    <w:p w:rsidR="004C1D55" w:rsidRDefault="004C1D55" w:rsidP="000E62C0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-¡</w:t>
      </w:r>
      <w:r w:rsidR="009B100B">
        <w:rPr>
          <w:rFonts w:ascii="Verdana" w:hAnsi="Verdana"/>
          <w:sz w:val="24"/>
          <w:szCs w:val="24"/>
          <w:lang w:val="es-ES"/>
        </w:rPr>
        <w:t>Nicolás</w:t>
      </w:r>
      <w:r>
        <w:rPr>
          <w:rFonts w:ascii="Verdana" w:hAnsi="Verdana"/>
          <w:sz w:val="24"/>
          <w:szCs w:val="24"/>
          <w:lang w:val="es-ES"/>
        </w:rPr>
        <w:t xml:space="preserve">! – me dijo mama -. ¡Ya sabes que </w:t>
      </w:r>
      <w:r w:rsidR="000E62C0">
        <w:rPr>
          <w:rFonts w:ascii="Verdana" w:hAnsi="Verdana"/>
          <w:sz w:val="24"/>
          <w:szCs w:val="24"/>
          <w:lang w:val="es-ES"/>
        </w:rPr>
        <w:t>está</w:t>
      </w:r>
      <w:r>
        <w:rPr>
          <w:rFonts w:ascii="Verdana" w:hAnsi="Verdana"/>
          <w:sz w:val="24"/>
          <w:szCs w:val="24"/>
          <w:lang w:val="es-ES"/>
        </w:rPr>
        <w:t xml:space="preserve"> prohibido jugar la pelota en casa! Mira lo que has hecho: ¡has roto el </w:t>
      </w:r>
      <w:r w:rsidR="000E62C0">
        <w:rPr>
          <w:rFonts w:ascii="Verdana" w:hAnsi="Verdana"/>
          <w:sz w:val="24"/>
          <w:szCs w:val="24"/>
          <w:lang w:val="es-ES"/>
        </w:rPr>
        <w:t>jarrón</w:t>
      </w:r>
      <w:r>
        <w:rPr>
          <w:rFonts w:ascii="Verdana" w:hAnsi="Verdana"/>
          <w:sz w:val="24"/>
          <w:szCs w:val="24"/>
          <w:lang w:val="es-ES"/>
        </w:rPr>
        <w:t xml:space="preserve"> del salón!. Tu padre lo apreciaba mucho. Cuando venga le confesare lo que ha sucedido, te castigara, ¡y </w:t>
      </w:r>
      <w:r w:rsidR="000E62C0">
        <w:rPr>
          <w:rFonts w:ascii="Verdana" w:hAnsi="Verdana"/>
          <w:sz w:val="24"/>
          <w:szCs w:val="24"/>
          <w:lang w:val="es-ES"/>
        </w:rPr>
        <w:t>recibirás</w:t>
      </w:r>
      <w:r>
        <w:rPr>
          <w:rFonts w:ascii="Verdana" w:hAnsi="Verdana"/>
          <w:sz w:val="24"/>
          <w:szCs w:val="24"/>
          <w:lang w:val="es-ES"/>
        </w:rPr>
        <w:t xml:space="preserve"> una buena lección!</w:t>
      </w:r>
    </w:p>
    <w:p w:rsidR="004C1D55" w:rsidRDefault="004C1D55" w:rsidP="000E62C0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Mama recogió los trozos del </w:t>
      </w:r>
      <w:r w:rsidR="000E62C0">
        <w:rPr>
          <w:rFonts w:ascii="Verdana" w:hAnsi="Verdana"/>
          <w:sz w:val="24"/>
          <w:szCs w:val="24"/>
          <w:lang w:val="es-ES"/>
        </w:rPr>
        <w:t>jarrón</w:t>
      </w:r>
      <w:r>
        <w:rPr>
          <w:rFonts w:ascii="Verdana" w:hAnsi="Verdana"/>
          <w:sz w:val="24"/>
          <w:szCs w:val="24"/>
          <w:lang w:val="es-ES"/>
        </w:rPr>
        <w:t xml:space="preserve"> que había en la alfombra y se fue a la cocina. Yo </w:t>
      </w:r>
      <w:r w:rsidR="000E62C0">
        <w:rPr>
          <w:rFonts w:ascii="Verdana" w:hAnsi="Verdana"/>
          <w:sz w:val="24"/>
          <w:szCs w:val="24"/>
          <w:lang w:val="es-ES"/>
        </w:rPr>
        <w:t>continúe</w:t>
      </w:r>
      <w:r>
        <w:rPr>
          <w:rFonts w:ascii="Verdana" w:hAnsi="Verdana"/>
          <w:sz w:val="24"/>
          <w:szCs w:val="24"/>
          <w:lang w:val="es-ES"/>
        </w:rPr>
        <w:t xml:space="preserve"> llorando, porque con ese </w:t>
      </w:r>
      <w:r w:rsidR="000E62C0">
        <w:rPr>
          <w:rFonts w:ascii="Verdana" w:hAnsi="Verdana"/>
          <w:sz w:val="24"/>
          <w:szCs w:val="24"/>
          <w:lang w:val="es-ES"/>
        </w:rPr>
        <w:t>jarrón</w:t>
      </w:r>
      <w:r>
        <w:rPr>
          <w:rFonts w:ascii="Verdana" w:hAnsi="Verdana"/>
          <w:sz w:val="24"/>
          <w:szCs w:val="24"/>
          <w:lang w:val="es-ES"/>
        </w:rPr>
        <w:t xml:space="preserve"> se iban armar montones de </w:t>
      </w:r>
      <w:r w:rsidR="000E62C0">
        <w:rPr>
          <w:rFonts w:ascii="Verdana" w:hAnsi="Verdana"/>
          <w:sz w:val="24"/>
          <w:szCs w:val="24"/>
          <w:lang w:val="es-ES"/>
        </w:rPr>
        <w:t>líos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4C1D55" w:rsidRDefault="004C1D55" w:rsidP="000E62C0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Papa llego de la oficina, se </w:t>
      </w:r>
      <w:r w:rsidR="000E62C0">
        <w:rPr>
          <w:rFonts w:ascii="Verdana" w:hAnsi="Verdana"/>
          <w:sz w:val="24"/>
          <w:szCs w:val="24"/>
          <w:lang w:val="es-ES"/>
        </w:rPr>
        <w:t>sentó</w:t>
      </w:r>
      <w:r>
        <w:rPr>
          <w:rFonts w:ascii="Verdana" w:hAnsi="Verdana"/>
          <w:sz w:val="24"/>
          <w:szCs w:val="24"/>
          <w:lang w:val="es-ES"/>
        </w:rPr>
        <w:t xml:space="preserve"> en su sillón, abrió el periódico y se puso a leer. Mama me llamo a la cocina y me pregunto:</w:t>
      </w:r>
    </w:p>
    <w:p w:rsidR="004C1D55" w:rsidRDefault="004C1D55" w:rsidP="000E62C0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-¿Le has dicho a tu papa lo que hiciste?</w:t>
      </w:r>
    </w:p>
    <w:p w:rsidR="004C1D55" w:rsidRDefault="004C1D55" w:rsidP="000E62C0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-¡No quiero decírselo! – exclame. Y llore un buen rato.</w:t>
      </w:r>
    </w:p>
    <w:p w:rsidR="004C1D55" w:rsidRDefault="004C1D55" w:rsidP="000E62C0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-Ah, </w:t>
      </w:r>
      <w:r w:rsidR="000E62C0">
        <w:rPr>
          <w:rFonts w:ascii="Verdana" w:hAnsi="Verdana"/>
          <w:sz w:val="24"/>
          <w:szCs w:val="24"/>
          <w:lang w:val="es-ES"/>
        </w:rPr>
        <w:t>Nicolás</w:t>
      </w:r>
      <w:r>
        <w:rPr>
          <w:rFonts w:ascii="Verdana" w:hAnsi="Verdana"/>
          <w:sz w:val="24"/>
          <w:szCs w:val="24"/>
          <w:lang w:val="es-ES"/>
        </w:rPr>
        <w:t xml:space="preserve"> ya sabes que eso no me gusta –dijo mama-. En la vida hay que tener valor. Eres ya un niño mayor. Ahora vas a ir al salón y vas a confesarle todo a tu papa.</w:t>
      </w:r>
    </w:p>
    <w:p w:rsidR="004C1D55" w:rsidRDefault="004C1D55" w:rsidP="000E62C0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Cada vez que me dicen que soy un niño mayor</w:t>
      </w:r>
      <w:r w:rsidR="000E62C0">
        <w:rPr>
          <w:rFonts w:ascii="Verdana" w:hAnsi="Verdana"/>
          <w:sz w:val="24"/>
          <w:szCs w:val="24"/>
          <w:lang w:val="es-ES"/>
        </w:rPr>
        <w:t>, tengo problemas, ¡claro que los tengo! Pero como mama no tenía cara de bromear fui al salón.</w:t>
      </w:r>
    </w:p>
    <w:p w:rsidR="000E62C0" w:rsidRDefault="000E62C0" w:rsidP="000E62C0">
      <w:pPr>
        <w:jc w:val="right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René Gonscinny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Pr="000E62C0" w:rsidRDefault="000E62C0" w:rsidP="000E62C0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E62C0">
        <w:rPr>
          <w:rFonts w:ascii="Verdana" w:hAnsi="Verdana"/>
          <w:b/>
          <w:sz w:val="24"/>
          <w:szCs w:val="24"/>
          <w:lang w:val="es-ES"/>
        </w:rPr>
        <w:t>Preguntas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estaba haciendo Nicolás?</w:t>
      </w:r>
    </w:p>
    <w:p w:rsid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había roto?</w:t>
      </w:r>
    </w:p>
    <w:p w:rsid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¿Qué le había prohibido la mama a Nicolás?</w:t>
      </w:r>
    </w:p>
    <w:p w:rsid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apreciaba el papa de Nicolás?</w:t>
      </w:r>
    </w:p>
    <w:p w:rsid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pasara a Nicolás ahora?</w:t>
      </w:r>
    </w:p>
    <w:p w:rsid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hizo la mama de Nicolás?</w:t>
      </w:r>
    </w:p>
    <w:p w:rsid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hizo el papa cuando llego a la casa?</w:t>
      </w:r>
    </w:p>
    <w:p w:rsid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62C0" w:rsidRDefault="000E62C0" w:rsidP="000E62C0">
      <w:pPr>
        <w:jc w:val="both"/>
        <w:rPr>
          <w:rFonts w:ascii="Verdana" w:hAnsi="Verdana"/>
          <w:sz w:val="24"/>
          <w:szCs w:val="24"/>
          <w:lang w:val="es-ES"/>
        </w:rPr>
      </w:pPr>
    </w:p>
    <w:p w:rsidR="000E62C0" w:rsidRDefault="000E62C0" w:rsidP="000E62C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 dijo la mama a Nicolás?</w:t>
      </w:r>
    </w:p>
    <w:p w:rsid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E62C0" w:rsidRPr="000E62C0" w:rsidRDefault="000E62C0" w:rsidP="000E62C0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0E62C0" w:rsidRPr="000E62C0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93" w:rsidRDefault="00310D93" w:rsidP="00CC387C">
      <w:pPr>
        <w:spacing w:after="0" w:line="240" w:lineRule="auto"/>
      </w:pPr>
      <w:r>
        <w:separator/>
      </w:r>
    </w:p>
  </w:endnote>
  <w:endnote w:type="continuationSeparator" w:id="1">
    <w:p w:rsidR="00310D93" w:rsidRDefault="00310D93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93" w:rsidRDefault="00310D93" w:rsidP="00CC387C">
      <w:pPr>
        <w:spacing w:after="0" w:line="240" w:lineRule="auto"/>
      </w:pPr>
      <w:r>
        <w:separator/>
      </w:r>
    </w:p>
  </w:footnote>
  <w:footnote w:type="continuationSeparator" w:id="1">
    <w:p w:rsidR="00310D93" w:rsidRDefault="00310D93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AE4"/>
    <w:multiLevelType w:val="hybridMultilevel"/>
    <w:tmpl w:val="7D4E7C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D55"/>
    <w:rsid w:val="000E62C0"/>
    <w:rsid w:val="002035A0"/>
    <w:rsid w:val="00310D93"/>
    <w:rsid w:val="003B7EE5"/>
    <w:rsid w:val="003E0DA2"/>
    <w:rsid w:val="004C1D55"/>
    <w:rsid w:val="00992E41"/>
    <w:rsid w:val="009B100B"/>
    <w:rsid w:val="00A276DC"/>
    <w:rsid w:val="00B5489A"/>
    <w:rsid w:val="00B62BC1"/>
    <w:rsid w:val="00BB07EC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0E6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117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2018-11-06T14:24:00Z</dcterms:created>
  <dcterms:modified xsi:type="dcterms:W3CDTF">2018-11-06T16:21:00Z</dcterms:modified>
</cp:coreProperties>
</file>