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693F63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693F63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693F63" w:rsidRDefault="00B62BC1">
      <w:pPr>
        <w:rPr>
          <w:rFonts w:ascii="Verdana" w:hAnsi="Verdana"/>
          <w:sz w:val="24"/>
          <w:szCs w:val="24"/>
          <w:lang w:val="es-ES"/>
        </w:rPr>
      </w:pPr>
      <w:r w:rsidRPr="00693F63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637514" w:rsidRDefault="00693F63" w:rsidP="00637514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637514">
        <w:rPr>
          <w:rFonts w:ascii="Verdana" w:hAnsi="Verdana"/>
          <w:b/>
          <w:sz w:val="24"/>
          <w:szCs w:val="24"/>
          <w:lang w:val="es-ES"/>
        </w:rPr>
        <w:t xml:space="preserve"> Caballo Marino</w:t>
      </w:r>
    </w:p>
    <w:p w:rsidR="00693F63" w:rsidRDefault="00693F63" w:rsidP="00637514">
      <w:pPr>
        <w:jc w:val="both"/>
        <w:rPr>
          <w:rFonts w:ascii="Verdana" w:hAnsi="Verdana"/>
          <w:sz w:val="24"/>
          <w:szCs w:val="24"/>
          <w:lang w:val="es-ES"/>
        </w:rPr>
      </w:pPr>
    </w:p>
    <w:p w:rsidR="00693F63" w:rsidRDefault="00693F63" w:rsidP="006375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El caballo marino suele aparecer en las playas en busca de la hembra.</w:t>
      </w:r>
    </w:p>
    <w:p w:rsidR="00693F63" w:rsidRDefault="00693F63" w:rsidP="006375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A veces </w:t>
      </w:r>
      <w:r w:rsidR="00637514">
        <w:rPr>
          <w:rFonts w:ascii="Verdana" w:hAnsi="Verdana"/>
          <w:sz w:val="24"/>
          <w:szCs w:val="24"/>
          <w:lang w:val="es-ES"/>
        </w:rPr>
        <w:t>ha</w:t>
      </w:r>
      <w:r>
        <w:rPr>
          <w:rFonts w:ascii="Verdana" w:hAnsi="Verdana"/>
          <w:sz w:val="24"/>
          <w:szCs w:val="24"/>
          <w:lang w:val="es-ES"/>
        </w:rPr>
        <w:t xml:space="preserve"> caído en las redes de un pescador.</w:t>
      </w:r>
    </w:p>
    <w:p w:rsidR="00693F63" w:rsidRDefault="00693F63" w:rsidP="006375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Según cuenta quien lo ha visto, el pelo es negro, la cola es larga y con ella barre el suelo.</w:t>
      </w:r>
    </w:p>
    <w:p w:rsidR="00693F63" w:rsidRDefault="00693F63" w:rsidP="006375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Cuando sale a la arena, anda como los otros caballos y puede recorrer en un </w:t>
      </w:r>
      <w:r w:rsidR="00637514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muchos kilómetros.</w:t>
      </w:r>
    </w:p>
    <w:p w:rsidR="00693F63" w:rsidRDefault="00693F63" w:rsidP="0063751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Conviene no bañarlo en el rio, pues en cuanto ve el </w:t>
      </w:r>
      <w:r w:rsidR="00637514">
        <w:rPr>
          <w:rFonts w:ascii="Verdana" w:hAnsi="Verdana"/>
          <w:sz w:val="24"/>
          <w:szCs w:val="24"/>
          <w:lang w:val="es-ES"/>
        </w:rPr>
        <w:t>agua, se</w:t>
      </w:r>
      <w:r>
        <w:rPr>
          <w:rFonts w:ascii="Verdana" w:hAnsi="Verdana"/>
          <w:sz w:val="24"/>
          <w:szCs w:val="24"/>
          <w:lang w:val="es-ES"/>
        </w:rPr>
        <w:t xml:space="preserve"> aleja y desaparece.</w:t>
      </w:r>
    </w:p>
    <w:p w:rsidR="00693F63" w:rsidRDefault="00693F63" w:rsidP="00637514">
      <w:pPr>
        <w:jc w:val="both"/>
        <w:rPr>
          <w:rFonts w:ascii="Verdana" w:hAnsi="Verdana"/>
          <w:sz w:val="24"/>
          <w:szCs w:val="24"/>
          <w:lang w:val="es-ES"/>
        </w:rPr>
      </w:pPr>
    </w:p>
    <w:p w:rsidR="00693F63" w:rsidRPr="00637514" w:rsidRDefault="00693F63" w:rsidP="00637514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637514">
        <w:rPr>
          <w:rFonts w:ascii="Verdana" w:hAnsi="Verdana"/>
          <w:b/>
          <w:sz w:val="24"/>
          <w:szCs w:val="24"/>
          <w:lang w:val="es-ES"/>
        </w:rPr>
        <w:t>Preguntas</w:t>
      </w:r>
    </w:p>
    <w:p w:rsidR="00693F63" w:rsidRDefault="00693F63" w:rsidP="00637514">
      <w:pPr>
        <w:jc w:val="both"/>
        <w:rPr>
          <w:rFonts w:ascii="Verdana" w:hAnsi="Verdana"/>
          <w:sz w:val="24"/>
          <w:szCs w:val="24"/>
          <w:lang w:val="es-ES"/>
        </w:rPr>
      </w:pPr>
    </w:p>
    <w:p w:rsidR="00693F63" w:rsidRDefault="00693F63" w:rsidP="0063751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¿Quien aparece en las playas?</w:t>
      </w:r>
    </w:p>
    <w:p w:rsidR="00693F63" w:rsidRDefault="00693F63" w:rsidP="0063751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637514" w:rsidRDefault="00637514" w:rsidP="0063751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693F63" w:rsidRDefault="00693F63" w:rsidP="00637514">
      <w:pPr>
        <w:jc w:val="both"/>
        <w:rPr>
          <w:rFonts w:ascii="Verdana" w:hAnsi="Verdana"/>
          <w:sz w:val="24"/>
          <w:szCs w:val="24"/>
          <w:lang w:val="es-ES"/>
        </w:rPr>
      </w:pPr>
    </w:p>
    <w:p w:rsidR="00693F63" w:rsidRDefault="00693F63" w:rsidP="00693F63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busca el caballo marino?</w:t>
      </w:r>
    </w:p>
    <w:p w:rsidR="00693F63" w:rsidRDefault="00693F63" w:rsidP="00693F63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637514" w:rsidRDefault="00637514" w:rsidP="00693F63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693F63" w:rsidRDefault="00693F63" w:rsidP="00693F63">
      <w:pPr>
        <w:rPr>
          <w:rFonts w:ascii="Verdana" w:hAnsi="Verdana"/>
          <w:sz w:val="24"/>
          <w:szCs w:val="24"/>
          <w:lang w:val="es-ES"/>
        </w:rPr>
      </w:pPr>
    </w:p>
    <w:p w:rsidR="00693F63" w:rsidRDefault="00693F63" w:rsidP="00693F63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¿Dónde ha caído el caballo marino?</w:t>
      </w:r>
    </w:p>
    <w:p w:rsidR="00693F63" w:rsidRDefault="00693F63" w:rsidP="00693F63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637514" w:rsidRDefault="00637514" w:rsidP="00693F63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693F63" w:rsidRDefault="00693F63" w:rsidP="00693F63">
      <w:pPr>
        <w:rPr>
          <w:rFonts w:ascii="Verdana" w:hAnsi="Verdana"/>
          <w:sz w:val="24"/>
          <w:szCs w:val="24"/>
          <w:lang w:val="es-ES"/>
        </w:rPr>
      </w:pPr>
    </w:p>
    <w:p w:rsidR="00693F63" w:rsidRDefault="00693F63" w:rsidP="00693F63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es el caballo marino?</w:t>
      </w:r>
    </w:p>
    <w:p w:rsidR="00693F63" w:rsidRDefault="00693F63" w:rsidP="00693F63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637514" w:rsidRDefault="00637514" w:rsidP="00693F63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637514" w:rsidRDefault="00637514" w:rsidP="00693F63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693F63" w:rsidRDefault="00693F63" w:rsidP="00693F63">
      <w:pPr>
        <w:rPr>
          <w:rFonts w:ascii="Verdana" w:hAnsi="Verdana"/>
          <w:sz w:val="24"/>
          <w:szCs w:val="24"/>
          <w:lang w:val="es-ES"/>
        </w:rPr>
      </w:pPr>
    </w:p>
    <w:p w:rsidR="00693F63" w:rsidRDefault="00637514" w:rsidP="00693F63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hace cuando sale a la arena?</w:t>
      </w:r>
    </w:p>
    <w:p w:rsidR="00637514" w:rsidRDefault="00637514" w:rsidP="00637514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637514" w:rsidRDefault="00637514" w:rsidP="00637514">
      <w:pPr>
        <w:pStyle w:val="Prrafodelista"/>
        <w:rPr>
          <w:rFonts w:ascii="Verdana" w:hAnsi="Verdana"/>
          <w:sz w:val="24"/>
          <w:szCs w:val="24"/>
          <w:lang w:val="es-ES"/>
        </w:rPr>
      </w:pPr>
    </w:p>
    <w:p w:rsidR="00637514" w:rsidRDefault="00637514" w:rsidP="00637514">
      <w:pPr>
        <w:rPr>
          <w:rFonts w:ascii="Verdana" w:hAnsi="Verdana"/>
          <w:sz w:val="24"/>
          <w:szCs w:val="24"/>
          <w:lang w:val="es-ES"/>
        </w:rPr>
      </w:pPr>
    </w:p>
    <w:p w:rsidR="00637514" w:rsidRDefault="00637514" w:rsidP="00637514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¿Dónde no conviene bañar al caballo marino?</w:t>
      </w:r>
    </w:p>
    <w:p w:rsidR="00637514" w:rsidRDefault="00637514" w:rsidP="00637514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637514" w:rsidRPr="00637514" w:rsidRDefault="00637514" w:rsidP="00637514">
      <w:pPr>
        <w:pStyle w:val="Prrafodelista"/>
        <w:rPr>
          <w:rFonts w:ascii="Verdana" w:hAnsi="Verdana"/>
          <w:sz w:val="24"/>
          <w:szCs w:val="24"/>
          <w:lang w:val="es-ES"/>
        </w:rPr>
      </w:pPr>
    </w:p>
    <w:sectPr w:rsidR="00637514" w:rsidRPr="00637514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7C" w:rsidRDefault="008B527C" w:rsidP="00CC387C">
      <w:pPr>
        <w:spacing w:after="0" w:line="240" w:lineRule="auto"/>
      </w:pPr>
      <w:r>
        <w:separator/>
      </w:r>
    </w:p>
  </w:endnote>
  <w:endnote w:type="continuationSeparator" w:id="1">
    <w:p w:rsidR="008B527C" w:rsidRDefault="008B527C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7C" w:rsidRDefault="008B527C" w:rsidP="00CC387C">
      <w:pPr>
        <w:spacing w:after="0" w:line="240" w:lineRule="auto"/>
      </w:pPr>
      <w:r>
        <w:separator/>
      </w:r>
    </w:p>
  </w:footnote>
  <w:footnote w:type="continuationSeparator" w:id="1">
    <w:p w:rsidR="008B527C" w:rsidRDefault="008B527C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4072"/>
    <w:multiLevelType w:val="hybridMultilevel"/>
    <w:tmpl w:val="13E6AA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14"/>
    <w:rsid w:val="002035A0"/>
    <w:rsid w:val="003B7EE5"/>
    <w:rsid w:val="00421297"/>
    <w:rsid w:val="00637514"/>
    <w:rsid w:val="00693F63"/>
    <w:rsid w:val="008B527C"/>
    <w:rsid w:val="00973BB7"/>
    <w:rsid w:val="00992E41"/>
    <w:rsid w:val="00B11811"/>
    <w:rsid w:val="00B5489A"/>
    <w:rsid w:val="00B62BC1"/>
    <w:rsid w:val="00B7425C"/>
    <w:rsid w:val="00BB07EC"/>
    <w:rsid w:val="00C1225D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69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2018-11-19T23:58:00Z</dcterms:created>
  <dcterms:modified xsi:type="dcterms:W3CDTF">2018-11-19T23:58:00Z</dcterms:modified>
</cp:coreProperties>
</file>