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217247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217247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217247" w:rsidRDefault="00B62BC1">
      <w:pPr>
        <w:rPr>
          <w:rFonts w:ascii="Verdana" w:hAnsi="Verdana"/>
          <w:sz w:val="24"/>
          <w:szCs w:val="24"/>
          <w:lang w:val="es-ES"/>
        </w:rPr>
      </w:pPr>
      <w:r w:rsidRPr="00217247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FB76C6" w:rsidRDefault="00E26C35" w:rsidP="00FB76C6">
      <w:pPr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Barbara</w:t>
      </w:r>
    </w:p>
    <w:p w:rsidR="00217247" w:rsidRDefault="00217247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217247" w:rsidRDefault="00217247" w:rsidP="00FB76C6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A </w:t>
      </w:r>
      <w:r w:rsidR="00E26C35">
        <w:rPr>
          <w:rFonts w:ascii="Verdana" w:hAnsi="Verdana"/>
          <w:sz w:val="24"/>
          <w:szCs w:val="24"/>
          <w:lang w:val="es-ES"/>
        </w:rPr>
        <w:t>Barbara</w:t>
      </w:r>
      <w:r>
        <w:rPr>
          <w:rFonts w:ascii="Verdana" w:hAnsi="Verdana"/>
          <w:sz w:val="24"/>
          <w:szCs w:val="24"/>
          <w:lang w:val="es-ES"/>
        </w:rPr>
        <w:t xml:space="preserve"> le encantan los días de lluvia. Esos días, cambia los zapatos por sus botas de agua azules, sabiendo que cuando escampe podrá meterse sin temor a que su madre pelee con ella.</w:t>
      </w:r>
    </w:p>
    <w:p w:rsidR="00217247" w:rsidRDefault="00217247" w:rsidP="00FB76C6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También le gusta mucho, los días que nieva, hacer bolas con la nieve que se ha acumulado en los carros. Son </w:t>
      </w:r>
      <w:r w:rsidR="00FB76C6">
        <w:rPr>
          <w:rFonts w:ascii="Verdana" w:hAnsi="Verdana"/>
          <w:sz w:val="24"/>
          <w:szCs w:val="24"/>
          <w:lang w:val="es-ES"/>
        </w:rPr>
        <w:t>supe divertidas</w:t>
      </w:r>
      <w:r>
        <w:rPr>
          <w:rFonts w:ascii="Verdana" w:hAnsi="Verdana"/>
          <w:sz w:val="24"/>
          <w:szCs w:val="24"/>
          <w:lang w:val="es-ES"/>
        </w:rPr>
        <w:t>, la nieve molesta porque esta fría, pero no hace daño. Y unos y otros se persiguen lanzándose bolas, demostrándose quien tiene mayor puntería.</w:t>
      </w:r>
    </w:p>
    <w:p w:rsidR="00217247" w:rsidRDefault="00217247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217247" w:rsidRPr="00FB76C6" w:rsidRDefault="00217247" w:rsidP="00FB76C6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FB76C6">
        <w:rPr>
          <w:rFonts w:ascii="Verdana" w:hAnsi="Verdana"/>
          <w:b/>
          <w:sz w:val="24"/>
          <w:szCs w:val="24"/>
          <w:lang w:val="es-ES"/>
        </w:rPr>
        <w:t>Preguntas</w:t>
      </w:r>
    </w:p>
    <w:p w:rsidR="00217247" w:rsidRDefault="00217247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217247" w:rsidRDefault="00217247" w:rsidP="00FB76C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¿Qué días le gusta a </w:t>
      </w:r>
      <w:r w:rsidR="00E26C35">
        <w:rPr>
          <w:rFonts w:ascii="Verdana" w:hAnsi="Verdana"/>
          <w:sz w:val="24"/>
          <w:szCs w:val="24"/>
          <w:lang w:val="es-ES"/>
        </w:rPr>
        <w:t>Barbara</w:t>
      </w:r>
      <w:r>
        <w:rPr>
          <w:rFonts w:ascii="Verdana" w:hAnsi="Verdana"/>
          <w:sz w:val="24"/>
          <w:szCs w:val="24"/>
          <w:lang w:val="es-ES"/>
        </w:rPr>
        <w:t>?</w:t>
      </w:r>
    </w:p>
    <w:p w:rsidR="00217247" w:rsidRDefault="00217247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17247" w:rsidRDefault="00217247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217247" w:rsidRDefault="00217247" w:rsidP="00FB76C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días nublados</w:t>
      </w:r>
      <w:r>
        <w:rPr>
          <w:rFonts w:ascii="Verdana" w:hAnsi="Verdana"/>
          <w:sz w:val="24"/>
          <w:szCs w:val="24"/>
          <w:lang w:val="es-ES"/>
        </w:rPr>
        <w:tab/>
      </w:r>
      <w:r>
        <w:rPr>
          <w:rFonts w:ascii="Verdana" w:hAnsi="Verdana"/>
          <w:sz w:val="24"/>
          <w:szCs w:val="24"/>
          <w:lang w:val="es-ES"/>
        </w:rPr>
        <w:tab/>
        <w:t>c- Los días soleados</w:t>
      </w:r>
    </w:p>
    <w:p w:rsidR="00217247" w:rsidRDefault="00217247" w:rsidP="00FB76C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días de lluvia</w:t>
      </w:r>
      <w:r>
        <w:rPr>
          <w:rFonts w:ascii="Verdana" w:hAnsi="Verdana"/>
          <w:sz w:val="24"/>
          <w:szCs w:val="24"/>
          <w:lang w:val="es-ES"/>
        </w:rPr>
        <w:tab/>
      </w:r>
      <w:r>
        <w:rPr>
          <w:rFonts w:ascii="Verdana" w:hAnsi="Verdana"/>
          <w:sz w:val="24"/>
          <w:szCs w:val="24"/>
          <w:lang w:val="es-ES"/>
        </w:rPr>
        <w:tab/>
        <w:t>d- Los días de nieve</w:t>
      </w:r>
    </w:p>
    <w:p w:rsidR="00FB76C6" w:rsidRDefault="00FB76C6" w:rsidP="00FB76C6">
      <w:pPr>
        <w:pStyle w:val="Prrafodelista"/>
        <w:ind w:left="1080"/>
        <w:jc w:val="both"/>
        <w:rPr>
          <w:rFonts w:ascii="Verdana" w:hAnsi="Verdana"/>
          <w:sz w:val="24"/>
          <w:szCs w:val="24"/>
          <w:lang w:val="es-ES"/>
        </w:rPr>
      </w:pPr>
    </w:p>
    <w:p w:rsidR="00FB76C6" w:rsidRDefault="00FB76C6" w:rsidP="00FB76C6">
      <w:pPr>
        <w:pStyle w:val="Prrafodelista"/>
        <w:ind w:left="1080"/>
        <w:jc w:val="both"/>
        <w:rPr>
          <w:rFonts w:ascii="Verdana" w:hAnsi="Verdana"/>
          <w:sz w:val="24"/>
          <w:szCs w:val="24"/>
          <w:lang w:val="es-ES"/>
        </w:rPr>
      </w:pPr>
    </w:p>
    <w:p w:rsidR="00217247" w:rsidRDefault="00217247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217247" w:rsidRDefault="00A34F03" w:rsidP="00FB76C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 esos días?</w:t>
      </w:r>
    </w:p>
    <w:p w:rsidR="00A34F03" w:rsidRDefault="00A34F03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¿Por qué cambia sus zapatos?</w:t>
      </w:r>
    </w:p>
    <w:p w:rsidR="00A34F03" w:rsidRDefault="00A34F03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Por sus sandalias</w:t>
      </w:r>
      <w:r>
        <w:rPr>
          <w:rFonts w:ascii="Verdana" w:hAnsi="Verdana"/>
          <w:sz w:val="24"/>
          <w:szCs w:val="24"/>
          <w:lang w:val="es-ES"/>
        </w:rPr>
        <w:tab/>
      </w:r>
      <w:r>
        <w:rPr>
          <w:rFonts w:ascii="Verdana" w:hAnsi="Verdana"/>
          <w:sz w:val="24"/>
          <w:szCs w:val="24"/>
          <w:lang w:val="es-ES"/>
        </w:rPr>
        <w:tab/>
      </w:r>
      <w:r>
        <w:rPr>
          <w:rFonts w:ascii="Verdana" w:hAnsi="Verdana"/>
          <w:sz w:val="24"/>
          <w:szCs w:val="24"/>
          <w:lang w:val="es-ES"/>
        </w:rPr>
        <w:tab/>
        <w:t>c- Por sus zapatos negros</w:t>
      </w:r>
    </w:p>
    <w:p w:rsidR="00A34F03" w:rsidRDefault="00A34F03" w:rsidP="00FB76C6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Por sus zapatos deportivos</w:t>
      </w:r>
      <w:r>
        <w:rPr>
          <w:rFonts w:ascii="Verdana" w:hAnsi="Verdana"/>
          <w:sz w:val="24"/>
          <w:szCs w:val="24"/>
          <w:lang w:val="es-ES"/>
        </w:rPr>
        <w:tab/>
        <w:t>d- Por sus botas de agua azules</w:t>
      </w:r>
    </w:p>
    <w:p w:rsidR="00A34F03" w:rsidRDefault="00A34F03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 xml:space="preserve">¿La mama de </w:t>
      </w:r>
      <w:r w:rsidR="00E26C35">
        <w:rPr>
          <w:rFonts w:ascii="Verdana" w:hAnsi="Verdana"/>
          <w:sz w:val="24"/>
          <w:szCs w:val="24"/>
          <w:lang w:val="es-ES"/>
        </w:rPr>
        <w:t>Barbara</w:t>
      </w:r>
      <w:r>
        <w:rPr>
          <w:rFonts w:ascii="Verdana" w:hAnsi="Verdana"/>
          <w:sz w:val="24"/>
          <w:szCs w:val="24"/>
          <w:lang w:val="es-ES"/>
        </w:rPr>
        <w:t xml:space="preserve"> peleara por meterse en los charcos?</w:t>
      </w:r>
    </w:p>
    <w:p w:rsidR="00A34F03" w:rsidRDefault="00A34F03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FB76C6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jc w:val="both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FB76C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¿Cuál otro </w:t>
      </w:r>
      <w:r w:rsidR="00FB76C6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le gusta?</w:t>
      </w:r>
    </w:p>
    <w:p w:rsidR="00A34F03" w:rsidRDefault="00A34F03" w:rsidP="00A34F03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A34F03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A34F03">
      <w:pPr>
        <w:rPr>
          <w:rFonts w:ascii="Verdana" w:hAnsi="Verdana"/>
          <w:sz w:val="24"/>
          <w:szCs w:val="24"/>
          <w:lang w:val="es-ES"/>
        </w:rPr>
      </w:pPr>
    </w:p>
    <w:p w:rsidR="00A34F03" w:rsidRDefault="00A34F03" w:rsidP="00A34F03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gusta hacer en los días que nieva?</w:t>
      </w:r>
    </w:p>
    <w:p w:rsidR="00A34F03" w:rsidRDefault="00A34F03" w:rsidP="00A34F03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A34F03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A34F03" w:rsidRDefault="00A34F03" w:rsidP="00A34F03">
      <w:pPr>
        <w:rPr>
          <w:rFonts w:ascii="Verdana" w:hAnsi="Verdana"/>
          <w:sz w:val="24"/>
          <w:szCs w:val="24"/>
          <w:lang w:val="es-ES"/>
        </w:rPr>
      </w:pPr>
    </w:p>
    <w:p w:rsidR="00A34F03" w:rsidRDefault="00FB76C6" w:rsidP="00A34F03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son esos días?</w:t>
      </w:r>
    </w:p>
    <w:p w:rsidR="00FB76C6" w:rsidRDefault="00FB76C6" w:rsidP="00FB76C6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FB76C6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FB76C6" w:rsidRDefault="00FB76C6" w:rsidP="00FB76C6">
      <w:pPr>
        <w:rPr>
          <w:rFonts w:ascii="Verdana" w:hAnsi="Verdana"/>
          <w:sz w:val="24"/>
          <w:szCs w:val="24"/>
          <w:lang w:val="es-ES"/>
        </w:rPr>
      </w:pPr>
    </w:p>
    <w:p w:rsidR="00FB76C6" w:rsidRDefault="00FB76C6" w:rsidP="00FB76C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hacen con las bolas de nieve?</w:t>
      </w:r>
    </w:p>
    <w:p w:rsidR="00FB76C6" w:rsidRDefault="00FB76C6" w:rsidP="00FB76C6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Default="00FB76C6" w:rsidP="00FB76C6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FB76C6" w:rsidRDefault="00FB76C6" w:rsidP="00FB76C6">
      <w:pPr>
        <w:rPr>
          <w:rFonts w:ascii="Verdana" w:hAnsi="Verdana"/>
          <w:sz w:val="24"/>
          <w:szCs w:val="24"/>
          <w:lang w:val="es-ES"/>
        </w:rPr>
      </w:pPr>
    </w:p>
    <w:p w:rsidR="00FB76C6" w:rsidRDefault="00FB76C6" w:rsidP="00FB76C6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se demuestran?</w:t>
      </w:r>
    </w:p>
    <w:p w:rsidR="00FB76C6" w:rsidRDefault="00FB76C6" w:rsidP="00FB76C6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B76C6" w:rsidRPr="00FB76C6" w:rsidRDefault="00FB76C6" w:rsidP="00FB76C6">
      <w:pPr>
        <w:rPr>
          <w:rFonts w:ascii="Verdana" w:hAnsi="Verdana"/>
          <w:sz w:val="24"/>
          <w:szCs w:val="24"/>
          <w:lang w:val="es-ES"/>
        </w:rPr>
      </w:pPr>
    </w:p>
    <w:p w:rsidR="00217247" w:rsidRPr="00B62BC1" w:rsidRDefault="00217247">
      <w:pPr>
        <w:rPr>
          <w:rFonts w:ascii="Verdana" w:hAnsi="Verdana"/>
          <w:sz w:val="24"/>
          <w:szCs w:val="24"/>
          <w:lang w:val="es-ES"/>
        </w:rPr>
      </w:pPr>
    </w:p>
    <w:sectPr w:rsidR="00217247" w:rsidRPr="00B62BC1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07" w:rsidRDefault="00DA5807" w:rsidP="00CC387C">
      <w:pPr>
        <w:spacing w:after="0" w:line="240" w:lineRule="auto"/>
      </w:pPr>
      <w:r>
        <w:separator/>
      </w:r>
    </w:p>
  </w:endnote>
  <w:endnote w:type="continuationSeparator" w:id="1">
    <w:p w:rsidR="00DA5807" w:rsidRDefault="00DA5807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07" w:rsidRDefault="00DA5807" w:rsidP="00CC387C">
      <w:pPr>
        <w:spacing w:after="0" w:line="240" w:lineRule="auto"/>
      </w:pPr>
      <w:r>
        <w:separator/>
      </w:r>
    </w:p>
  </w:footnote>
  <w:footnote w:type="continuationSeparator" w:id="1">
    <w:p w:rsidR="00DA5807" w:rsidRDefault="00DA5807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9F8"/>
    <w:multiLevelType w:val="hybridMultilevel"/>
    <w:tmpl w:val="D910F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97A"/>
    <w:multiLevelType w:val="hybridMultilevel"/>
    <w:tmpl w:val="AE5A3C2C"/>
    <w:lvl w:ilvl="0" w:tplc="924CFE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B2113"/>
    <w:multiLevelType w:val="hybridMultilevel"/>
    <w:tmpl w:val="8F3A30D6"/>
    <w:lvl w:ilvl="0" w:tplc="7F6A64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F03"/>
    <w:rsid w:val="002035A0"/>
    <w:rsid w:val="00217247"/>
    <w:rsid w:val="003B7EE5"/>
    <w:rsid w:val="007E6E94"/>
    <w:rsid w:val="00992E41"/>
    <w:rsid w:val="00A34F03"/>
    <w:rsid w:val="00B5489A"/>
    <w:rsid w:val="00B62BC1"/>
    <w:rsid w:val="00BB07EC"/>
    <w:rsid w:val="00CC387C"/>
    <w:rsid w:val="00DA5807"/>
    <w:rsid w:val="00DE7BEC"/>
    <w:rsid w:val="00E26C35"/>
    <w:rsid w:val="00F15A66"/>
    <w:rsid w:val="00FB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217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2018-11-19T17:01:00Z</dcterms:created>
  <dcterms:modified xsi:type="dcterms:W3CDTF">2018-11-19T17:01:00Z</dcterms:modified>
</cp:coreProperties>
</file>