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B62BC1" w:rsidRDefault="00992E41" w:rsidP="00B62BC1">
      <w:pPr>
        <w:ind w:right="-1"/>
        <w:rPr>
          <w:rFonts w:ascii="Verdana" w:hAnsi="Verdana"/>
          <w:sz w:val="24"/>
          <w:szCs w:val="24"/>
        </w:rPr>
      </w:pPr>
      <w:r w:rsidRPr="00B62BC1">
        <w:rPr>
          <w:rFonts w:ascii="Verdana" w:hAnsi="Verdana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B62BC1">
        <w:rPr>
          <w:rFonts w:ascii="Verdana" w:hAnsi="Verdana"/>
          <w:noProof/>
          <w:sz w:val="24"/>
          <w:szCs w:val="24"/>
          <w:lang w:eastAsia="pt-BR"/>
        </w:rPr>
        <w:t>NOMBRE</w:t>
      </w:r>
      <w:r w:rsidR="00B62BC1">
        <w:rPr>
          <w:rFonts w:ascii="Verdana" w:hAnsi="Verdana"/>
          <w:noProof/>
          <w:sz w:val="24"/>
          <w:szCs w:val="24"/>
          <w:lang w:eastAsia="pt-BR"/>
        </w:rPr>
        <w:t>:_______________________________ FECHA: _____/____/____</w:t>
      </w:r>
    </w:p>
    <w:p w:rsidR="00992E41" w:rsidRDefault="00B62BC1">
      <w:pPr>
        <w:rPr>
          <w:rFonts w:ascii="Verdana" w:hAnsi="Verdana"/>
          <w:sz w:val="24"/>
          <w:szCs w:val="24"/>
        </w:rPr>
      </w:pPr>
      <w:proofErr w:type="gramStart"/>
      <w:r w:rsidRPr="00B62BC1">
        <w:rPr>
          <w:rFonts w:ascii="Verdana" w:hAnsi="Verdana"/>
          <w:sz w:val="24"/>
          <w:szCs w:val="24"/>
        </w:rPr>
        <w:t>MAESTRO</w:t>
      </w:r>
      <w:r>
        <w:rPr>
          <w:rFonts w:ascii="Verdana" w:hAnsi="Verdana"/>
          <w:sz w:val="24"/>
          <w:szCs w:val="24"/>
        </w:rPr>
        <w:t>(</w:t>
      </w:r>
      <w:proofErr w:type="gramEnd"/>
      <w:r>
        <w:rPr>
          <w:rFonts w:ascii="Verdana" w:hAnsi="Verdana"/>
          <w:sz w:val="24"/>
          <w:szCs w:val="24"/>
        </w:rPr>
        <w:t>A):______________________ GRADO:_____</w:t>
      </w:r>
      <w:r w:rsidRPr="00B62BC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GRUPO:________</w:t>
      </w:r>
    </w:p>
    <w:p w:rsidR="00A103D7" w:rsidRPr="00A103D7" w:rsidRDefault="00B62BC1" w:rsidP="00A103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ESCUELA:____________________________________________________</w:t>
      </w:r>
    </w:p>
    <w:p w:rsidR="00A103D7" w:rsidRPr="00033014" w:rsidRDefault="00CE5441" w:rsidP="00A103D7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033014">
        <w:rPr>
          <w:rFonts w:ascii="Verdana" w:hAnsi="Verdana"/>
          <w:b/>
          <w:sz w:val="24"/>
          <w:szCs w:val="24"/>
          <w:lang w:val="es-ES"/>
        </w:rPr>
        <w:t>Rabito Blanco</w:t>
      </w:r>
    </w:p>
    <w:p w:rsidR="00CE5441" w:rsidRDefault="00CE5441" w:rsidP="0003301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Rabito blanco era un conejito que </w:t>
      </w:r>
      <w:r w:rsidR="00033014">
        <w:rPr>
          <w:rFonts w:ascii="Verdana" w:hAnsi="Verdana"/>
          <w:sz w:val="24"/>
          <w:szCs w:val="24"/>
          <w:lang w:val="es-ES"/>
        </w:rPr>
        <w:t>movía</w:t>
      </w:r>
      <w:r>
        <w:rPr>
          <w:rFonts w:ascii="Verdana" w:hAnsi="Verdana"/>
          <w:sz w:val="24"/>
          <w:szCs w:val="24"/>
          <w:lang w:val="es-ES"/>
        </w:rPr>
        <w:t xml:space="preserve"> sin cesar su rabito y hacia un ruido </w:t>
      </w:r>
      <w:r w:rsidR="00033014">
        <w:rPr>
          <w:rFonts w:ascii="Verdana" w:hAnsi="Verdana"/>
          <w:sz w:val="24"/>
          <w:szCs w:val="24"/>
          <w:lang w:val="es-ES"/>
        </w:rPr>
        <w:t>así</w:t>
      </w:r>
      <w:r>
        <w:rPr>
          <w:rFonts w:ascii="Verdana" w:hAnsi="Verdana"/>
          <w:sz w:val="24"/>
          <w:szCs w:val="24"/>
          <w:lang w:val="es-ES"/>
        </w:rPr>
        <w:t>: ¡</w:t>
      </w:r>
      <w:proofErr w:type="spellStart"/>
      <w:r>
        <w:rPr>
          <w:rFonts w:ascii="Verdana" w:hAnsi="Verdana"/>
          <w:sz w:val="24"/>
          <w:szCs w:val="24"/>
          <w:lang w:val="es-ES"/>
        </w:rPr>
        <w:t>Sess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s-ES"/>
        </w:rPr>
        <w:t>Sess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s-ES"/>
        </w:rPr>
        <w:t>Sess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s-ES"/>
        </w:rPr>
        <w:t>Sess</w:t>
      </w:r>
      <w:proofErr w:type="spellEnd"/>
      <w:r>
        <w:rPr>
          <w:rFonts w:ascii="Verdana" w:hAnsi="Verdana"/>
          <w:sz w:val="24"/>
          <w:szCs w:val="24"/>
          <w:lang w:val="es-ES"/>
        </w:rPr>
        <w:t>!</w:t>
      </w:r>
    </w:p>
    <w:p w:rsidR="00CE5441" w:rsidRDefault="00CE5441" w:rsidP="0003301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Cuando sus padres </w:t>
      </w:r>
      <w:r w:rsidR="00033014">
        <w:rPr>
          <w:rFonts w:ascii="Verdana" w:hAnsi="Verdana"/>
          <w:sz w:val="24"/>
          <w:szCs w:val="24"/>
          <w:lang w:val="es-ES"/>
        </w:rPr>
        <w:t>oían</w:t>
      </w:r>
      <w:r>
        <w:rPr>
          <w:rFonts w:ascii="Verdana" w:hAnsi="Verdana"/>
          <w:sz w:val="24"/>
          <w:szCs w:val="24"/>
          <w:lang w:val="es-ES"/>
        </w:rPr>
        <w:t xml:space="preserve"> el ruido de Rabito Blanco</w:t>
      </w:r>
      <w:r w:rsidR="0006368C">
        <w:rPr>
          <w:rFonts w:ascii="Verdana" w:hAnsi="Verdana"/>
          <w:sz w:val="24"/>
          <w:szCs w:val="24"/>
          <w:lang w:val="es-ES"/>
        </w:rPr>
        <w:t>, se ponían muy contentos. Su hijito andaba por allí.</w:t>
      </w:r>
    </w:p>
    <w:p w:rsidR="0006368C" w:rsidRDefault="0006368C" w:rsidP="0003301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Pero un </w:t>
      </w:r>
      <w:r w:rsidR="00033014">
        <w:rPr>
          <w:rFonts w:ascii="Verdana" w:hAnsi="Verdana"/>
          <w:sz w:val="24"/>
          <w:szCs w:val="24"/>
          <w:lang w:val="es-ES"/>
        </w:rPr>
        <w:t>día</w:t>
      </w:r>
      <w:r>
        <w:rPr>
          <w:rFonts w:ascii="Verdana" w:hAnsi="Verdana"/>
          <w:sz w:val="24"/>
          <w:szCs w:val="24"/>
          <w:lang w:val="es-ES"/>
        </w:rPr>
        <w:t xml:space="preserve"> sus papas no oyeron el ruido de Rabito Blanco. El conejito se había escapado de casa. Le gustaba mucho corretear por el bosque.</w:t>
      </w:r>
    </w:p>
    <w:p w:rsidR="0006368C" w:rsidRDefault="0006368C" w:rsidP="0003301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-No vayas solo al bosque–le decían todos los días-, porque si viene el hombre malo con sus escopetas te va a matar.</w:t>
      </w:r>
    </w:p>
    <w:p w:rsidR="008B1811" w:rsidRDefault="0006368C" w:rsidP="0003301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Rabito Blanco no hizo caso a sus papas y se fue solo al bosque</w:t>
      </w:r>
      <w:r w:rsidR="008B1811">
        <w:rPr>
          <w:rFonts w:ascii="Verdana" w:hAnsi="Verdana"/>
          <w:sz w:val="24"/>
          <w:szCs w:val="24"/>
          <w:lang w:val="es-ES"/>
        </w:rPr>
        <w:t xml:space="preserve">. Aprovecho unas hojas secas y empezó a hacer una cueva al poco tiempo </w:t>
      </w:r>
      <w:r w:rsidR="00033014">
        <w:rPr>
          <w:rFonts w:ascii="Verdana" w:hAnsi="Verdana"/>
          <w:sz w:val="24"/>
          <w:szCs w:val="24"/>
          <w:lang w:val="es-ES"/>
        </w:rPr>
        <w:t>oyó</w:t>
      </w:r>
      <w:r w:rsidR="008B1811">
        <w:rPr>
          <w:rFonts w:ascii="Verdana" w:hAnsi="Verdana"/>
          <w:sz w:val="24"/>
          <w:szCs w:val="24"/>
          <w:lang w:val="es-ES"/>
        </w:rPr>
        <w:t xml:space="preserve"> un ruido extraño. Dejo de escarbar. Estiro las orejas. Escucho con atención y le pareció </w:t>
      </w:r>
      <w:r w:rsidR="00033014">
        <w:rPr>
          <w:rFonts w:ascii="Verdana" w:hAnsi="Verdana"/>
          <w:sz w:val="24"/>
          <w:szCs w:val="24"/>
          <w:lang w:val="es-ES"/>
        </w:rPr>
        <w:t>oír</w:t>
      </w:r>
      <w:r w:rsidR="008B1811">
        <w:rPr>
          <w:rFonts w:ascii="Verdana" w:hAnsi="Verdana"/>
          <w:sz w:val="24"/>
          <w:szCs w:val="24"/>
          <w:lang w:val="es-ES"/>
        </w:rPr>
        <w:t xml:space="preserve"> estas palabras:</w:t>
      </w:r>
    </w:p>
    <w:p w:rsidR="008B1811" w:rsidRDefault="008B1811" w:rsidP="0003301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-¡te </w:t>
      </w:r>
      <w:proofErr w:type="spellStart"/>
      <w:r>
        <w:rPr>
          <w:rFonts w:ascii="Verdana" w:hAnsi="Verdana"/>
          <w:sz w:val="24"/>
          <w:szCs w:val="24"/>
          <w:lang w:val="es-ES"/>
        </w:rPr>
        <w:t>ca</w:t>
      </w:r>
      <w:proofErr w:type="spellEnd"/>
      <w:r>
        <w:rPr>
          <w:rFonts w:ascii="Verdana" w:hAnsi="Verdana"/>
          <w:sz w:val="24"/>
          <w:szCs w:val="24"/>
          <w:lang w:val="es-ES"/>
        </w:rPr>
        <w:t>-</w:t>
      </w:r>
      <w:proofErr w:type="spellStart"/>
      <w:r>
        <w:rPr>
          <w:rFonts w:ascii="Verdana" w:hAnsi="Verdana"/>
          <w:sz w:val="24"/>
          <w:szCs w:val="24"/>
          <w:lang w:val="es-ES"/>
        </w:rPr>
        <w:t>za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-re, te </w:t>
      </w:r>
      <w:proofErr w:type="spellStart"/>
      <w:r>
        <w:rPr>
          <w:rFonts w:ascii="Verdana" w:hAnsi="Verdana"/>
          <w:sz w:val="24"/>
          <w:szCs w:val="24"/>
          <w:lang w:val="es-ES"/>
        </w:rPr>
        <w:t>co</w:t>
      </w:r>
      <w:proofErr w:type="spellEnd"/>
      <w:r>
        <w:rPr>
          <w:rFonts w:ascii="Verdana" w:hAnsi="Verdana"/>
          <w:sz w:val="24"/>
          <w:szCs w:val="24"/>
          <w:lang w:val="es-ES"/>
        </w:rPr>
        <w:t>-me-</w:t>
      </w:r>
      <w:proofErr w:type="spellStart"/>
      <w:r>
        <w:rPr>
          <w:rFonts w:ascii="Verdana" w:hAnsi="Verdana"/>
          <w:sz w:val="24"/>
          <w:szCs w:val="24"/>
          <w:lang w:val="es-ES"/>
        </w:rPr>
        <w:t>ré</w:t>
      </w:r>
      <w:proofErr w:type="spellEnd"/>
      <w:r>
        <w:rPr>
          <w:rFonts w:ascii="Verdana" w:hAnsi="Verdana"/>
          <w:sz w:val="24"/>
          <w:szCs w:val="24"/>
          <w:lang w:val="es-ES"/>
        </w:rPr>
        <w:t>!</w:t>
      </w:r>
    </w:p>
    <w:p w:rsidR="008B1811" w:rsidRDefault="008B1811" w:rsidP="0003301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Muerto de miedo dio un salto y corrió a su casa.</w:t>
      </w:r>
    </w:p>
    <w:p w:rsidR="008B1811" w:rsidRDefault="008B1811" w:rsidP="0003301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Sus padres le esperaban llorando, Rabito Blanco les conto su aventura. Ellos escucharon con atención y al final rieron a carcajadas.</w:t>
      </w:r>
    </w:p>
    <w:p w:rsidR="0006368C" w:rsidRDefault="008B1811" w:rsidP="0003301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-Hijo </w:t>
      </w:r>
      <w:r w:rsidR="00033014">
        <w:rPr>
          <w:rFonts w:ascii="Verdana" w:hAnsi="Verdana"/>
          <w:sz w:val="24"/>
          <w:szCs w:val="24"/>
          <w:lang w:val="es-ES"/>
        </w:rPr>
        <w:t>mío</w:t>
      </w:r>
      <w:r>
        <w:rPr>
          <w:rFonts w:ascii="Verdana" w:hAnsi="Verdana"/>
          <w:sz w:val="24"/>
          <w:szCs w:val="24"/>
          <w:lang w:val="es-ES"/>
        </w:rPr>
        <w:t xml:space="preserve">- le dijo su padre-, lo que </w:t>
      </w:r>
      <w:r w:rsidR="00033014">
        <w:rPr>
          <w:rFonts w:ascii="Verdana" w:hAnsi="Verdana"/>
          <w:sz w:val="24"/>
          <w:szCs w:val="24"/>
          <w:lang w:val="es-ES"/>
        </w:rPr>
        <w:t>oíste</w:t>
      </w:r>
      <w:r>
        <w:rPr>
          <w:rFonts w:ascii="Verdana" w:hAnsi="Verdana"/>
          <w:sz w:val="24"/>
          <w:szCs w:val="24"/>
          <w:lang w:val="es-ES"/>
        </w:rPr>
        <w:t xml:space="preserve"> no decía </w:t>
      </w:r>
      <w:r w:rsidR="00033014">
        <w:rPr>
          <w:rFonts w:ascii="Verdana" w:hAnsi="Verdana"/>
          <w:sz w:val="24"/>
          <w:szCs w:val="24"/>
          <w:lang w:val="es-ES"/>
        </w:rPr>
        <w:t>“te</w:t>
      </w:r>
      <w:r>
        <w:rPr>
          <w:rFonts w:ascii="Verdana" w:hAnsi="Verdana"/>
          <w:sz w:val="24"/>
          <w:szCs w:val="24"/>
          <w:lang w:val="es-ES"/>
        </w:rPr>
        <w:t xml:space="preserve"> cazare, te comeré”, “</w:t>
      </w:r>
      <w:proofErr w:type="gramStart"/>
      <w:r w:rsidR="00033014">
        <w:rPr>
          <w:rFonts w:ascii="Verdana" w:hAnsi="Verdana"/>
          <w:sz w:val="24"/>
          <w:szCs w:val="24"/>
          <w:lang w:val="es-ES"/>
        </w:rPr>
        <w:t>!</w:t>
      </w:r>
      <w:proofErr w:type="gramEnd"/>
      <w:r w:rsidR="00033014">
        <w:rPr>
          <w:rFonts w:ascii="Verdana" w:hAnsi="Verdana"/>
          <w:sz w:val="24"/>
          <w:szCs w:val="24"/>
          <w:lang w:val="es-ES"/>
        </w:rPr>
        <w:t xml:space="preserve"> Sino</w:t>
      </w:r>
      <w:r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s-ES"/>
        </w:rPr>
        <w:t>Sess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s-ES"/>
        </w:rPr>
        <w:t>sess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s-ES"/>
        </w:rPr>
        <w:t>sess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s-ES"/>
        </w:rPr>
        <w:t>sess</w:t>
      </w:r>
      <w:proofErr w:type="spellEnd"/>
      <w:r>
        <w:rPr>
          <w:rFonts w:ascii="Verdana" w:hAnsi="Verdana"/>
          <w:sz w:val="24"/>
          <w:szCs w:val="24"/>
          <w:lang w:val="es-ES"/>
        </w:rPr>
        <w:t>!”</w:t>
      </w:r>
    </w:p>
    <w:p w:rsidR="008B1811" w:rsidRDefault="008B1811" w:rsidP="0003301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Rabito Blanco, se había asustado de su propio rabito que no se queda quieto nunca.</w:t>
      </w:r>
    </w:p>
    <w:p w:rsidR="008B1811" w:rsidRPr="00A103D7" w:rsidRDefault="008B1811" w:rsidP="00A103D7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033014">
        <w:rPr>
          <w:rFonts w:ascii="Verdana" w:hAnsi="Verdana"/>
          <w:b/>
          <w:sz w:val="24"/>
          <w:szCs w:val="24"/>
          <w:lang w:val="es-ES"/>
        </w:rPr>
        <w:t>Peguntas</w:t>
      </w:r>
    </w:p>
    <w:p w:rsidR="008B1811" w:rsidRDefault="008B1811" w:rsidP="008B181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¿Quién era Rabito Blanco?</w:t>
      </w:r>
    </w:p>
    <w:p w:rsidR="008117C0" w:rsidRDefault="00A103D7" w:rsidP="00A103D7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A103D7" w:rsidRPr="00033014" w:rsidRDefault="00A103D7" w:rsidP="00A103D7">
      <w:pPr>
        <w:jc w:val="both"/>
        <w:rPr>
          <w:rFonts w:ascii="Verdana" w:hAnsi="Verdana"/>
          <w:sz w:val="24"/>
          <w:szCs w:val="24"/>
          <w:lang w:val="es-ES"/>
        </w:rPr>
      </w:pPr>
    </w:p>
    <w:p w:rsidR="008B1811" w:rsidRDefault="008B1811" w:rsidP="008B181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¿Cómo se ponían sus padres </w:t>
      </w:r>
      <w:r w:rsidR="00033014">
        <w:rPr>
          <w:rFonts w:ascii="Verdana" w:hAnsi="Verdana"/>
          <w:sz w:val="24"/>
          <w:szCs w:val="24"/>
          <w:lang w:val="es-ES"/>
        </w:rPr>
        <w:t>al escuchar el ruido Rabito Blanco?</w:t>
      </w:r>
    </w:p>
    <w:p w:rsidR="00033014" w:rsidRDefault="00A103D7" w:rsidP="00A103D7">
      <w:p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A103D7" w:rsidRDefault="00A103D7" w:rsidP="00A103D7">
      <w:pPr>
        <w:rPr>
          <w:rFonts w:ascii="Verdana" w:hAnsi="Verdana"/>
          <w:sz w:val="24"/>
          <w:szCs w:val="24"/>
          <w:lang w:val="es-ES"/>
        </w:rPr>
      </w:pPr>
    </w:p>
    <w:p w:rsidR="00033014" w:rsidRDefault="00033014" w:rsidP="008B181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paso un día?</w:t>
      </w:r>
    </w:p>
    <w:p w:rsidR="008117C0" w:rsidRDefault="00A103D7" w:rsidP="00A103D7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033014" w:rsidRDefault="00033014" w:rsidP="008B181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lastRenderedPageBreak/>
        <w:t>¿A dónde fue Rabito Blanco?</w:t>
      </w:r>
    </w:p>
    <w:p w:rsidR="00033014" w:rsidRDefault="00A103D7" w:rsidP="00033014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A103D7" w:rsidRPr="00033014" w:rsidRDefault="00A103D7" w:rsidP="00033014">
      <w:pPr>
        <w:jc w:val="both"/>
        <w:rPr>
          <w:rFonts w:ascii="Verdana" w:hAnsi="Verdana"/>
          <w:sz w:val="24"/>
          <w:szCs w:val="24"/>
          <w:lang w:val="es-ES"/>
        </w:rPr>
      </w:pPr>
    </w:p>
    <w:p w:rsidR="00033014" w:rsidRDefault="00033014" w:rsidP="008B181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le gustaba a Rabito Blanco?</w:t>
      </w:r>
    </w:p>
    <w:p w:rsidR="008117C0" w:rsidRDefault="00A103D7" w:rsidP="00A103D7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A103D7" w:rsidRPr="00033014" w:rsidRDefault="00A103D7" w:rsidP="00A103D7">
      <w:pPr>
        <w:jc w:val="both"/>
        <w:rPr>
          <w:rFonts w:ascii="Verdana" w:hAnsi="Verdana"/>
          <w:sz w:val="24"/>
          <w:szCs w:val="24"/>
          <w:lang w:val="es-ES"/>
        </w:rPr>
      </w:pPr>
    </w:p>
    <w:p w:rsidR="00033014" w:rsidRDefault="00033014" w:rsidP="008B181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le decían sus papas a Rabito Blanco?</w:t>
      </w:r>
    </w:p>
    <w:p w:rsidR="00A103D7" w:rsidRDefault="00A103D7" w:rsidP="00A103D7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A103D7" w:rsidRPr="00A103D7" w:rsidRDefault="00A103D7" w:rsidP="00A103D7">
      <w:pPr>
        <w:jc w:val="both"/>
        <w:rPr>
          <w:rFonts w:ascii="Verdana" w:hAnsi="Verdana"/>
          <w:sz w:val="24"/>
          <w:szCs w:val="24"/>
          <w:lang w:val="es-ES"/>
        </w:rPr>
      </w:pPr>
    </w:p>
    <w:p w:rsidR="00033014" w:rsidRDefault="00033014" w:rsidP="008B181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paso con Rabito Blanco?</w:t>
      </w:r>
    </w:p>
    <w:p w:rsidR="00A103D7" w:rsidRDefault="00A103D7" w:rsidP="00A103D7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A103D7" w:rsidRPr="00A103D7" w:rsidRDefault="00A103D7" w:rsidP="00A103D7">
      <w:pPr>
        <w:jc w:val="both"/>
        <w:rPr>
          <w:rFonts w:ascii="Verdana" w:hAnsi="Verdana"/>
          <w:sz w:val="24"/>
          <w:szCs w:val="24"/>
          <w:lang w:val="es-ES"/>
        </w:rPr>
      </w:pPr>
    </w:p>
    <w:p w:rsidR="00033014" w:rsidRDefault="00033014" w:rsidP="008B181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empezó a hacer Rabito Blanco?</w:t>
      </w:r>
    </w:p>
    <w:p w:rsidR="00A103D7" w:rsidRDefault="00A103D7" w:rsidP="00A103D7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A103D7" w:rsidRPr="00A103D7" w:rsidRDefault="00A103D7" w:rsidP="00A103D7">
      <w:pPr>
        <w:jc w:val="both"/>
        <w:rPr>
          <w:rFonts w:ascii="Verdana" w:hAnsi="Verdana"/>
          <w:sz w:val="24"/>
          <w:szCs w:val="24"/>
          <w:lang w:val="es-ES"/>
        </w:rPr>
      </w:pPr>
    </w:p>
    <w:p w:rsidR="00033014" w:rsidRDefault="00033014" w:rsidP="008B181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escucho Rabito Blanco?</w:t>
      </w:r>
    </w:p>
    <w:p w:rsidR="00A103D7" w:rsidRDefault="00A103D7" w:rsidP="00A103D7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A103D7" w:rsidRPr="00A103D7" w:rsidRDefault="00A103D7" w:rsidP="00A103D7">
      <w:pPr>
        <w:jc w:val="both"/>
        <w:rPr>
          <w:rFonts w:ascii="Verdana" w:hAnsi="Verdana"/>
          <w:sz w:val="24"/>
          <w:szCs w:val="24"/>
          <w:lang w:val="es-ES"/>
        </w:rPr>
      </w:pPr>
    </w:p>
    <w:p w:rsidR="00033014" w:rsidRDefault="00033014" w:rsidP="00A103D7">
      <w:pPr>
        <w:pStyle w:val="PargrafodaLista"/>
        <w:numPr>
          <w:ilvl w:val="0"/>
          <w:numId w:val="1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¿A dónde fue Rabito Blanco?</w:t>
      </w:r>
    </w:p>
    <w:p w:rsidR="00A103D7" w:rsidRDefault="00A103D7" w:rsidP="00A103D7">
      <w:pPr>
        <w:tabs>
          <w:tab w:val="left" w:pos="993"/>
        </w:tabs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A103D7" w:rsidRPr="00A103D7" w:rsidRDefault="00A103D7" w:rsidP="00A103D7">
      <w:pPr>
        <w:tabs>
          <w:tab w:val="left" w:pos="993"/>
        </w:tabs>
        <w:jc w:val="both"/>
        <w:rPr>
          <w:rFonts w:ascii="Verdana" w:hAnsi="Verdana"/>
          <w:sz w:val="24"/>
          <w:szCs w:val="24"/>
          <w:lang w:val="es-ES"/>
        </w:rPr>
      </w:pPr>
    </w:p>
    <w:p w:rsidR="00033014" w:rsidRDefault="00033014" w:rsidP="00A103D7">
      <w:pPr>
        <w:pStyle w:val="PargrafodaLista"/>
        <w:numPr>
          <w:ilvl w:val="0"/>
          <w:numId w:val="1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lo esperaban sus padres?</w:t>
      </w:r>
    </w:p>
    <w:p w:rsidR="00A103D7" w:rsidRDefault="00A103D7" w:rsidP="00A103D7">
      <w:pPr>
        <w:tabs>
          <w:tab w:val="left" w:pos="993"/>
        </w:tabs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A103D7" w:rsidRPr="00A103D7" w:rsidRDefault="00A103D7" w:rsidP="00A103D7">
      <w:pPr>
        <w:tabs>
          <w:tab w:val="left" w:pos="993"/>
        </w:tabs>
        <w:jc w:val="both"/>
        <w:rPr>
          <w:rFonts w:ascii="Verdana" w:hAnsi="Verdana"/>
          <w:sz w:val="24"/>
          <w:szCs w:val="24"/>
          <w:lang w:val="es-ES"/>
        </w:rPr>
      </w:pPr>
    </w:p>
    <w:p w:rsidR="00033014" w:rsidRDefault="00033014" w:rsidP="00A103D7">
      <w:pPr>
        <w:pStyle w:val="PargrafodaLista"/>
        <w:numPr>
          <w:ilvl w:val="0"/>
          <w:numId w:val="1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sucedió al Final?</w:t>
      </w:r>
    </w:p>
    <w:p w:rsidR="00A103D7" w:rsidRPr="00A103D7" w:rsidRDefault="00A103D7" w:rsidP="00A103D7">
      <w:pPr>
        <w:tabs>
          <w:tab w:val="left" w:pos="993"/>
        </w:tabs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sectPr w:rsidR="00A103D7" w:rsidRPr="00A103D7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C1" w:rsidRDefault="005F61C1" w:rsidP="00CC387C">
      <w:pPr>
        <w:spacing w:after="0" w:line="240" w:lineRule="auto"/>
      </w:pPr>
      <w:r>
        <w:separator/>
      </w:r>
    </w:p>
  </w:endnote>
  <w:endnote w:type="continuationSeparator" w:id="0">
    <w:p w:rsidR="005F61C1" w:rsidRDefault="005F61C1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Rodap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Rodap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C1" w:rsidRDefault="005F61C1" w:rsidP="00CC387C">
      <w:pPr>
        <w:spacing w:after="0" w:line="240" w:lineRule="auto"/>
      </w:pPr>
      <w:r>
        <w:separator/>
      </w:r>
    </w:p>
  </w:footnote>
  <w:footnote w:type="continuationSeparator" w:id="0">
    <w:p w:rsidR="005F61C1" w:rsidRDefault="005F61C1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59DA"/>
    <w:multiLevelType w:val="hybridMultilevel"/>
    <w:tmpl w:val="A030C3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8C"/>
    <w:rsid w:val="00033014"/>
    <w:rsid w:val="0006368C"/>
    <w:rsid w:val="0007025C"/>
    <w:rsid w:val="002035A0"/>
    <w:rsid w:val="00286CF3"/>
    <w:rsid w:val="003B7EE5"/>
    <w:rsid w:val="00552E88"/>
    <w:rsid w:val="005F61C1"/>
    <w:rsid w:val="00694B02"/>
    <w:rsid w:val="008117C0"/>
    <w:rsid w:val="008B1811"/>
    <w:rsid w:val="00992E41"/>
    <w:rsid w:val="009A2FD5"/>
    <w:rsid w:val="00A103D7"/>
    <w:rsid w:val="00B5489A"/>
    <w:rsid w:val="00B62BC1"/>
    <w:rsid w:val="00BB07EC"/>
    <w:rsid w:val="00CC387C"/>
    <w:rsid w:val="00CE5441"/>
    <w:rsid w:val="00DE7BEC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387C"/>
  </w:style>
  <w:style w:type="paragraph" w:styleId="Rodap">
    <w:name w:val="footer"/>
    <w:basedOn w:val="Normal"/>
    <w:link w:val="RodapCh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87C"/>
  </w:style>
  <w:style w:type="paragraph" w:styleId="PargrafodaLista">
    <w:name w:val="List Paragraph"/>
    <w:basedOn w:val="Normal"/>
    <w:uiPriority w:val="34"/>
    <w:qFormat/>
    <w:rsid w:val="008B1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5</TotalTime>
  <Pages>2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Elka</cp:lastModifiedBy>
  <cp:revision>3</cp:revision>
  <dcterms:created xsi:type="dcterms:W3CDTF">2018-10-30T00:06:00Z</dcterms:created>
  <dcterms:modified xsi:type="dcterms:W3CDTF">2018-10-30T00:36:00Z</dcterms:modified>
</cp:coreProperties>
</file>