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845B13" w:rsidRDefault="00845B13" w:rsidP="00C4018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40185" w:rsidRPr="00C40185" w:rsidRDefault="009E23A4" w:rsidP="00C4018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40185">
        <w:rPr>
          <w:rFonts w:ascii="Verdana" w:hAnsi="Verdana" w:cs="Arial"/>
          <w:b/>
          <w:szCs w:val="24"/>
        </w:rPr>
        <w:t>Mic-Mac</w:t>
      </w:r>
    </w:p>
    <w:p w:rsidR="009E23A4" w:rsidRDefault="009E23A4" w:rsidP="00845B1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Mic-Mac es de color verde, tiene 3 ojos, 2 antenas, Mic-Mac resulta muy extraño.</w:t>
      </w:r>
    </w:p>
    <w:p w:rsidR="009E23A4" w:rsidRDefault="009E23A4" w:rsidP="00845B1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¡Claro! ¡Como que Mic-Mac es un marciano.</w:t>
      </w:r>
    </w:p>
    <w:p w:rsidR="009E23A4" w:rsidRDefault="000418C0" w:rsidP="00845B1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Un dí</w:t>
      </w:r>
      <w:r w:rsidR="009E23A4">
        <w:rPr>
          <w:rFonts w:ascii="Verdana" w:hAnsi="Verdana" w:cs="Arial"/>
          <w:szCs w:val="24"/>
        </w:rPr>
        <w:t xml:space="preserve">a Mic-Mac, </w:t>
      </w:r>
      <w:r>
        <w:rPr>
          <w:rFonts w:ascii="Verdana" w:hAnsi="Verdana" w:cs="Arial"/>
          <w:szCs w:val="24"/>
        </w:rPr>
        <w:t>se monto en su nave y vino de excursión a la tierra, ¡querí</w:t>
      </w:r>
      <w:r w:rsidR="009E23A4">
        <w:rPr>
          <w:rFonts w:ascii="Verdana" w:hAnsi="Verdana" w:cs="Arial"/>
          <w:szCs w:val="24"/>
        </w:rPr>
        <w:t>a explorarla!.</w:t>
      </w:r>
    </w:p>
    <w:p w:rsidR="009E23A4" w:rsidRDefault="009E23A4" w:rsidP="00845B1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Cuando llego unos niños lo vieron: ¡ Ah un extraterrestre un extraterrestre, Mic-Mac al oirles se asusto, todavia mas que ellos y n</w:t>
      </w:r>
      <w:r w:rsidR="000418C0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 xml:space="preserve"> pudo e</w:t>
      </w:r>
      <w:r w:rsidR="000418C0">
        <w:rPr>
          <w:rFonts w:ascii="Verdana" w:hAnsi="Verdana" w:cs="Arial"/>
          <w:szCs w:val="24"/>
        </w:rPr>
        <w:t>xplicarles nada, corriendo subió a su nave y volvió</w:t>
      </w:r>
      <w:r>
        <w:rPr>
          <w:rFonts w:ascii="Verdana" w:hAnsi="Verdana" w:cs="Arial"/>
          <w:szCs w:val="24"/>
        </w:rPr>
        <w:t xml:space="preserve"> a su planeta.</w:t>
      </w:r>
    </w:p>
    <w:p w:rsidR="009E23A4" w:rsidRDefault="009E23A4" w:rsidP="00845B13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¡ Adios Mic-Mac!</w:t>
      </w:r>
    </w:p>
    <w:p w:rsidR="00845B13" w:rsidRDefault="00845B13" w:rsidP="00845B13">
      <w:pPr>
        <w:spacing w:line="360" w:lineRule="auto"/>
        <w:jc w:val="left"/>
        <w:rPr>
          <w:rFonts w:ascii="Verdana" w:hAnsi="Verdana" w:cs="Arial"/>
          <w:b/>
          <w:szCs w:val="24"/>
        </w:rPr>
      </w:pPr>
    </w:p>
    <w:p w:rsidR="009E23A4" w:rsidRPr="00845B13" w:rsidRDefault="00F60963" w:rsidP="00845B1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60963">
        <w:rPr>
          <w:rFonts w:ascii="Verdana" w:hAnsi="Verdana" w:cs="Arial"/>
          <w:b/>
          <w:szCs w:val="24"/>
        </w:rPr>
        <w:t>Preguntas</w:t>
      </w:r>
    </w:p>
    <w:p w:rsidR="009E23A4" w:rsidRDefault="008A1A88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9E23A4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9E23A4">
        <w:rPr>
          <w:rFonts w:ascii="Verdana" w:hAnsi="Verdana" w:cs="Arial"/>
          <w:szCs w:val="24"/>
        </w:rPr>
        <w:t>¿De que color es Mic-Mac?</w:t>
      </w:r>
    </w:p>
    <w:p w:rsidR="009E23A4" w:rsidRDefault="00845B13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23A4" w:rsidRDefault="008A1A88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9E23A4">
        <w:rPr>
          <w:rFonts w:ascii="Verdana" w:hAnsi="Verdana" w:cs="Arial"/>
          <w:szCs w:val="24"/>
        </w:rPr>
        <w:t>) ¿Cuántos ojos y antena tiene Mic-Mac?</w:t>
      </w:r>
    </w:p>
    <w:p w:rsidR="009E23A4" w:rsidRDefault="00845B13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23A4" w:rsidRDefault="008A1A88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9E23A4">
        <w:rPr>
          <w:rFonts w:ascii="Verdana" w:hAnsi="Verdana" w:cs="Arial"/>
          <w:szCs w:val="24"/>
        </w:rPr>
        <w:t>) ¿Quién es Mic-Mac?</w:t>
      </w:r>
    </w:p>
    <w:p w:rsidR="009E23A4" w:rsidRDefault="00845B13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E23A4" w:rsidRDefault="008A1A88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845B13">
        <w:rPr>
          <w:rFonts w:ascii="Verdana" w:hAnsi="Verdana" w:cs="Arial"/>
          <w:szCs w:val="24"/>
        </w:rPr>
        <w:t>) ¿</w:t>
      </w:r>
      <w:r w:rsidR="009E23A4">
        <w:rPr>
          <w:rFonts w:ascii="Verdana" w:hAnsi="Verdana" w:cs="Arial"/>
          <w:szCs w:val="24"/>
        </w:rPr>
        <w:t>A que vino Mic-Mac a la Tierra?</w:t>
      </w:r>
    </w:p>
    <w:p w:rsidR="009E23A4" w:rsidRPr="00EE3395" w:rsidRDefault="00845B13" w:rsidP="00C40185">
      <w:pPr>
        <w:spacing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9E23A4" w:rsidRPr="00EE33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7D" w:rsidRDefault="0050347D" w:rsidP="00FE55FB">
      <w:pPr>
        <w:spacing w:after="0" w:line="240" w:lineRule="auto"/>
      </w:pPr>
      <w:r>
        <w:separator/>
      </w:r>
    </w:p>
  </w:endnote>
  <w:endnote w:type="continuationSeparator" w:id="0">
    <w:p w:rsidR="0050347D" w:rsidRDefault="005034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7D" w:rsidRDefault="0050347D" w:rsidP="00FE55FB">
      <w:pPr>
        <w:spacing w:after="0" w:line="240" w:lineRule="auto"/>
      </w:pPr>
      <w:r>
        <w:separator/>
      </w:r>
    </w:p>
  </w:footnote>
  <w:footnote w:type="continuationSeparator" w:id="0">
    <w:p w:rsidR="0050347D" w:rsidRDefault="005034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4C8C"/>
    <w:rsid w:val="000051D2"/>
    <w:rsid w:val="00005B81"/>
    <w:rsid w:val="00014319"/>
    <w:rsid w:val="00017A97"/>
    <w:rsid w:val="00022D77"/>
    <w:rsid w:val="000418C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2BCC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632C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026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192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FFF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347D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851"/>
    <w:rsid w:val="00795816"/>
    <w:rsid w:val="007A5708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5B13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1A88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4D6"/>
    <w:rsid w:val="008F2B9E"/>
    <w:rsid w:val="008F6AC3"/>
    <w:rsid w:val="009048F7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23A4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0185"/>
    <w:rsid w:val="00C44742"/>
    <w:rsid w:val="00C5250A"/>
    <w:rsid w:val="00C54928"/>
    <w:rsid w:val="00C55AD0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73D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09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4C7D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AppData\Roaming\Microsoft\Plantillas\NuestroSaber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0140-51D5-49B9-BA76-27B86DE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NuestroSaber2</Template>
  <TotalTime>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cp:lastPrinted>2018-06-23T19:24:00Z</cp:lastPrinted>
  <dcterms:created xsi:type="dcterms:W3CDTF">2018-10-10T14:49:00Z</dcterms:created>
  <dcterms:modified xsi:type="dcterms:W3CDTF">2018-10-25T02:39:00Z</dcterms:modified>
</cp:coreProperties>
</file>