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(A):______________________ GRADO:_____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F06AA4" w:rsidRDefault="00F06AA4" w:rsidP="00F06AA4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F06AA4">
        <w:rPr>
          <w:rFonts w:ascii="Verdana" w:hAnsi="Verdana"/>
          <w:b/>
          <w:sz w:val="24"/>
          <w:szCs w:val="24"/>
          <w:lang w:val="es-ES"/>
        </w:rPr>
        <w:t xml:space="preserve">Mi </w:t>
      </w:r>
      <w:r w:rsidR="005100AB">
        <w:rPr>
          <w:rFonts w:ascii="Verdana" w:hAnsi="Verdana"/>
          <w:b/>
          <w:sz w:val="24"/>
          <w:szCs w:val="24"/>
          <w:lang w:val="es-ES"/>
        </w:rPr>
        <w:t xml:space="preserve">Perro </w:t>
      </w:r>
      <w:r w:rsidR="00010DB0">
        <w:rPr>
          <w:rFonts w:ascii="Verdana" w:hAnsi="Verdana"/>
          <w:b/>
          <w:sz w:val="24"/>
          <w:szCs w:val="24"/>
          <w:lang w:val="es-ES"/>
        </w:rPr>
        <w:t>Tin</w:t>
      </w:r>
      <w:r w:rsidR="00010DB0" w:rsidRPr="00F06AA4">
        <w:rPr>
          <w:rFonts w:ascii="Verdana" w:hAnsi="Verdana"/>
          <w:b/>
          <w:sz w:val="24"/>
          <w:szCs w:val="24"/>
          <w:lang w:val="es-ES"/>
        </w:rPr>
        <w:t>tín</w:t>
      </w:r>
    </w:p>
    <w:p w:rsidR="00F06AA4" w:rsidRDefault="00F06AA4" w:rsidP="00F06AA4">
      <w:pPr>
        <w:jc w:val="both"/>
        <w:rPr>
          <w:rFonts w:ascii="Verdana" w:hAnsi="Verdana"/>
          <w:sz w:val="24"/>
          <w:szCs w:val="24"/>
          <w:lang w:val="es-ES"/>
        </w:rPr>
      </w:pPr>
    </w:p>
    <w:p w:rsidR="00F06AA4" w:rsidRDefault="00F06AA4" w:rsidP="00F06AA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A </w:t>
      </w:r>
      <w:r w:rsidR="00010DB0">
        <w:rPr>
          <w:rFonts w:ascii="Verdana" w:hAnsi="Verdana"/>
          <w:sz w:val="24"/>
          <w:szCs w:val="24"/>
          <w:lang w:val="es-ES"/>
        </w:rPr>
        <w:t>Tintín</w:t>
      </w:r>
      <w:r>
        <w:rPr>
          <w:rFonts w:ascii="Verdana" w:hAnsi="Verdana"/>
          <w:sz w:val="24"/>
          <w:szCs w:val="24"/>
          <w:lang w:val="es-ES"/>
        </w:rPr>
        <w:t xml:space="preserve"> no le gusta comer la carne cruda.</w:t>
      </w:r>
    </w:p>
    <w:p w:rsidR="00F06AA4" w:rsidRDefault="00F06AA4" w:rsidP="00F06AA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Es un perro pequeño y no va a crecer más.</w:t>
      </w:r>
    </w:p>
    <w:p w:rsidR="00F06AA4" w:rsidRDefault="00F06AA4" w:rsidP="00F06AA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Su comida preferida son las galletas crujientes con miel, por eso se crio fuerte y robusto.</w:t>
      </w:r>
    </w:p>
    <w:p w:rsidR="00F06AA4" w:rsidRDefault="00F06AA4" w:rsidP="00F06AA4">
      <w:pPr>
        <w:jc w:val="both"/>
        <w:rPr>
          <w:rFonts w:ascii="Verdana" w:hAnsi="Verdana"/>
          <w:sz w:val="24"/>
          <w:szCs w:val="24"/>
          <w:lang w:val="es-ES"/>
        </w:rPr>
      </w:pPr>
    </w:p>
    <w:p w:rsidR="00F06AA4" w:rsidRPr="00F06AA4" w:rsidRDefault="00F06AA4" w:rsidP="00F06AA4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F06AA4">
        <w:rPr>
          <w:rFonts w:ascii="Verdana" w:hAnsi="Verdana"/>
          <w:b/>
          <w:sz w:val="24"/>
          <w:szCs w:val="24"/>
          <w:lang w:val="es-ES"/>
        </w:rPr>
        <w:t>Preguntas</w:t>
      </w:r>
    </w:p>
    <w:p w:rsidR="00F06AA4" w:rsidRDefault="00F06AA4" w:rsidP="00F06AA4">
      <w:pPr>
        <w:jc w:val="both"/>
        <w:rPr>
          <w:rFonts w:ascii="Verdana" w:hAnsi="Verdana"/>
          <w:sz w:val="24"/>
          <w:szCs w:val="24"/>
          <w:lang w:val="es-ES"/>
        </w:rPr>
      </w:pPr>
    </w:p>
    <w:p w:rsidR="00F06AA4" w:rsidRDefault="00F06AA4" w:rsidP="00F06AA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se llama mi perro?</w:t>
      </w:r>
    </w:p>
    <w:p w:rsidR="00F06AA4" w:rsidRDefault="0097378F" w:rsidP="0097378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06AA4" w:rsidRPr="00F06AA4" w:rsidRDefault="00F06AA4" w:rsidP="00F06AA4">
      <w:pPr>
        <w:jc w:val="both"/>
        <w:rPr>
          <w:rFonts w:ascii="Verdana" w:hAnsi="Verdana"/>
          <w:sz w:val="24"/>
          <w:szCs w:val="24"/>
          <w:lang w:val="es-ES"/>
        </w:rPr>
      </w:pPr>
    </w:p>
    <w:p w:rsidR="00F06AA4" w:rsidRDefault="00F06AA4" w:rsidP="00F06AA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¿A mi perro le gusta comer carne cruda?</w:t>
      </w:r>
    </w:p>
    <w:p w:rsidR="00F06AA4" w:rsidRPr="00F06AA4" w:rsidRDefault="0097378F" w:rsidP="00F06AA4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06AA4" w:rsidRPr="00F06AA4" w:rsidRDefault="00F06AA4" w:rsidP="00F06AA4">
      <w:pPr>
        <w:jc w:val="both"/>
        <w:rPr>
          <w:rFonts w:ascii="Verdana" w:hAnsi="Verdana"/>
          <w:sz w:val="24"/>
          <w:szCs w:val="24"/>
          <w:lang w:val="es-ES"/>
        </w:rPr>
      </w:pPr>
    </w:p>
    <w:p w:rsidR="00F06AA4" w:rsidRDefault="00F06AA4" w:rsidP="00F06AA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¿De qué tamaño es mi perro?</w:t>
      </w:r>
    </w:p>
    <w:p w:rsidR="00F06AA4" w:rsidRDefault="0097378F" w:rsidP="0097378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06AA4" w:rsidRPr="00F06AA4" w:rsidRDefault="00F06AA4" w:rsidP="00F06AA4">
      <w:pPr>
        <w:jc w:val="both"/>
        <w:rPr>
          <w:rFonts w:ascii="Verdana" w:hAnsi="Verdana"/>
          <w:sz w:val="24"/>
          <w:szCs w:val="24"/>
          <w:lang w:val="es-ES"/>
        </w:rPr>
      </w:pPr>
    </w:p>
    <w:p w:rsidR="00F06AA4" w:rsidRDefault="00F06AA4" w:rsidP="00F06AA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¿Mi perro crecerá?</w:t>
      </w:r>
    </w:p>
    <w:p w:rsidR="00F06AA4" w:rsidRPr="00F06AA4" w:rsidRDefault="0097378F" w:rsidP="00F06AA4">
      <w:pPr>
        <w:pStyle w:val="Prrafodelista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06AA4" w:rsidRPr="00F06AA4" w:rsidRDefault="00F06AA4" w:rsidP="00F06AA4">
      <w:pPr>
        <w:jc w:val="both"/>
        <w:rPr>
          <w:rFonts w:ascii="Verdana" w:hAnsi="Verdana"/>
          <w:sz w:val="24"/>
          <w:szCs w:val="24"/>
          <w:lang w:val="es-ES"/>
        </w:rPr>
      </w:pPr>
    </w:p>
    <w:p w:rsidR="00F06AA4" w:rsidRDefault="00F06AA4" w:rsidP="00F06AA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¿Cuál es su comida favorita?</w:t>
      </w:r>
    </w:p>
    <w:p w:rsidR="00F06AA4" w:rsidRDefault="0097378F" w:rsidP="0097378F">
      <w:pPr>
        <w:ind w:left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F06AA4" w:rsidRPr="00F06AA4" w:rsidRDefault="00F06AA4" w:rsidP="00F06AA4">
      <w:pPr>
        <w:jc w:val="both"/>
        <w:rPr>
          <w:rFonts w:ascii="Verdana" w:hAnsi="Verdana"/>
          <w:sz w:val="24"/>
          <w:szCs w:val="24"/>
          <w:lang w:val="es-ES"/>
        </w:rPr>
      </w:pPr>
    </w:p>
    <w:p w:rsidR="00F06AA4" w:rsidRDefault="00F06AA4" w:rsidP="00F06AA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creció mi perro?</w:t>
      </w:r>
    </w:p>
    <w:p w:rsidR="00F06AA4" w:rsidRPr="00F06AA4" w:rsidRDefault="0097378F" w:rsidP="00F06AA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sectPr w:rsidR="00F06AA4" w:rsidRPr="00F06AA4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AF" w:rsidRDefault="00392CAF" w:rsidP="00CC387C">
      <w:pPr>
        <w:spacing w:after="0" w:line="240" w:lineRule="auto"/>
      </w:pPr>
      <w:r>
        <w:separator/>
      </w:r>
    </w:p>
  </w:endnote>
  <w:endnote w:type="continuationSeparator" w:id="1">
    <w:p w:rsidR="00392CAF" w:rsidRDefault="00392CAF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AF" w:rsidRDefault="00392CAF" w:rsidP="00CC387C">
      <w:pPr>
        <w:spacing w:after="0" w:line="240" w:lineRule="auto"/>
      </w:pPr>
      <w:r>
        <w:separator/>
      </w:r>
    </w:p>
  </w:footnote>
  <w:footnote w:type="continuationSeparator" w:id="1">
    <w:p w:rsidR="00392CAF" w:rsidRDefault="00392CAF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185A"/>
    <w:multiLevelType w:val="hybridMultilevel"/>
    <w:tmpl w:val="DEC492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0AB"/>
    <w:rsid w:val="00010DB0"/>
    <w:rsid w:val="002035A0"/>
    <w:rsid w:val="00392CAF"/>
    <w:rsid w:val="003B7EE5"/>
    <w:rsid w:val="004D3A62"/>
    <w:rsid w:val="005100AB"/>
    <w:rsid w:val="006B2483"/>
    <w:rsid w:val="0097378F"/>
    <w:rsid w:val="00992E41"/>
    <w:rsid w:val="00A44FF8"/>
    <w:rsid w:val="00B5489A"/>
    <w:rsid w:val="00B62BC1"/>
    <w:rsid w:val="00BB07EC"/>
    <w:rsid w:val="00CC387C"/>
    <w:rsid w:val="00D85E41"/>
    <w:rsid w:val="00DE7BEC"/>
    <w:rsid w:val="00F06AA4"/>
    <w:rsid w:val="00F15A66"/>
    <w:rsid w:val="00FD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F06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cp:lastPrinted>2018-10-25T01:56:00Z</cp:lastPrinted>
  <dcterms:created xsi:type="dcterms:W3CDTF">2018-10-29T23:39:00Z</dcterms:created>
  <dcterms:modified xsi:type="dcterms:W3CDTF">2018-10-29T23:39:00Z</dcterms:modified>
</cp:coreProperties>
</file>