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1E37E5" w:rsidRDefault="001E37E5" w:rsidP="009D4183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Default="00C02F85" w:rsidP="009D418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D4183">
        <w:rPr>
          <w:rFonts w:ascii="Verdana" w:hAnsi="Verdana" w:cs="Arial"/>
          <w:b/>
          <w:szCs w:val="24"/>
        </w:rPr>
        <w:t>Mi Amigo Manolo</w:t>
      </w:r>
    </w:p>
    <w:p w:rsidR="001E37E5" w:rsidRPr="009D4183" w:rsidRDefault="001E37E5" w:rsidP="009D4183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02F85" w:rsidRDefault="00C02F85" w:rsidP="009D418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 amigo Manolo crecío mucho, le crecieron las manos y le crecieron los píes.</w:t>
      </w:r>
    </w:p>
    <w:p w:rsidR="00C02F85" w:rsidRDefault="00C02F85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 resulta dificil encontrar ropa  de vestir  y zapatos.</w:t>
      </w:r>
    </w:p>
    <w:p w:rsidR="00C02F85" w:rsidRDefault="00C02F85" w:rsidP="009D418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Ayer lo acompañé a la tienda y se compró unos zapatos de deportes, los zapatos eran tan grandes que en cada uno cabían mis dos píes juntos.</w:t>
      </w:r>
    </w:p>
    <w:p w:rsidR="001E37E5" w:rsidRDefault="00C02F85" w:rsidP="001E37E5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Cuando salimos de la tienda le pedí a Manolo la caja de sus zapatos</w:t>
      </w:r>
      <w:r w:rsidR="00C23613">
        <w:rPr>
          <w:rFonts w:ascii="Verdana" w:hAnsi="Verdana" w:cs="Arial"/>
          <w:szCs w:val="24"/>
        </w:rPr>
        <w:t>. ¿ Sabias para qué la querí</w:t>
      </w:r>
      <w:r w:rsidR="009D4183">
        <w:rPr>
          <w:rFonts w:ascii="Verdana" w:hAnsi="Verdana" w:cs="Arial"/>
          <w:szCs w:val="24"/>
        </w:rPr>
        <w:t>a?</w:t>
      </w:r>
      <w:r w:rsidR="00C23613">
        <w:rPr>
          <w:rFonts w:ascii="Verdana" w:hAnsi="Verdana" w:cs="Arial"/>
          <w:szCs w:val="24"/>
        </w:rPr>
        <w:t xml:space="preserve"> Para guardar en ella mi guitar</w:t>
      </w:r>
      <w:r w:rsidR="009D4183">
        <w:rPr>
          <w:rFonts w:ascii="Verdana" w:hAnsi="Verdana" w:cs="Arial"/>
          <w:szCs w:val="24"/>
        </w:rPr>
        <w:t>ra.</w:t>
      </w:r>
    </w:p>
    <w:p w:rsidR="001E37E5" w:rsidRDefault="001E37E5" w:rsidP="001E37E5">
      <w:pPr>
        <w:spacing w:line="360" w:lineRule="auto"/>
        <w:ind w:firstLine="708"/>
        <w:rPr>
          <w:rFonts w:ascii="Verdana" w:hAnsi="Verdana" w:cs="Arial"/>
          <w:szCs w:val="24"/>
        </w:rPr>
      </w:pPr>
    </w:p>
    <w:p w:rsidR="009D4183" w:rsidRPr="001E37E5" w:rsidRDefault="009D4183" w:rsidP="001E37E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D4183">
        <w:rPr>
          <w:rFonts w:ascii="Verdana" w:hAnsi="Verdana" w:cs="Arial"/>
          <w:b/>
          <w:szCs w:val="24"/>
        </w:rPr>
        <w:t>Preguntas</w:t>
      </w:r>
    </w:p>
    <w:p w:rsidR="009D4183" w:rsidRDefault="001E37E5" w:rsidP="001E37E5">
      <w:pPr>
        <w:pStyle w:val="PargrafodaLista"/>
        <w:numPr>
          <w:ilvl w:val="0"/>
          <w:numId w:val="20"/>
        </w:numPr>
        <w:spacing w:line="360" w:lineRule="auto"/>
        <w:ind w:left="709"/>
        <w:rPr>
          <w:rFonts w:ascii="Verdana" w:hAnsi="Verdana" w:cs="Arial"/>
          <w:szCs w:val="24"/>
        </w:rPr>
      </w:pPr>
      <w:r w:rsidRPr="001E37E5">
        <w:rPr>
          <w:rFonts w:ascii="Verdana" w:hAnsi="Verdana" w:cs="Arial"/>
          <w:szCs w:val="24"/>
        </w:rPr>
        <w:t>¿</w:t>
      </w:r>
      <w:r w:rsidR="00C23613" w:rsidRPr="001E37E5">
        <w:rPr>
          <w:rFonts w:ascii="Verdana" w:hAnsi="Verdana" w:cs="Arial"/>
          <w:szCs w:val="24"/>
        </w:rPr>
        <w:t>Como</w:t>
      </w:r>
      <w:r w:rsidR="00C02F85" w:rsidRPr="001E37E5">
        <w:rPr>
          <w:rFonts w:ascii="Verdana" w:hAnsi="Verdana" w:cs="Arial"/>
          <w:szCs w:val="24"/>
        </w:rPr>
        <w:t xml:space="preserve"> se llama mi Amigo?</w:t>
      </w:r>
    </w:p>
    <w:p w:rsidR="001E37E5" w:rsidRDefault="001E37E5" w:rsidP="001E37E5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D4183" w:rsidRDefault="00C02F85" w:rsidP="001E37E5">
      <w:pPr>
        <w:pStyle w:val="PargrafodaLista"/>
        <w:numPr>
          <w:ilvl w:val="0"/>
          <w:numId w:val="20"/>
        </w:numPr>
        <w:spacing w:line="360" w:lineRule="auto"/>
        <w:ind w:left="709"/>
        <w:rPr>
          <w:rFonts w:ascii="Verdana" w:hAnsi="Verdana" w:cs="Arial"/>
          <w:szCs w:val="24"/>
        </w:rPr>
      </w:pPr>
      <w:r w:rsidRPr="001E37E5">
        <w:rPr>
          <w:rFonts w:ascii="Verdana" w:hAnsi="Verdana" w:cs="Arial"/>
          <w:szCs w:val="24"/>
        </w:rPr>
        <w:t>¿Qué le crecío a Manolo?</w:t>
      </w:r>
    </w:p>
    <w:p w:rsidR="001E37E5" w:rsidRDefault="001E37E5" w:rsidP="001E37E5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D4183" w:rsidRDefault="00C02F85" w:rsidP="001E37E5">
      <w:pPr>
        <w:pStyle w:val="PargrafodaLista"/>
        <w:numPr>
          <w:ilvl w:val="0"/>
          <w:numId w:val="20"/>
        </w:numPr>
        <w:spacing w:line="360" w:lineRule="auto"/>
        <w:ind w:left="709"/>
        <w:rPr>
          <w:rFonts w:ascii="Verdana" w:hAnsi="Verdana" w:cs="Arial"/>
          <w:szCs w:val="24"/>
        </w:rPr>
      </w:pPr>
      <w:r w:rsidRPr="001E37E5">
        <w:rPr>
          <w:rFonts w:ascii="Verdana" w:hAnsi="Verdana" w:cs="Arial"/>
          <w:szCs w:val="24"/>
        </w:rPr>
        <w:t>¿A donde lo acompañe ayer?</w:t>
      </w:r>
    </w:p>
    <w:p w:rsidR="001E37E5" w:rsidRDefault="001E37E5" w:rsidP="001E37E5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D4183" w:rsidRDefault="00C02F85" w:rsidP="001E37E5">
      <w:pPr>
        <w:pStyle w:val="PargrafodaLista"/>
        <w:numPr>
          <w:ilvl w:val="0"/>
          <w:numId w:val="20"/>
        </w:numPr>
        <w:spacing w:line="360" w:lineRule="auto"/>
        <w:ind w:left="709"/>
        <w:rPr>
          <w:rFonts w:ascii="Verdana" w:hAnsi="Verdana" w:cs="Arial"/>
          <w:szCs w:val="24"/>
        </w:rPr>
      </w:pPr>
      <w:r w:rsidRPr="001E37E5">
        <w:rPr>
          <w:rFonts w:ascii="Verdana" w:hAnsi="Verdana" w:cs="Arial"/>
          <w:szCs w:val="24"/>
        </w:rPr>
        <w:t>¿Qué zapa</w:t>
      </w:r>
      <w:r w:rsidR="009D4183" w:rsidRPr="001E37E5">
        <w:rPr>
          <w:rFonts w:ascii="Verdana" w:hAnsi="Verdana" w:cs="Arial"/>
          <w:szCs w:val="24"/>
        </w:rPr>
        <w:t>t</w:t>
      </w:r>
      <w:r w:rsidRPr="001E37E5">
        <w:rPr>
          <w:rFonts w:ascii="Verdana" w:hAnsi="Verdana" w:cs="Arial"/>
          <w:szCs w:val="24"/>
        </w:rPr>
        <w:t>os se compro?</w:t>
      </w:r>
    </w:p>
    <w:p w:rsidR="001E37E5" w:rsidRPr="001E37E5" w:rsidRDefault="001E37E5" w:rsidP="001E37E5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C02F85" w:rsidRDefault="00C02F85" w:rsidP="000738C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1E37E5">
        <w:rPr>
          <w:rFonts w:ascii="Verdana" w:hAnsi="Verdana" w:cs="Arial"/>
          <w:szCs w:val="24"/>
        </w:rPr>
        <w:t>¿</w:t>
      </w:r>
      <w:r w:rsidR="009D4183" w:rsidRPr="001E37E5">
        <w:rPr>
          <w:rFonts w:ascii="Verdana" w:hAnsi="Verdana" w:cs="Arial"/>
          <w:szCs w:val="24"/>
        </w:rPr>
        <w:t>Cuando salimos de la tienda qué le pedí?</w:t>
      </w:r>
    </w:p>
    <w:p w:rsidR="001E37E5" w:rsidRPr="001E37E5" w:rsidRDefault="001E37E5" w:rsidP="001E37E5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1E37E5" w:rsidRPr="001E37E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93" w:rsidRDefault="00727193" w:rsidP="00FE55FB">
      <w:pPr>
        <w:spacing w:after="0" w:line="240" w:lineRule="auto"/>
      </w:pPr>
      <w:r>
        <w:separator/>
      </w:r>
    </w:p>
  </w:endnote>
  <w:endnote w:type="continuationSeparator" w:id="0">
    <w:p w:rsidR="00727193" w:rsidRDefault="007271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93" w:rsidRDefault="00727193" w:rsidP="00FE55FB">
      <w:pPr>
        <w:spacing w:after="0" w:line="240" w:lineRule="auto"/>
      </w:pPr>
      <w:r>
        <w:separator/>
      </w:r>
    </w:p>
  </w:footnote>
  <w:footnote w:type="continuationSeparator" w:id="0">
    <w:p w:rsidR="00727193" w:rsidRDefault="007271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808"/>
    <w:multiLevelType w:val="hybridMultilevel"/>
    <w:tmpl w:val="89028ADC"/>
    <w:lvl w:ilvl="0" w:tplc="079C46C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477D"/>
    <w:multiLevelType w:val="hybridMultilevel"/>
    <w:tmpl w:val="3A5C4B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8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8C5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C0E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37E5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59CE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4CFE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D85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7193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4183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2E5A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63B40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2F85"/>
    <w:rsid w:val="00C05DF3"/>
    <w:rsid w:val="00C0614A"/>
    <w:rsid w:val="00C07E7C"/>
    <w:rsid w:val="00C129E6"/>
    <w:rsid w:val="00C21A67"/>
    <w:rsid w:val="00C23613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E16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E95E-83F2-4730-B8D5-3E5D4D8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cp:lastPrinted>2018-06-23T19:24:00Z</cp:lastPrinted>
  <dcterms:created xsi:type="dcterms:W3CDTF">2018-10-10T14:39:00Z</dcterms:created>
  <dcterms:modified xsi:type="dcterms:W3CDTF">2018-10-25T02:28:00Z</dcterms:modified>
</cp:coreProperties>
</file>