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B62BC1" w:rsidRDefault="00992E41" w:rsidP="00B62BC1">
      <w:pPr>
        <w:ind w:right="-1"/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B62BC1">
        <w:rPr>
          <w:rFonts w:ascii="Verdana" w:hAnsi="Verdana"/>
          <w:noProof/>
          <w:sz w:val="24"/>
          <w:szCs w:val="24"/>
          <w:lang w:eastAsia="pt-BR"/>
        </w:rPr>
        <w:t>NOMBRE</w:t>
      </w:r>
      <w:r w:rsidR="00B62BC1">
        <w:rPr>
          <w:rFonts w:ascii="Verdana" w:hAnsi="Verdana"/>
          <w:noProof/>
          <w:sz w:val="24"/>
          <w:szCs w:val="24"/>
          <w:lang w:eastAsia="pt-BR"/>
        </w:rPr>
        <w:t>:_______________________________ FECHA: _____/____/____</w:t>
      </w:r>
    </w:p>
    <w:p w:rsidR="00992E41" w:rsidRDefault="00B62BC1">
      <w:pPr>
        <w:rPr>
          <w:rFonts w:ascii="Verdana" w:hAnsi="Verdana"/>
          <w:sz w:val="24"/>
          <w:szCs w:val="24"/>
        </w:rPr>
      </w:pPr>
      <w:proofErr w:type="gramStart"/>
      <w:r w:rsidRPr="00B62BC1">
        <w:rPr>
          <w:rFonts w:ascii="Verdana" w:hAnsi="Verdana"/>
          <w:sz w:val="24"/>
          <w:szCs w:val="24"/>
        </w:rPr>
        <w:t>MAESTRO</w:t>
      </w:r>
      <w:r>
        <w:rPr>
          <w:rFonts w:ascii="Verdana" w:hAnsi="Verdana"/>
          <w:sz w:val="24"/>
          <w:szCs w:val="24"/>
        </w:rPr>
        <w:t>(</w:t>
      </w:r>
      <w:proofErr w:type="gramEnd"/>
      <w:r>
        <w:rPr>
          <w:rFonts w:ascii="Verdana" w:hAnsi="Verdana"/>
          <w:sz w:val="24"/>
          <w:szCs w:val="24"/>
        </w:rPr>
        <w:t>A):______________________ GRADO:_____</w:t>
      </w:r>
      <w:r w:rsidRPr="00B62BC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B62BC1" w:rsidRDefault="00B62BC1">
      <w:pPr>
        <w:rPr>
          <w:rFonts w:ascii="Verdana" w:hAnsi="Verdana"/>
          <w:sz w:val="24"/>
          <w:szCs w:val="24"/>
          <w:lang w:val="es-ES"/>
        </w:rPr>
      </w:pPr>
    </w:p>
    <w:p w:rsidR="00212F89" w:rsidRPr="00212F89" w:rsidRDefault="00DF6A2C" w:rsidP="006E32D1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212F89">
        <w:rPr>
          <w:rFonts w:ascii="Verdana" w:hAnsi="Verdana"/>
          <w:b/>
          <w:sz w:val="24"/>
          <w:szCs w:val="24"/>
          <w:lang w:val="es-ES"/>
        </w:rPr>
        <w:t>Los Panecillos de Pasas</w:t>
      </w:r>
    </w:p>
    <w:p w:rsidR="00DF6A2C" w:rsidRDefault="00DF6A2C" w:rsidP="00212F89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Una vez, un padre le dijo a su hijo:</w:t>
      </w:r>
    </w:p>
    <w:p w:rsidR="00DF6A2C" w:rsidRDefault="00DF6A2C" w:rsidP="00212F89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-Por favor, vete de prisa al correo y </w:t>
      </w:r>
      <w:r w:rsidR="00212F89">
        <w:rPr>
          <w:rFonts w:ascii="Verdana" w:hAnsi="Verdana"/>
          <w:sz w:val="24"/>
          <w:szCs w:val="24"/>
          <w:lang w:val="es-ES"/>
        </w:rPr>
        <w:t>tráeme</w:t>
      </w:r>
      <w:r>
        <w:rPr>
          <w:rFonts w:ascii="Verdana" w:hAnsi="Verdana"/>
          <w:sz w:val="24"/>
          <w:szCs w:val="24"/>
          <w:lang w:val="es-ES"/>
        </w:rPr>
        <w:t xml:space="preserve"> treinta sellos.</w:t>
      </w:r>
    </w:p>
    <w:p w:rsidR="00DF6A2C" w:rsidRDefault="00DF6A2C" w:rsidP="00212F89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Y la madre </w:t>
      </w:r>
      <w:r w:rsidR="00212F89">
        <w:rPr>
          <w:rFonts w:ascii="Verdana" w:hAnsi="Verdana"/>
          <w:sz w:val="24"/>
          <w:szCs w:val="24"/>
          <w:lang w:val="es-ES"/>
        </w:rPr>
        <w:t>añadió</w:t>
      </w:r>
      <w:r>
        <w:rPr>
          <w:rFonts w:ascii="Verdana" w:hAnsi="Verdana"/>
          <w:sz w:val="24"/>
          <w:szCs w:val="24"/>
          <w:lang w:val="es-ES"/>
        </w:rPr>
        <w:t>:</w:t>
      </w:r>
    </w:p>
    <w:p w:rsidR="00DF6A2C" w:rsidRDefault="00DF6A2C" w:rsidP="00212F89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-Ve a la panadería y compra tres panecillos de pasas.</w:t>
      </w:r>
    </w:p>
    <w:p w:rsidR="00DF6A2C" w:rsidRDefault="00DF6A2C" w:rsidP="00212F89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El niño salió corriendo con el dinero.</w:t>
      </w:r>
    </w:p>
    <w:p w:rsidR="00DF6A2C" w:rsidRDefault="00DF6A2C" w:rsidP="00212F89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Como el correo estaba cerca, se quedo un ratito a jugar en la calle con los niños.</w:t>
      </w:r>
    </w:p>
    <w:p w:rsidR="00DF6A2C" w:rsidRDefault="00DF6A2C" w:rsidP="00212F89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Luego fue corriendo al correo y compro tres sellos.</w:t>
      </w:r>
    </w:p>
    <w:p w:rsidR="00DF6A2C" w:rsidRDefault="00DF6A2C" w:rsidP="00212F89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Después fue a la panadería y compro treinta panecillos de pasas.</w:t>
      </w:r>
    </w:p>
    <w:p w:rsidR="00DF6A2C" w:rsidRDefault="00DF6A2C" w:rsidP="00212F89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Al llegar a casa, el padre se echo a </w:t>
      </w:r>
      <w:r w:rsidR="00212F89">
        <w:rPr>
          <w:rFonts w:ascii="Verdana" w:hAnsi="Verdana"/>
          <w:sz w:val="24"/>
          <w:szCs w:val="24"/>
          <w:lang w:val="es-ES"/>
        </w:rPr>
        <w:t>reír</w:t>
      </w:r>
      <w:r>
        <w:rPr>
          <w:rFonts w:ascii="Verdana" w:hAnsi="Verdana"/>
          <w:sz w:val="24"/>
          <w:szCs w:val="24"/>
          <w:lang w:val="es-ES"/>
        </w:rPr>
        <w:t xml:space="preserve"> y dijo:</w:t>
      </w:r>
    </w:p>
    <w:p w:rsidR="00DF6A2C" w:rsidRDefault="00DE70C2" w:rsidP="00212F89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-Bueno, pues ahora pe</w:t>
      </w:r>
      <w:r w:rsidR="00DF6A2C">
        <w:rPr>
          <w:rFonts w:ascii="Verdana" w:hAnsi="Verdana"/>
          <w:sz w:val="24"/>
          <w:szCs w:val="24"/>
          <w:lang w:val="es-ES"/>
        </w:rPr>
        <w:t>gare panecillos de pasas</w:t>
      </w:r>
      <w:r w:rsidR="00DB7BFA">
        <w:rPr>
          <w:rFonts w:ascii="Verdana" w:hAnsi="Verdana"/>
          <w:sz w:val="24"/>
          <w:szCs w:val="24"/>
          <w:lang w:val="es-ES"/>
        </w:rPr>
        <w:t xml:space="preserve"> en mis cartas.</w:t>
      </w:r>
    </w:p>
    <w:p w:rsidR="00DB7BFA" w:rsidRDefault="00DB7BFA" w:rsidP="00212F89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Y la madre también se echo a </w:t>
      </w:r>
      <w:r w:rsidR="00212F89">
        <w:rPr>
          <w:rFonts w:ascii="Verdana" w:hAnsi="Verdana"/>
          <w:sz w:val="24"/>
          <w:szCs w:val="24"/>
          <w:lang w:val="es-ES"/>
        </w:rPr>
        <w:t>reír</w:t>
      </w:r>
      <w:r>
        <w:rPr>
          <w:rFonts w:ascii="Verdana" w:hAnsi="Verdana"/>
          <w:sz w:val="24"/>
          <w:szCs w:val="24"/>
          <w:lang w:val="es-ES"/>
        </w:rPr>
        <w:t>.</w:t>
      </w:r>
    </w:p>
    <w:p w:rsidR="00DB7BFA" w:rsidRDefault="00212F89" w:rsidP="006E32D1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Prepararon</w:t>
      </w:r>
      <w:r w:rsidR="00DB7BFA">
        <w:rPr>
          <w:rFonts w:ascii="Verdana" w:hAnsi="Verdana"/>
          <w:sz w:val="24"/>
          <w:szCs w:val="24"/>
          <w:lang w:val="es-ES"/>
        </w:rPr>
        <w:t xml:space="preserve"> la </w:t>
      </w:r>
      <w:r>
        <w:rPr>
          <w:rFonts w:ascii="Verdana" w:hAnsi="Verdana"/>
          <w:sz w:val="24"/>
          <w:szCs w:val="24"/>
          <w:lang w:val="es-ES"/>
        </w:rPr>
        <w:t>merienda</w:t>
      </w:r>
      <w:r w:rsidR="00DB7BFA">
        <w:rPr>
          <w:rFonts w:ascii="Verdana" w:hAnsi="Verdana"/>
          <w:sz w:val="24"/>
          <w:szCs w:val="24"/>
          <w:lang w:val="es-ES"/>
        </w:rPr>
        <w:t xml:space="preserve"> y comieron tantos panecillos de pasas que tuvieron dolor de tripa.</w:t>
      </w:r>
    </w:p>
    <w:p w:rsidR="00DB7BFA" w:rsidRPr="006E32D1" w:rsidRDefault="00212F89" w:rsidP="006E32D1">
      <w:pPr>
        <w:jc w:val="right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Úrsula</w:t>
      </w:r>
      <w:r w:rsidR="00DB7BFA">
        <w:rPr>
          <w:rFonts w:ascii="Verdana" w:hAnsi="Verdana"/>
          <w:sz w:val="24"/>
          <w:szCs w:val="24"/>
          <w:lang w:val="es-ES"/>
        </w:rPr>
        <w:t xml:space="preserve"> Wolfe</w:t>
      </w:r>
    </w:p>
    <w:p w:rsidR="00DB7BFA" w:rsidRPr="006E32D1" w:rsidRDefault="00DB7BFA" w:rsidP="006E32D1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212F89">
        <w:rPr>
          <w:rFonts w:ascii="Verdana" w:hAnsi="Verdana"/>
          <w:b/>
          <w:sz w:val="24"/>
          <w:szCs w:val="24"/>
          <w:lang w:val="es-ES"/>
        </w:rPr>
        <w:t>Preguntas</w:t>
      </w:r>
    </w:p>
    <w:p w:rsidR="00212F89" w:rsidRDefault="00212F89" w:rsidP="00212F89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dijo un padre a su hijo?</w:t>
      </w:r>
    </w:p>
    <w:p w:rsidR="00212F89" w:rsidRDefault="004C1A8F" w:rsidP="006E32D1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212F89" w:rsidRPr="00212F89" w:rsidRDefault="00212F89" w:rsidP="00212F89">
      <w:pPr>
        <w:jc w:val="both"/>
        <w:rPr>
          <w:rFonts w:ascii="Verdana" w:hAnsi="Verdana"/>
          <w:sz w:val="24"/>
          <w:szCs w:val="24"/>
          <w:lang w:val="es-ES"/>
        </w:rPr>
      </w:pPr>
    </w:p>
    <w:p w:rsidR="00212F89" w:rsidRDefault="00212F89" w:rsidP="00212F89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dijo la madre?</w:t>
      </w:r>
    </w:p>
    <w:p w:rsidR="00212F89" w:rsidRPr="006E32D1" w:rsidRDefault="004C1A8F" w:rsidP="006E32D1">
      <w:pPr>
        <w:rPr>
          <w:rFonts w:ascii="Verdana" w:hAnsi="Verdana"/>
          <w:sz w:val="24"/>
          <w:szCs w:val="24"/>
          <w:lang w:val="es-ES"/>
        </w:rPr>
      </w:pPr>
      <w:r w:rsidRPr="006E32D1">
        <w:rPr>
          <w:rFonts w:ascii="Verdana" w:hAnsi="Verdana"/>
          <w:sz w:val="24"/>
          <w:szCs w:val="24"/>
          <w:lang w:val="es-ES"/>
        </w:rPr>
        <w:t>R:</w:t>
      </w:r>
    </w:p>
    <w:p w:rsidR="00212F89" w:rsidRPr="00212F89" w:rsidRDefault="00212F89" w:rsidP="00212F89">
      <w:pPr>
        <w:jc w:val="both"/>
        <w:rPr>
          <w:rFonts w:ascii="Verdana" w:hAnsi="Verdana"/>
          <w:sz w:val="24"/>
          <w:szCs w:val="24"/>
          <w:lang w:val="es-ES"/>
        </w:rPr>
      </w:pPr>
    </w:p>
    <w:p w:rsidR="00212F89" w:rsidRDefault="00212F89" w:rsidP="00212F89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hizo el niño?</w:t>
      </w:r>
    </w:p>
    <w:p w:rsidR="00212F89" w:rsidRDefault="004C1A8F" w:rsidP="006E32D1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212F89" w:rsidRPr="00212F89" w:rsidRDefault="00212F89" w:rsidP="00212F89">
      <w:pPr>
        <w:jc w:val="both"/>
        <w:rPr>
          <w:rFonts w:ascii="Verdana" w:hAnsi="Verdana"/>
          <w:sz w:val="24"/>
          <w:szCs w:val="24"/>
          <w:lang w:val="es-ES"/>
        </w:rPr>
      </w:pPr>
    </w:p>
    <w:p w:rsidR="00212F89" w:rsidRDefault="00212F89" w:rsidP="00212F89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>¿Dónde quedaba el correo?</w:t>
      </w:r>
    </w:p>
    <w:p w:rsidR="00212F89" w:rsidRPr="006E32D1" w:rsidRDefault="004C1A8F" w:rsidP="006E32D1">
      <w:pPr>
        <w:rPr>
          <w:rFonts w:ascii="Verdana" w:hAnsi="Verdana"/>
          <w:sz w:val="24"/>
          <w:szCs w:val="24"/>
          <w:lang w:val="es-ES"/>
        </w:rPr>
      </w:pPr>
      <w:r w:rsidRPr="006E32D1">
        <w:rPr>
          <w:rFonts w:ascii="Verdana" w:hAnsi="Verdana"/>
          <w:sz w:val="24"/>
          <w:szCs w:val="24"/>
          <w:lang w:val="es-ES"/>
        </w:rPr>
        <w:t>R:</w:t>
      </w:r>
    </w:p>
    <w:p w:rsidR="00212F89" w:rsidRPr="00212F89" w:rsidRDefault="00212F89" w:rsidP="00212F89">
      <w:pPr>
        <w:jc w:val="both"/>
        <w:rPr>
          <w:rFonts w:ascii="Verdana" w:hAnsi="Verdana"/>
          <w:sz w:val="24"/>
          <w:szCs w:val="24"/>
          <w:lang w:val="es-ES"/>
        </w:rPr>
      </w:pPr>
    </w:p>
    <w:p w:rsidR="00212F89" w:rsidRDefault="00212F89" w:rsidP="00212F89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¿Dónde se quedo el niño?</w:t>
      </w:r>
    </w:p>
    <w:p w:rsidR="00212F89" w:rsidRDefault="004C1A8F" w:rsidP="006E32D1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212F89" w:rsidRPr="00212F89" w:rsidRDefault="00212F89" w:rsidP="00212F89">
      <w:pPr>
        <w:jc w:val="both"/>
        <w:rPr>
          <w:rFonts w:ascii="Verdana" w:hAnsi="Verdana"/>
          <w:sz w:val="24"/>
          <w:szCs w:val="24"/>
          <w:lang w:val="es-ES"/>
        </w:rPr>
      </w:pPr>
    </w:p>
    <w:p w:rsidR="00212F89" w:rsidRDefault="00212F89" w:rsidP="00212F89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¿A dónde fue luego el niño?</w:t>
      </w:r>
    </w:p>
    <w:p w:rsidR="00212F89" w:rsidRPr="006E32D1" w:rsidRDefault="004C1A8F" w:rsidP="006E32D1">
      <w:pPr>
        <w:rPr>
          <w:rFonts w:ascii="Verdana" w:hAnsi="Verdana"/>
          <w:sz w:val="24"/>
          <w:szCs w:val="24"/>
          <w:lang w:val="es-ES"/>
        </w:rPr>
      </w:pPr>
      <w:r w:rsidRPr="006E32D1">
        <w:rPr>
          <w:rFonts w:ascii="Verdana" w:hAnsi="Verdana"/>
          <w:sz w:val="24"/>
          <w:szCs w:val="24"/>
          <w:lang w:val="es-ES"/>
        </w:rPr>
        <w:t>R:</w:t>
      </w:r>
    </w:p>
    <w:p w:rsidR="00212F89" w:rsidRPr="00212F89" w:rsidRDefault="00212F89" w:rsidP="00212F89">
      <w:pPr>
        <w:jc w:val="both"/>
        <w:rPr>
          <w:rFonts w:ascii="Verdana" w:hAnsi="Verdana"/>
          <w:sz w:val="24"/>
          <w:szCs w:val="24"/>
          <w:lang w:val="es-ES"/>
        </w:rPr>
      </w:pPr>
    </w:p>
    <w:p w:rsidR="00212F89" w:rsidRDefault="00212F89" w:rsidP="00212F89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hizo el papa cuando llego a casa?</w:t>
      </w:r>
    </w:p>
    <w:p w:rsidR="00212F89" w:rsidRDefault="004C1A8F" w:rsidP="006E32D1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212F89" w:rsidRPr="00212F89" w:rsidRDefault="00212F89" w:rsidP="00212F89">
      <w:pPr>
        <w:jc w:val="both"/>
        <w:rPr>
          <w:rFonts w:ascii="Verdana" w:hAnsi="Verdana"/>
          <w:sz w:val="24"/>
          <w:szCs w:val="24"/>
          <w:lang w:val="es-ES"/>
        </w:rPr>
      </w:pPr>
    </w:p>
    <w:p w:rsidR="00212F89" w:rsidRDefault="00212F89" w:rsidP="00212F89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hizo la madre?</w:t>
      </w:r>
    </w:p>
    <w:p w:rsidR="00212F89" w:rsidRPr="006E32D1" w:rsidRDefault="004C1A8F" w:rsidP="006E32D1">
      <w:pPr>
        <w:rPr>
          <w:rFonts w:ascii="Verdana" w:hAnsi="Verdana"/>
          <w:sz w:val="24"/>
          <w:szCs w:val="24"/>
          <w:lang w:val="es-ES"/>
        </w:rPr>
      </w:pPr>
      <w:r w:rsidRPr="006E32D1">
        <w:rPr>
          <w:rFonts w:ascii="Verdana" w:hAnsi="Verdana"/>
          <w:sz w:val="24"/>
          <w:szCs w:val="24"/>
          <w:lang w:val="es-ES"/>
        </w:rPr>
        <w:t>R:</w:t>
      </w:r>
    </w:p>
    <w:p w:rsidR="00212F89" w:rsidRPr="00212F89" w:rsidRDefault="00212F89" w:rsidP="00212F89">
      <w:pPr>
        <w:jc w:val="both"/>
        <w:rPr>
          <w:rFonts w:ascii="Verdana" w:hAnsi="Verdana"/>
          <w:sz w:val="24"/>
          <w:szCs w:val="24"/>
          <w:lang w:val="es-ES"/>
        </w:rPr>
      </w:pPr>
    </w:p>
    <w:p w:rsidR="00212F89" w:rsidRDefault="00212F89" w:rsidP="00212F89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hicieron luego?</w:t>
      </w:r>
    </w:p>
    <w:p w:rsidR="004C1A8F" w:rsidRPr="006E32D1" w:rsidRDefault="004C1A8F" w:rsidP="006E32D1">
      <w:pPr>
        <w:jc w:val="both"/>
        <w:rPr>
          <w:rFonts w:ascii="Verdana" w:hAnsi="Verdana"/>
          <w:sz w:val="24"/>
          <w:szCs w:val="24"/>
          <w:lang w:val="es-ES"/>
        </w:rPr>
      </w:pPr>
      <w:r w:rsidRPr="006E32D1">
        <w:rPr>
          <w:rFonts w:ascii="Verdana" w:hAnsi="Verdana"/>
          <w:sz w:val="24"/>
          <w:szCs w:val="24"/>
          <w:lang w:val="es-ES"/>
        </w:rPr>
        <w:t>R:</w:t>
      </w:r>
    </w:p>
    <w:sectPr w:rsidR="004C1A8F" w:rsidRPr="006E32D1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C2" w:rsidRDefault="003B5CC2" w:rsidP="00CC387C">
      <w:pPr>
        <w:spacing w:after="0" w:line="240" w:lineRule="auto"/>
      </w:pPr>
      <w:r>
        <w:separator/>
      </w:r>
    </w:p>
  </w:endnote>
  <w:endnote w:type="continuationSeparator" w:id="0">
    <w:p w:rsidR="003B5CC2" w:rsidRDefault="003B5CC2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Rodap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Rodap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C2" w:rsidRDefault="003B5CC2" w:rsidP="00CC387C">
      <w:pPr>
        <w:spacing w:after="0" w:line="240" w:lineRule="auto"/>
      </w:pPr>
      <w:r>
        <w:separator/>
      </w:r>
    </w:p>
  </w:footnote>
  <w:footnote w:type="continuationSeparator" w:id="0">
    <w:p w:rsidR="003B5CC2" w:rsidRDefault="003B5CC2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111"/>
    <w:multiLevelType w:val="hybridMultilevel"/>
    <w:tmpl w:val="9A682F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BFA"/>
    <w:rsid w:val="002035A0"/>
    <w:rsid w:val="00212F89"/>
    <w:rsid w:val="003B5CC2"/>
    <w:rsid w:val="003B7EE5"/>
    <w:rsid w:val="00487D3E"/>
    <w:rsid w:val="004C1A8F"/>
    <w:rsid w:val="006E32D1"/>
    <w:rsid w:val="00710FF3"/>
    <w:rsid w:val="00716EC2"/>
    <w:rsid w:val="007B68AA"/>
    <w:rsid w:val="00992E41"/>
    <w:rsid w:val="00B5489A"/>
    <w:rsid w:val="00B62BC1"/>
    <w:rsid w:val="00BB07EC"/>
    <w:rsid w:val="00CC06C8"/>
    <w:rsid w:val="00CC387C"/>
    <w:rsid w:val="00DA0EEF"/>
    <w:rsid w:val="00DB7BFA"/>
    <w:rsid w:val="00DE70C2"/>
    <w:rsid w:val="00DE7BEC"/>
    <w:rsid w:val="00DF6A2C"/>
    <w:rsid w:val="00F15A66"/>
    <w:rsid w:val="00FC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387C"/>
  </w:style>
  <w:style w:type="paragraph" w:styleId="Rodap">
    <w:name w:val="footer"/>
    <w:basedOn w:val="Normal"/>
    <w:link w:val="RodapCh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87C"/>
  </w:style>
  <w:style w:type="paragraph" w:styleId="PargrafodaLista">
    <w:name w:val="List Paragraph"/>
    <w:basedOn w:val="Normal"/>
    <w:uiPriority w:val="34"/>
    <w:qFormat/>
    <w:rsid w:val="00212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3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Elka</cp:lastModifiedBy>
  <cp:revision>3</cp:revision>
  <dcterms:created xsi:type="dcterms:W3CDTF">2018-10-29T13:00:00Z</dcterms:created>
  <dcterms:modified xsi:type="dcterms:W3CDTF">2018-10-31T01:06:00Z</dcterms:modified>
</cp:coreProperties>
</file>