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proofErr w:type="gramStart"/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</w:t>
      </w:r>
      <w:proofErr w:type="gramEnd"/>
      <w:r>
        <w:rPr>
          <w:rFonts w:ascii="Verdana" w:hAnsi="Verdana"/>
          <w:sz w:val="24"/>
          <w:szCs w:val="24"/>
        </w:rPr>
        <w:t>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612593" w:rsidRDefault="00612593" w:rsidP="006C7C02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60537E">
        <w:rPr>
          <w:rFonts w:ascii="Verdana" w:hAnsi="Verdana"/>
          <w:b/>
          <w:sz w:val="24"/>
          <w:szCs w:val="24"/>
          <w:lang w:val="es-ES"/>
        </w:rPr>
        <w:t>Los Animales</w:t>
      </w:r>
    </w:p>
    <w:p w:rsidR="006C7C02" w:rsidRPr="006C7C02" w:rsidRDefault="006C7C02" w:rsidP="006C7C02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Un </w:t>
      </w:r>
      <w:r w:rsidR="0060537E">
        <w:rPr>
          <w:rFonts w:ascii="Verdana" w:hAnsi="Verdana"/>
          <w:sz w:val="24"/>
          <w:szCs w:val="24"/>
          <w:lang w:val="es-ES"/>
        </w:rPr>
        <w:t>ratón</w:t>
      </w:r>
      <w:r>
        <w:rPr>
          <w:rFonts w:ascii="Verdana" w:hAnsi="Verdana"/>
          <w:sz w:val="24"/>
          <w:szCs w:val="24"/>
          <w:lang w:val="es-ES"/>
        </w:rPr>
        <w:t xml:space="preserve"> estaba descansando al pie de un árbol.</w:t>
      </w: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De pronto cayo una fruta en la cabeza.</w:t>
      </w: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</w:t>
      </w:r>
      <w:r w:rsidR="0060537E">
        <w:rPr>
          <w:rFonts w:ascii="Verdana" w:hAnsi="Verdana"/>
          <w:sz w:val="24"/>
          <w:szCs w:val="24"/>
          <w:lang w:val="es-ES"/>
        </w:rPr>
        <w:t>Allí</w:t>
      </w:r>
      <w:r>
        <w:rPr>
          <w:rFonts w:ascii="Verdana" w:hAnsi="Verdana"/>
          <w:sz w:val="24"/>
          <w:szCs w:val="24"/>
          <w:lang w:val="es-ES"/>
        </w:rPr>
        <w:t>, estaba yo, y me ha caído encima una rama que por poco me mata.</w:t>
      </w: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El conejo corrió asustado, encontró a la ardilla y le dijo: </w:t>
      </w: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-¡Por allí, hace un momento le ha caído al </w:t>
      </w:r>
      <w:r w:rsidR="0060537E">
        <w:rPr>
          <w:rFonts w:ascii="Verdana" w:hAnsi="Verdana"/>
          <w:sz w:val="24"/>
          <w:szCs w:val="24"/>
          <w:lang w:val="es-ES"/>
        </w:rPr>
        <w:t>ratón</w:t>
      </w:r>
      <w:r>
        <w:rPr>
          <w:rFonts w:ascii="Verdana" w:hAnsi="Verdana"/>
          <w:sz w:val="24"/>
          <w:szCs w:val="24"/>
          <w:lang w:val="es-ES"/>
        </w:rPr>
        <w:t xml:space="preserve"> un árbol encima</w:t>
      </w:r>
      <w:r w:rsidR="0060537E">
        <w:rPr>
          <w:rFonts w:ascii="Verdana" w:hAnsi="Verdana"/>
          <w:sz w:val="24"/>
          <w:szCs w:val="24"/>
          <w:lang w:val="es-ES"/>
        </w:rPr>
        <w:t>!</w:t>
      </w: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La ardilla echo a correr, encontró al cerdito y le dijo:</w:t>
      </w: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-¡No vayas por allí, que están cayendo rayos y centellas!</w:t>
      </w: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El cerdito encontró al chivo y le dijo:</w:t>
      </w: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-¡Corre, corre, que por allí hay un terremoto!</w:t>
      </w:r>
    </w:p>
    <w:p w:rsidR="00612593" w:rsidRDefault="00612593" w:rsidP="0060537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Y </w:t>
      </w:r>
      <w:r w:rsidR="0060537E">
        <w:rPr>
          <w:rFonts w:ascii="Verdana" w:hAnsi="Verdana"/>
          <w:sz w:val="24"/>
          <w:szCs w:val="24"/>
          <w:lang w:val="es-ES"/>
        </w:rPr>
        <w:t>así</w:t>
      </w:r>
      <w:r>
        <w:rPr>
          <w:rFonts w:ascii="Verdana" w:hAnsi="Verdana"/>
          <w:sz w:val="24"/>
          <w:szCs w:val="24"/>
          <w:lang w:val="es-ES"/>
        </w:rPr>
        <w:t>, uno tras otro, todos los animales corrieron como locos. Se creía que se hundía el mundo.</w:t>
      </w:r>
    </w:p>
    <w:p w:rsidR="00612593" w:rsidRDefault="00612593" w:rsidP="0060537E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H. Almendros</w:t>
      </w:r>
    </w:p>
    <w:p w:rsidR="00612593" w:rsidRDefault="00612593" w:rsidP="0060537E">
      <w:pPr>
        <w:jc w:val="both"/>
        <w:rPr>
          <w:rFonts w:ascii="Verdana" w:hAnsi="Verdana"/>
          <w:sz w:val="24"/>
          <w:szCs w:val="24"/>
          <w:lang w:val="es-ES"/>
        </w:rPr>
      </w:pPr>
    </w:p>
    <w:p w:rsidR="00612593" w:rsidRPr="006C7C02" w:rsidRDefault="00612593" w:rsidP="006C7C02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60537E">
        <w:rPr>
          <w:rFonts w:ascii="Verdana" w:hAnsi="Verdana"/>
          <w:b/>
          <w:sz w:val="24"/>
          <w:szCs w:val="24"/>
          <w:lang w:val="es-ES"/>
        </w:rPr>
        <w:t>Preguntas</w:t>
      </w:r>
    </w:p>
    <w:p w:rsidR="00612593" w:rsidRDefault="00612593" w:rsidP="0060537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¿Dónde estaba el </w:t>
      </w:r>
      <w:r w:rsidR="0060537E">
        <w:rPr>
          <w:rFonts w:ascii="Verdana" w:hAnsi="Verdana"/>
          <w:sz w:val="24"/>
          <w:szCs w:val="24"/>
          <w:lang w:val="es-ES"/>
        </w:rPr>
        <w:t>ratón</w:t>
      </w:r>
      <w:r>
        <w:rPr>
          <w:rFonts w:ascii="Verdana" w:hAnsi="Verdana"/>
          <w:sz w:val="24"/>
          <w:szCs w:val="24"/>
          <w:lang w:val="es-ES"/>
        </w:rPr>
        <w:t>?</w:t>
      </w:r>
    </w:p>
    <w:p w:rsidR="00F86337" w:rsidRPr="006C7C02" w:rsidRDefault="00F86337" w:rsidP="006C7C02">
      <w:pPr>
        <w:jc w:val="both"/>
        <w:rPr>
          <w:rFonts w:ascii="Verdana" w:hAnsi="Verdana"/>
          <w:sz w:val="24"/>
          <w:szCs w:val="24"/>
          <w:lang w:val="es-ES"/>
        </w:rPr>
      </w:pPr>
      <w:r w:rsidRPr="006C7C02">
        <w:rPr>
          <w:rFonts w:ascii="Verdana" w:hAnsi="Verdana"/>
          <w:sz w:val="24"/>
          <w:szCs w:val="24"/>
          <w:lang w:val="es-ES"/>
        </w:rPr>
        <w:t>R:</w:t>
      </w:r>
    </w:p>
    <w:p w:rsidR="00F86337" w:rsidRPr="0060537E" w:rsidRDefault="00F86337" w:rsidP="0060537E">
      <w:pPr>
        <w:jc w:val="both"/>
        <w:rPr>
          <w:rFonts w:ascii="Verdana" w:hAnsi="Verdana"/>
          <w:sz w:val="24"/>
          <w:szCs w:val="24"/>
          <w:lang w:val="es-ES"/>
        </w:rPr>
      </w:pPr>
    </w:p>
    <w:p w:rsidR="00612593" w:rsidRDefault="0060537E" w:rsidP="0060537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cayó al ratón?</w:t>
      </w:r>
    </w:p>
    <w:p w:rsidR="0060537E" w:rsidRPr="006C7C02" w:rsidRDefault="00F86337" w:rsidP="006C7C02">
      <w:pPr>
        <w:rPr>
          <w:rFonts w:ascii="Verdana" w:hAnsi="Verdana"/>
          <w:sz w:val="24"/>
          <w:szCs w:val="24"/>
          <w:lang w:val="es-ES"/>
        </w:rPr>
      </w:pPr>
      <w:r w:rsidRPr="006C7C02">
        <w:rPr>
          <w:rFonts w:ascii="Verdana" w:hAnsi="Verdana"/>
          <w:sz w:val="24"/>
          <w:szCs w:val="24"/>
          <w:lang w:val="es-ES"/>
        </w:rPr>
        <w:t>R:</w:t>
      </w:r>
    </w:p>
    <w:p w:rsidR="00F86337" w:rsidRPr="006C7C02" w:rsidRDefault="00F86337" w:rsidP="006C7C02">
      <w:pPr>
        <w:rPr>
          <w:rFonts w:ascii="Verdana" w:hAnsi="Verdana"/>
          <w:sz w:val="24"/>
          <w:szCs w:val="24"/>
          <w:lang w:val="es-ES"/>
        </w:rPr>
      </w:pPr>
    </w:p>
    <w:p w:rsidR="0060537E" w:rsidRDefault="0060537E" w:rsidP="0060537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dijo el ratón?</w:t>
      </w:r>
    </w:p>
    <w:p w:rsidR="0060537E" w:rsidRDefault="00F86337" w:rsidP="006C7C02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86337" w:rsidRPr="0060537E" w:rsidRDefault="00F86337" w:rsidP="00F86337">
      <w:pPr>
        <w:jc w:val="both"/>
        <w:rPr>
          <w:rFonts w:ascii="Verdana" w:hAnsi="Verdana"/>
          <w:sz w:val="24"/>
          <w:szCs w:val="24"/>
          <w:lang w:val="es-ES"/>
        </w:rPr>
      </w:pPr>
    </w:p>
    <w:p w:rsidR="0060537E" w:rsidRDefault="0060537E" w:rsidP="0060537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¿Qué le dijo el conejo a la ardilla?</w:t>
      </w:r>
    </w:p>
    <w:p w:rsidR="0060537E" w:rsidRPr="006C7C02" w:rsidRDefault="00F86337" w:rsidP="006C7C02">
      <w:pPr>
        <w:rPr>
          <w:rFonts w:ascii="Verdana" w:hAnsi="Verdana"/>
          <w:sz w:val="24"/>
          <w:szCs w:val="24"/>
          <w:lang w:val="es-ES"/>
        </w:rPr>
      </w:pPr>
      <w:r w:rsidRPr="006C7C02">
        <w:rPr>
          <w:rFonts w:ascii="Verdana" w:hAnsi="Verdana"/>
          <w:sz w:val="24"/>
          <w:szCs w:val="24"/>
          <w:lang w:val="es-ES"/>
        </w:rPr>
        <w:t>R:</w:t>
      </w:r>
    </w:p>
    <w:p w:rsidR="0060537E" w:rsidRPr="006C7C02" w:rsidRDefault="0060537E" w:rsidP="006C7C02">
      <w:pPr>
        <w:rPr>
          <w:rFonts w:ascii="Verdana" w:hAnsi="Verdana"/>
          <w:sz w:val="24"/>
          <w:szCs w:val="24"/>
          <w:lang w:val="es-ES"/>
        </w:rPr>
      </w:pPr>
    </w:p>
    <w:p w:rsidR="0060537E" w:rsidRDefault="0060537E" w:rsidP="0060537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dijo la ardilla al cerdito?</w:t>
      </w:r>
    </w:p>
    <w:p w:rsidR="0060537E" w:rsidRDefault="00F86337" w:rsidP="006C7C02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86337" w:rsidRPr="0060537E" w:rsidRDefault="00F86337" w:rsidP="006C7C02">
      <w:pPr>
        <w:jc w:val="both"/>
        <w:rPr>
          <w:rFonts w:ascii="Verdana" w:hAnsi="Verdana"/>
          <w:sz w:val="24"/>
          <w:szCs w:val="24"/>
          <w:lang w:val="es-ES"/>
        </w:rPr>
      </w:pPr>
    </w:p>
    <w:p w:rsidR="0060537E" w:rsidRDefault="0060537E" w:rsidP="0060537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dijo el cerdito al chivo?</w:t>
      </w:r>
    </w:p>
    <w:p w:rsidR="0060537E" w:rsidRPr="006C7C02" w:rsidRDefault="00F86337" w:rsidP="006C7C02">
      <w:pPr>
        <w:rPr>
          <w:rFonts w:ascii="Verdana" w:hAnsi="Verdana"/>
          <w:sz w:val="24"/>
          <w:szCs w:val="24"/>
          <w:lang w:val="es-ES"/>
        </w:rPr>
      </w:pPr>
      <w:r w:rsidRPr="006C7C02">
        <w:rPr>
          <w:rFonts w:ascii="Verdana" w:hAnsi="Verdana"/>
          <w:sz w:val="24"/>
          <w:szCs w:val="24"/>
          <w:lang w:val="es-ES"/>
        </w:rPr>
        <w:t>R:</w:t>
      </w:r>
    </w:p>
    <w:p w:rsidR="0060537E" w:rsidRPr="0060537E" w:rsidRDefault="0060537E" w:rsidP="0060537E">
      <w:pPr>
        <w:jc w:val="both"/>
        <w:rPr>
          <w:rFonts w:ascii="Verdana" w:hAnsi="Verdana"/>
          <w:sz w:val="24"/>
          <w:szCs w:val="24"/>
          <w:lang w:val="es-ES"/>
        </w:rPr>
      </w:pPr>
    </w:p>
    <w:p w:rsidR="0060537E" w:rsidRDefault="0060537E" w:rsidP="0060537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paso con los animales?</w:t>
      </w:r>
    </w:p>
    <w:p w:rsidR="00F86337" w:rsidRPr="006C7C02" w:rsidRDefault="00F86337" w:rsidP="006C7C02">
      <w:pPr>
        <w:jc w:val="both"/>
        <w:rPr>
          <w:rFonts w:ascii="Verdana" w:hAnsi="Verdana"/>
          <w:sz w:val="24"/>
          <w:szCs w:val="24"/>
          <w:lang w:val="es-ES"/>
        </w:rPr>
      </w:pPr>
      <w:r w:rsidRPr="006C7C02">
        <w:rPr>
          <w:rFonts w:ascii="Verdana" w:hAnsi="Verdana"/>
          <w:sz w:val="24"/>
          <w:szCs w:val="24"/>
          <w:lang w:val="es-ES"/>
        </w:rPr>
        <w:t>R:</w:t>
      </w:r>
    </w:p>
    <w:p w:rsidR="0060537E" w:rsidRPr="0060537E" w:rsidRDefault="0060537E" w:rsidP="006C7C02">
      <w:pPr>
        <w:jc w:val="both"/>
        <w:rPr>
          <w:rFonts w:ascii="Verdana" w:hAnsi="Verdana"/>
          <w:sz w:val="24"/>
          <w:szCs w:val="24"/>
          <w:lang w:val="es-ES"/>
        </w:rPr>
      </w:pPr>
    </w:p>
    <w:sectPr w:rsidR="0060537E" w:rsidRPr="0060537E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4B" w:rsidRDefault="00D7184B" w:rsidP="00CC387C">
      <w:pPr>
        <w:spacing w:after="0" w:line="240" w:lineRule="auto"/>
      </w:pPr>
      <w:r>
        <w:separator/>
      </w:r>
    </w:p>
  </w:endnote>
  <w:endnote w:type="continuationSeparator" w:id="0">
    <w:p w:rsidR="00D7184B" w:rsidRDefault="00D7184B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Rodap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Rodap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4B" w:rsidRDefault="00D7184B" w:rsidP="00CC387C">
      <w:pPr>
        <w:spacing w:after="0" w:line="240" w:lineRule="auto"/>
      </w:pPr>
      <w:r>
        <w:separator/>
      </w:r>
    </w:p>
  </w:footnote>
  <w:footnote w:type="continuationSeparator" w:id="0">
    <w:p w:rsidR="00D7184B" w:rsidRDefault="00D7184B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CB8"/>
    <w:multiLevelType w:val="hybridMultilevel"/>
    <w:tmpl w:val="C7C449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37E"/>
    <w:rsid w:val="002035A0"/>
    <w:rsid w:val="00291569"/>
    <w:rsid w:val="003B7EE5"/>
    <w:rsid w:val="00412C18"/>
    <w:rsid w:val="00501D1B"/>
    <w:rsid w:val="0060537E"/>
    <w:rsid w:val="00612593"/>
    <w:rsid w:val="006C7C02"/>
    <w:rsid w:val="006F2181"/>
    <w:rsid w:val="00992E41"/>
    <w:rsid w:val="00B5489A"/>
    <w:rsid w:val="00B62BC1"/>
    <w:rsid w:val="00BB07EC"/>
    <w:rsid w:val="00C1557E"/>
    <w:rsid w:val="00CC387C"/>
    <w:rsid w:val="00D7184B"/>
    <w:rsid w:val="00DE7BEC"/>
    <w:rsid w:val="00F15A66"/>
    <w:rsid w:val="00F8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387C"/>
  </w:style>
  <w:style w:type="paragraph" w:styleId="Rodap">
    <w:name w:val="footer"/>
    <w:basedOn w:val="Normal"/>
    <w:link w:val="RodapCh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87C"/>
  </w:style>
  <w:style w:type="paragraph" w:styleId="PargrafodaLista">
    <w:name w:val="List Paragraph"/>
    <w:basedOn w:val="Normal"/>
    <w:uiPriority w:val="34"/>
    <w:qFormat/>
    <w:rsid w:val="0061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11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3</cp:revision>
  <dcterms:created xsi:type="dcterms:W3CDTF">2018-10-28T19:35:00Z</dcterms:created>
  <dcterms:modified xsi:type="dcterms:W3CDTF">2018-10-31T01:34:00Z</dcterms:modified>
</cp:coreProperties>
</file>