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E3395" w:rsidRDefault="00EE3395" w:rsidP="008E5FB8">
      <w:pPr>
        <w:spacing w:after="0" w:line="480" w:lineRule="auto"/>
        <w:rPr>
          <w:rFonts w:ascii="Verdana" w:hAnsi="Verdana" w:cs="Arial"/>
          <w:szCs w:val="24"/>
        </w:rPr>
      </w:pPr>
      <w:r w:rsidRPr="00EE3395">
        <w:rPr>
          <w:rFonts w:ascii="Verdana" w:hAnsi="Verdana" w:cs="Arial"/>
          <w:szCs w:val="24"/>
        </w:rPr>
        <w:t>NO</w:t>
      </w:r>
      <w:r>
        <w:rPr>
          <w:rFonts w:ascii="Verdana" w:hAnsi="Verdana" w:cs="Arial"/>
          <w:szCs w:val="24"/>
        </w:rPr>
        <w:t>MBRE __________________________</w:t>
      </w:r>
      <w:r w:rsidRPr="00EE3395">
        <w:rPr>
          <w:rFonts w:ascii="Verdana" w:hAnsi="Verdana" w:cs="Arial"/>
          <w:szCs w:val="24"/>
        </w:rPr>
        <w:t>______FECHA:_____/_____/_____</w:t>
      </w:r>
    </w:p>
    <w:p w:rsidR="00204057" w:rsidRPr="00EE3395" w:rsidRDefault="00EE3395" w:rsidP="00736AC3">
      <w:pPr>
        <w:tabs>
          <w:tab w:val="right" w:pos="10466"/>
        </w:tabs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MAESTRO(A):________________</w:t>
      </w:r>
      <w:r w:rsidRPr="00EE3395">
        <w:rPr>
          <w:rFonts w:ascii="Verdana" w:hAnsi="Verdana" w:cs="Arial"/>
          <w:szCs w:val="24"/>
        </w:rPr>
        <w:t>_______GRADO:______GRUPO:_________</w:t>
      </w:r>
      <w:r w:rsidRPr="00EE3395">
        <w:rPr>
          <w:rFonts w:ascii="Verdana" w:hAnsi="Verdana" w:cs="Arial"/>
          <w:szCs w:val="24"/>
          <w:lang w:eastAsia="pt-BR"/>
        </w:rPr>
        <w:t xml:space="preserve"> </w:t>
      </w:r>
      <w:r w:rsidR="007C45A2" w:rsidRPr="007C45A2">
        <w:rPr>
          <w:rFonts w:ascii="Verdana" w:hAnsi="Verdana" w:cs="Arial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-506771</wp:posOffset>
            </wp:positionV>
            <wp:extent cx="824098" cy="1068779"/>
            <wp:effectExtent l="19050" t="0" r="0" b="0"/>
            <wp:wrapNone/>
            <wp:docPr id="2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10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395">
        <w:rPr>
          <w:rFonts w:ascii="Verdana" w:hAnsi="Verdana" w:cs="Arial"/>
          <w:szCs w:val="24"/>
        </w:rPr>
        <w:tab/>
      </w:r>
    </w:p>
    <w:p w:rsidR="00A27109" w:rsidRPr="00EE3395" w:rsidRDefault="00EE3395" w:rsidP="008C3428">
      <w:pPr>
        <w:spacing w:after="0" w:line="480" w:lineRule="auto"/>
        <w:rPr>
          <w:rFonts w:ascii="Verdana" w:hAnsi="Verdana" w:cs="Arial"/>
          <w:szCs w:val="24"/>
        </w:rPr>
      </w:pPr>
      <w:r w:rsidRPr="00EE3395">
        <w:rPr>
          <w:rFonts w:ascii="Verdana" w:hAnsi="Verdana" w:cs="Arial"/>
          <w:szCs w:val="24"/>
        </w:rPr>
        <w:t>ESCUELA:______________________________________________________</w:t>
      </w:r>
    </w:p>
    <w:p w:rsidR="00C266D6" w:rsidRPr="00B5794C" w:rsidRDefault="00A875B7" w:rsidP="00B5794C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B5794C">
        <w:rPr>
          <w:rFonts w:ascii="Verdana" w:hAnsi="Verdana" w:cs="Arial"/>
          <w:b/>
          <w:szCs w:val="24"/>
        </w:rPr>
        <w:t>Las Dos Hojas</w:t>
      </w:r>
    </w:p>
    <w:p w:rsidR="00A875B7" w:rsidRDefault="00A875B7" w:rsidP="00B5794C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Erá un gran árbol lleno de hojas, hasta un día, en que apareció un gran viento que comenzó a soplar y soplar. Las hojas iban cayendo al suelo una tras otra. Unas se llenaban de barro, otras las pisaban los niños, y otras iban a pa</w:t>
      </w:r>
      <w:r w:rsidR="00BD297D">
        <w:rPr>
          <w:rFonts w:ascii="Verdana" w:hAnsi="Verdana" w:cs="Arial"/>
          <w:szCs w:val="24"/>
        </w:rPr>
        <w:t>rar a a basura cuando las recogí</w:t>
      </w:r>
      <w:r>
        <w:rPr>
          <w:rFonts w:ascii="Verdana" w:hAnsi="Verdana" w:cs="Arial"/>
          <w:szCs w:val="24"/>
        </w:rPr>
        <w:t>a el barrendero.</w:t>
      </w:r>
    </w:p>
    <w:p w:rsidR="00A875B7" w:rsidRDefault="00A875B7" w:rsidP="00B5794C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Había en lo alto de la ramita dos hojas que lloraban porque no querían caer al suelo.</w:t>
      </w:r>
    </w:p>
    <w:p w:rsidR="00A875B7" w:rsidRDefault="00A875B7" w:rsidP="00B5794C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No querían llenarse de barro, que los niños la pisaran o que las echaran a la basura. Cada </w:t>
      </w:r>
      <w:r w:rsidR="00BD297D">
        <w:rPr>
          <w:rFonts w:ascii="Verdana" w:hAnsi="Verdana" w:cs="Arial"/>
          <w:szCs w:val="24"/>
        </w:rPr>
        <w:t>vez que venia el viento se movía</w:t>
      </w:r>
      <w:r>
        <w:rPr>
          <w:rFonts w:ascii="Verdana" w:hAnsi="Verdana" w:cs="Arial"/>
          <w:szCs w:val="24"/>
        </w:rPr>
        <w:t>n pero se agarraban con su rabito muy fuerte a la rama del árbol. De pronto dijo la más pequeñita: “ tengo una idea, mira aquel pájaro</w:t>
      </w:r>
      <w:r w:rsidR="00196110">
        <w:rPr>
          <w:rFonts w:ascii="Verdana" w:hAnsi="Verdana" w:cs="Arial"/>
          <w:szCs w:val="24"/>
        </w:rPr>
        <w:t xml:space="preserve"> que vuela por el cielo, por qué no esperamos que venga un gran viento y volamos como él”. A la otra hoja le pareció una estupenda idea. Cuando sopló un gran viento las dos hojas soltaron su rabito de la rama del árbol y volaron por el aire, muy alto, </w:t>
      </w:r>
      <w:r w:rsidR="00B5794C">
        <w:rPr>
          <w:rFonts w:ascii="Verdana" w:hAnsi="Verdana" w:cs="Arial"/>
          <w:szCs w:val="24"/>
        </w:rPr>
        <w:t>muy alto, hasta desaparecer junto a los pájaros del cielo.</w:t>
      </w:r>
    </w:p>
    <w:p w:rsidR="00B5794C" w:rsidRPr="00B5794C" w:rsidRDefault="00B5794C" w:rsidP="00B5794C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B5794C">
        <w:rPr>
          <w:rFonts w:ascii="Verdana" w:hAnsi="Verdana" w:cs="Arial"/>
          <w:b/>
          <w:szCs w:val="24"/>
        </w:rPr>
        <w:t>Preguntas</w:t>
      </w:r>
    </w:p>
    <w:p w:rsidR="00B5794C" w:rsidRDefault="00B5794C" w:rsidP="00C54928">
      <w:pPr>
        <w:spacing w:line="360" w:lineRule="auto"/>
        <w:rPr>
          <w:rFonts w:ascii="Verdana" w:hAnsi="Verdana" w:cs="Arial"/>
          <w:szCs w:val="24"/>
        </w:rPr>
      </w:pPr>
    </w:p>
    <w:p w:rsidR="00B5794C" w:rsidRPr="00652EE3" w:rsidRDefault="00B5794C" w:rsidP="00652EE3">
      <w:pPr>
        <w:pStyle w:val="Prrafode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652EE3">
        <w:rPr>
          <w:rFonts w:ascii="Verdana" w:hAnsi="Verdana" w:cs="Arial"/>
          <w:szCs w:val="24"/>
        </w:rPr>
        <w:t>¿ El gran árbol estaba lleno de?</w:t>
      </w:r>
    </w:p>
    <w:p w:rsidR="00B5794C" w:rsidRDefault="00B5794C" w:rsidP="00B5794C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B5794C" w:rsidRDefault="00B5794C" w:rsidP="00B5794C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B5794C" w:rsidRPr="00652EE3" w:rsidRDefault="00652EE3" w:rsidP="00652EE3">
      <w:pPr>
        <w:spacing w:line="360" w:lineRule="auto"/>
        <w:ind w:left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</w:t>
      </w:r>
      <w:r w:rsidR="00B5794C" w:rsidRPr="00652EE3">
        <w:rPr>
          <w:rFonts w:ascii="Verdana" w:hAnsi="Verdana" w:cs="Arial"/>
          <w:szCs w:val="24"/>
        </w:rPr>
        <w:t>¿ Qué iban haciendo as hojas?</w:t>
      </w:r>
    </w:p>
    <w:p w:rsidR="00B5794C" w:rsidRDefault="00B5794C" w:rsidP="00B5794C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B5794C" w:rsidRDefault="00B5794C" w:rsidP="00B5794C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B5794C" w:rsidRPr="00652EE3" w:rsidRDefault="00B5794C" w:rsidP="00652EE3">
      <w:pPr>
        <w:pStyle w:val="Prrafode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 w:rsidRPr="00652EE3">
        <w:rPr>
          <w:rFonts w:ascii="Verdana" w:hAnsi="Verdana" w:cs="Arial"/>
          <w:szCs w:val="24"/>
        </w:rPr>
        <w:t>¿ Qué pasaba con las hojas?</w:t>
      </w:r>
    </w:p>
    <w:p w:rsidR="00B5794C" w:rsidRDefault="00B5794C" w:rsidP="00B5794C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B5794C" w:rsidRDefault="00B5794C" w:rsidP="00B5794C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B5794C" w:rsidRDefault="00BD297D" w:rsidP="00652EE3">
      <w:pPr>
        <w:pStyle w:val="Prrafode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¿ Qué habí</w:t>
      </w:r>
      <w:r w:rsidR="00B5794C">
        <w:rPr>
          <w:rFonts w:ascii="Verdana" w:hAnsi="Verdana" w:cs="Arial"/>
          <w:szCs w:val="24"/>
        </w:rPr>
        <w:t>a en lo alto de la ramita?</w:t>
      </w:r>
    </w:p>
    <w:p w:rsidR="00B5794C" w:rsidRDefault="00B5794C" w:rsidP="00B5794C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B5794C" w:rsidRDefault="00B5794C" w:rsidP="00B5794C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B5794C" w:rsidRDefault="00B5794C" w:rsidP="00B5794C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B5794C" w:rsidRDefault="00BD297D" w:rsidP="00652EE3">
      <w:pPr>
        <w:pStyle w:val="Prrafode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¿ Cuando vení</w:t>
      </w:r>
      <w:r w:rsidR="00B5794C">
        <w:rPr>
          <w:rFonts w:ascii="Verdana" w:hAnsi="Verdana" w:cs="Arial"/>
          <w:szCs w:val="24"/>
        </w:rPr>
        <w:t>a el viento que pasaba?</w:t>
      </w:r>
    </w:p>
    <w:p w:rsidR="00B5794C" w:rsidRDefault="00B5794C" w:rsidP="00B5794C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B5794C" w:rsidRDefault="00B5794C" w:rsidP="00B5794C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B5794C" w:rsidRDefault="00B5794C" w:rsidP="00652EE3">
      <w:pPr>
        <w:pStyle w:val="Prrafode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¿ Cual idea tuvo las mas pequeñita?</w:t>
      </w:r>
    </w:p>
    <w:p w:rsidR="00B5794C" w:rsidRDefault="00B5794C" w:rsidP="00B5794C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B5794C" w:rsidRDefault="00B5794C" w:rsidP="00B5794C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B5794C" w:rsidRDefault="00B5794C" w:rsidP="00652EE3">
      <w:pPr>
        <w:pStyle w:val="Prrafode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¿ Cuando soplo el viento que paso con las dos hojas?</w:t>
      </w:r>
    </w:p>
    <w:p w:rsidR="00B5794C" w:rsidRPr="00B5794C" w:rsidRDefault="00B5794C" w:rsidP="00B5794C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sectPr w:rsidR="00B5794C" w:rsidRPr="00B5794C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968" w:rsidRDefault="00C71968" w:rsidP="00FE55FB">
      <w:pPr>
        <w:spacing w:after="0" w:line="240" w:lineRule="auto"/>
      </w:pPr>
      <w:r>
        <w:separator/>
      </w:r>
    </w:p>
  </w:endnote>
  <w:endnote w:type="continuationSeparator" w:id="1">
    <w:p w:rsidR="00C71968" w:rsidRDefault="00C7196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736AC3" w:rsidP="00673B49">
    <w:pPr>
      <w:pStyle w:val="Piedepgina"/>
      <w:jc w:val="right"/>
      <w:rPr>
        <w:color w:val="404040" w:themeColor="text1" w:themeTint="BF"/>
      </w:rPr>
    </w:pPr>
    <w:r>
      <w:rPr>
        <w:color w:val="404040" w:themeColor="text1" w:themeTint="BF"/>
      </w:rPr>
      <w:t>www.nuestrosaber.com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968" w:rsidRDefault="00C71968" w:rsidP="00FE55FB">
      <w:pPr>
        <w:spacing w:after="0" w:line="240" w:lineRule="auto"/>
      </w:pPr>
      <w:r>
        <w:separator/>
      </w:r>
    </w:p>
  </w:footnote>
  <w:footnote w:type="continuationSeparator" w:id="1">
    <w:p w:rsidR="00C71968" w:rsidRDefault="00C7196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C2152"/>
    <w:multiLevelType w:val="hybridMultilevel"/>
    <w:tmpl w:val="4EF45138"/>
    <w:lvl w:ilvl="0" w:tplc="09C0720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B321A"/>
    <w:multiLevelType w:val="hybridMultilevel"/>
    <w:tmpl w:val="8358367A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1406D"/>
    <w:multiLevelType w:val="hybridMultilevel"/>
    <w:tmpl w:val="099C19D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8"/>
  </w:num>
  <w:num w:numId="5">
    <w:abstractNumId w:val="6"/>
  </w:num>
  <w:num w:numId="6">
    <w:abstractNumId w:val="7"/>
  </w:num>
  <w:num w:numId="7">
    <w:abstractNumId w:val="1"/>
  </w:num>
  <w:num w:numId="8">
    <w:abstractNumId w:val="20"/>
  </w:num>
  <w:num w:numId="9">
    <w:abstractNumId w:val="15"/>
  </w:num>
  <w:num w:numId="10">
    <w:abstractNumId w:val="12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  <w:num w:numId="15">
    <w:abstractNumId w:val="0"/>
  </w:num>
  <w:num w:numId="16">
    <w:abstractNumId w:val="17"/>
  </w:num>
  <w:num w:numId="17">
    <w:abstractNumId w:val="19"/>
  </w:num>
  <w:num w:numId="18">
    <w:abstractNumId w:val="2"/>
  </w:num>
  <w:num w:numId="19">
    <w:abstractNumId w:val="9"/>
  </w:num>
  <w:num w:numId="20">
    <w:abstractNumId w:val="1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11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5B59"/>
    <w:rsid w:val="00096A3F"/>
    <w:rsid w:val="000A18C9"/>
    <w:rsid w:val="000A4DA0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110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29BC"/>
    <w:rsid w:val="002179D0"/>
    <w:rsid w:val="00221429"/>
    <w:rsid w:val="00223FC4"/>
    <w:rsid w:val="002373FC"/>
    <w:rsid w:val="00245000"/>
    <w:rsid w:val="00250F14"/>
    <w:rsid w:val="002510FE"/>
    <w:rsid w:val="002601B5"/>
    <w:rsid w:val="002617F0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661A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75D0C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2EE3"/>
    <w:rsid w:val="00653442"/>
    <w:rsid w:val="00654130"/>
    <w:rsid w:val="0065585C"/>
    <w:rsid w:val="00673B49"/>
    <w:rsid w:val="00674A87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F2F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36AC3"/>
    <w:rsid w:val="0074331A"/>
    <w:rsid w:val="007441AF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45A2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25147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57F1C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17BCD"/>
    <w:rsid w:val="00A2427C"/>
    <w:rsid w:val="00A27109"/>
    <w:rsid w:val="00A274A2"/>
    <w:rsid w:val="00A3344B"/>
    <w:rsid w:val="00A346A3"/>
    <w:rsid w:val="00A35941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875B7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2A71"/>
    <w:rsid w:val="00B5481C"/>
    <w:rsid w:val="00B55DDB"/>
    <w:rsid w:val="00B56D38"/>
    <w:rsid w:val="00B5794C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297D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1968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51FA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2CA3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762C2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DF54B0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3395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1E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noProof/>
      <w:sz w:val="24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55FB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5FB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75B5D"/>
    <w:rPr>
      <w:color w:val="0000FF"/>
      <w:u w:val="single"/>
    </w:rPr>
  </w:style>
  <w:style w:type="paragraph" w:styleId="Prrafode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informato">
    <w:name w:val="Plain Text"/>
    <w:basedOn w:val="Normal"/>
    <w:link w:val="TextosinformatoC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informatoCar">
    <w:name w:val="Texto sin formato Car"/>
    <w:basedOn w:val="Fuentedeprrafopredeter"/>
    <w:link w:val="Textosinformato"/>
    <w:rsid w:val="00F725F0"/>
    <w:rPr>
      <w:rFonts w:ascii="Courier New" w:eastAsia="Times New Roman" w:hAnsi="Courier New" w:cs="Courier New"/>
    </w:rPr>
  </w:style>
  <w:style w:type="character" w:styleId="nfasis">
    <w:name w:val="Emphasis"/>
    <w:basedOn w:val="Fuentedeprrafopredeter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Textoennegrita">
    <w:name w:val="Strong"/>
    <w:basedOn w:val="Fuentedeprrafopredeter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uentedeprrafopredeter"/>
    <w:rsid w:val="00BB4988"/>
  </w:style>
  <w:style w:type="character" w:customStyle="1" w:styleId="apple-converted-space">
    <w:name w:val="apple-converted-space"/>
    <w:basedOn w:val="Fuentedeprrafopredeter"/>
    <w:rsid w:val="00BB4988"/>
  </w:style>
  <w:style w:type="character" w:customStyle="1" w:styleId="Ttulo3Car">
    <w:name w:val="Título 3 Car"/>
    <w:basedOn w:val="Fuentedeprrafopredeter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1C96D-D1C1-44D2-B56D-E78F5484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nuestro</Template>
  <TotalTime>1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2</cp:revision>
  <cp:lastPrinted>2018-06-23T19:24:00Z</cp:lastPrinted>
  <dcterms:created xsi:type="dcterms:W3CDTF">2018-10-10T13:55:00Z</dcterms:created>
  <dcterms:modified xsi:type="dcterms:W3CDTF">2018-10-10T13:55:00Z</dcterms:modified>
</cp:coreProperties>
</file>