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4B5460" w:rsidRDefault="004B5460" w:rsidP="00761304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761304" w:rsidRDefault="00761304" w:rsidP="00761304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61304">
        <w:rPr>
          <w:rFonts w:ascii="Verdana" w:hAnsi="Verdana" w:cs="Arial"/>
          <w:b/>
          <w:szCs w:val="24"/>
        </w:rPr>
        <w:t>Las Abejas Producen Miel</w:t>
      </w:r>
    </w:p>
    <w:p w:rsidR="00761304" w:rsidRDefault="0076130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 familia de las abejas esta compuesta por, reina, obrera y zánganos.</w:t>
      </w:r>
    </w:p>
    <w:p w:rsidR="00761304" w:rsidRDefault="0076130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Las abejas obreras son las encargadas de producir la miel.</w:t>
      </w:r>
    </w:p>
    <w:p w:rsidR="00761304" w:rsidRDefault="0076130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La miel la fabrican con el </w:t>
      </w:r>
      <w:r w:rsidR="000D3E86">
        <w:rPr>
          <w:rFonts w:ascii="Verdana" w:hAnsi="Verdana" w:cs="Arial"/>
          <w:szCs w:val="24"/>
        </w:rPr>
        <w:t>néctar de las flores y una saliv</w:t>
      </w:r>
      <w:r>
        <w:rPr>
          <w:rFonts w:ascii="Verdana" w:hAnsi="Verdana" w:cs="Arial"/>
          <w:szCs w:val="24"/>
        </w:rPr>
        <w:t>a especial que segregan.</w:t>
      </w:r>
    </w:p>
    <w:p w:rsidR="00761304" w:rsidRDefault="0076130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Producen la miel porque es el alimento que utilizan para alimentar a las larvas durante sus primeros días de vida, también la toman las abejas adultas en el invierno.</w:t>
      </w:r>
    </w:p>
    <w:p w:rsidR="00761304" w:rsidRDefault="00761304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Las personas también se aprovechan de este producto, ya que la miel es un alimento muy energético y contiene muchas vitaminas.</w:t>
      </w:r>
    </w:p>
    <w:p w:rsidR="00761304" w:rsidRPr="004B5460" w:rsidRDefault="00761304" w:rsidP="004B5460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61304">
        <w:rPr>
          <w:rFonts w:ascii="Verdana" w:hAnsi="Verdana" w:cs="Arial"/>
          <w:b/>
          <w:szCs w:val="24"/>
        </w:rPr>
        <w:t>Preguntas</w:t>
      </w:r>
    </w:p>
    <w:p w:rsidR="00761304" w:rsidRDefault="00761304" w:rsidP="0076130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Por qué  esta compuesta la familia de las obejas?</w:t>
      </w:r>
    </w:p>
    <w:p w:rsidR="00761304" w:rsidRDefault="004B5460" w:rsidP="0076130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B5460" w:rsidRPr="00761304" w:rsidRDefault="004B5460" w:rsidP="0076130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1304" w:rsidRDefault="00761304" w:rsidP="0076130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Cual de las abejas produce miel?</w:t>
      </w:r>
    </w:p>
    <w:p w:rsidR="00761304" w:rsidRPr="004B5460" w:rsidRDefault="004B5460" w:rsidP="004B546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761304" w:rsidRPr="00761304" w:rsidRDefault="004B5460" w:rsidP="0076130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1304" w:rsidRDefault="00761304" w:rsidP="0076130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Con que se fabrica la miel?</w:t>
      </w:r>
    </w:p>
    <w:p w:rsidR="00761304" w:rsidRDefault="004B5460" w:rsidP="0076130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B5460" w:rsidRPr="00761304" w:rsidRDefault="004B5460" w:rsidP="00761304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p w:rsidR="00761304" w:rsidRPr="00761304" w:rsidRDefault="00761304" w:rsidP="0076130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La miel es un alimento muy sano por qué?</w:t>
      </w:r>
    </w:p>
    <w:p w:rsidR="00761304" w:rsidRDefault="004B5460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 __________________________________________________________________</w:t>
      </w:r>
    </w:p>
    <w:p w:rsidR="004B5460" w:rsidRPr="00EE3395" w:rsidRDefault="004B5460" w:rsidP="00C54928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</w:t>
      </w:r>
    </w:p>
    <w:sectPr w:rsidR="004B5460" w:rsidRPr="00EE339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68" w:rsidRDefault="00216A68" w:rsidP="00FE55FB">
      <w:pPr>
        <w:spacing w:after="0" w:line="240" w:lineRule="auto"/>
      </w:pPr>
      <w:r>
        <w:separator/>
      </w:r>
    </w:p>
  </w:endnote>
  <w:endnote w:type="continuationSeparator" w:id="0">
    <w:p w:rsidR="00216A68" w:rsidRDefault="00216A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68" w:rsidRDefault="00216A68" w:rsidP="00FE55FB">
      <w:pPr>
        <w:spacing w:after="0" w:line="240" w:lineRule="auto"/>
      </w:pPr>
      <w:r>
        <w:separator/>
      </w:r>
    </w:p>
  </w:footnote>
  <w:footnote w:type="continuationSeparator" w:id="0">
    <w:p w:rsidR="00216A68" w:rsidRDefault="00216A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D0276"/>
    <w:multiLevelType w:val="hybridMultilevel"/>
    <w:tmpl w:val="C1FEDA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72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72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3E86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6A68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42B7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5460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868C4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130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F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1FA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99C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F539-02D4-48FB-9ED9-D998153C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11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3</cp:revision>
  <cp:lastPrinted>2018-06-23T19:24:00Z</cp:lastPrinted>
  <dcterms:created xsi:type="dcterms:W3CDTF">2018-10-12T14:08:00Z</dcterms:created>
  <dcterms:modified xsi:type="dcterms:W3CDTF">2018-10-21T13:38:00Z</dcterms:modified>
</cp:coreProperties>
</file>