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371FAE" w:rsidRDefault="00371FAE" w:rsidP="00387A29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387A29" w:rsidRDefault="009E79D4" w:rsidP="00387A2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87A29">
        <w:rPr>
          <w:rFonts w:ascii="Verdana" w:hAnsi="Verdana" w:cs="Arial"/>
          <w:b/>
          <w:szCs w:val="24"/>
        </w:rPr>
        <w:t>La Niebla</w:t>
      </w:r>
    </w:p>
    <w:p w:rsidR="009E79D4" w:rsidRDefault="009E79D4" w:rsidP="00387A29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 niebla es un fenómeno meteorológico consiste en nubes muy bajas.</w:t>
      </w:r>
    </w:p>
    <w:p w:rsidR="009E79D4" w:rsidRDefault="009E79D4" w:rsidP="00387A29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Cuando las aguas de los ríos y de los mares se calienta se convierten en vapor de agua, el vaor como pesa menos que el aire, sube a gran altura y así se forman las nubes.</w:t>
      </w:r>
    </w:p>
    <w:p w:rsidR="009E79D4" w:rsidRDefault="009E79D4" w:rsidP="00387A29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 niebla se produce porque el vapor se forma muy cerca del suelo.</w:t>
      </w:r>
    </w:p>
    <w:p w:rsidR="009E79D4" w:rsidRDefault="009E79D4" w:rsidP="00387A29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Esto se debe a que la temperatura de las capas inferiores de la atmósfera es muy baja, o al exceso de humedad en el aire.</w:t>
      </w:r>
    </w:p>
    <w:p w:rsidR="009E79D4" w:rsidRDefault="009E79D4" w:rsidP="00387A29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Las luces de los faros antinieblas de los carros son de color amarillo porque favorece la visibilidad en la niebla.</w:t>
      </w:r>
    </w:p>
    <w:p w:rsidR="009E79D4" w:rsidRDefault="009E79D4" w:rsidP="00C54928">
      <w:pPr>
        <w:spacing w:line="360" w:lineRule="auto"/>
        <w:rPr>
          <w:rFonts w:ascii="Verdana" w:hAnsi="Verdana" w:cs="Arial"/>
          <w:szCs w:val="24"/>
        </w:rPr>
      </w:pPr>
    </w:p>
    <w:p w:rsidR="009E79D4" w:rsidRPr="00371FAE" w:rsidRDefault="009E79D4" w:rsidP="00371FAE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87A29">
        <w:rPr>
          <w:rFonts w:ascii="Verdana" w:hAnsi="Verdana" w:cs="Arial"/>
          <w:b/>
          <w:szCs w:val="24"/>
        </w:rPr>
        <w:t>Preguntas</w:t>
      </w:r>
    </w:p>
    <w:p w:rsidR="009E79D4" w:rsidRDefault="009E79D4" w:rsidP="009E79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es la niebla?</w:t>
      </w:r>
    </w:p>
    <w:p w:rsidR="00371FAE" w:rsidRPr="00387A29" w:rsidRDefault="00371FAE" w:rsidP="00387A29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79D4" w:rsidRDefault="009E79D4" w:rsidP="009E79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En qué consiste la niebla?</w:t>
      </w:r>
    </w:p>
    <w:p w:rsidR="00387A29" w:rsidRPr="00387A29" w:rsidRDefault="00371FAE" w:rsidP="00371F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79D4" w:rsidRDefault="009E79D4" w:rsidP="009E79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Por qué se convierte en vapor de agua?</w:t>
      </w:r>
    </w:p>
    <w:p w:rsidR="00387A29" w:rsidRPr="00387A29" w:rsidRDefault="00371FAE" w:rsidP="00387A29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79D4" w:rsidRDefault="009E79D4" w:rsidP="009E79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Donde se forma la niebla?</w:t>
      </w:r>
    </w:p>
    <w:p w:rsidR="00387A29" w:rsidRPr="00387A29" w:rsidRDefault="00371FAE" w:rsidP="00371F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79D4" w:rsidRDefault="009E79D4" w:rsidP="009E79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¿ </w:t>
      </w:r>
      <w:r w:rsidR="00387A29">
        <w:rPr>
          <w:rFonts w:ascii="Verdana" w:hAnsi="Verdana" w:cs="Arial"/>
          <w:szCs w:val="24"/>
        </w:rPr>
        <w:t>Por qué las luces de los carros son de color amarillo?</w:t>
      </w:r>
    </w:p>
    <w:p w:rsidR="00387A29" w:rsidRPr="00371FAE" w:rsidRDefault="00371FAE" w:rsidP="00371FA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387A29" w:rsidRPr="00371FA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96" w:rsidRDefault="00FF0D96" w:rsidP="00FE55FB">
      <w:pPr>
        <w:spacing w:after="0" w:line="240" w:lineRule="auto"/>
      </w:pPr>
      <w:r>
        <w:separator/>
      </w:r>
    </w:p>
  </w:endnote>
  <w:endnote w:type="continuationSeparator" w:id="0">
    <w:p w:rsidR="00FF0D96" w:rsidRDefault="00FF0D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96" w:rsidRDefault="00FF0D96" w:rsidP="00FE55FB">
      <w:pPr>
        <w:spacing w:after="0" w:line="240" w:lineRule="auto"/>
      </w:pPr>
      <w:r>
        <w:separator/>
      </w:r>
    </w:p>
  </w:footnote>
  <w:footnote w:type="continuationSeparator" w:id="0">
    <w:p w:rsidR="00FF0D96" w:rsidRDefault="00FF0D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C001F"/>
    <w:multiLevelType w:val="hybridMultilevel"/>
    <w:tmpl w:val="925AFF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A2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1FAE"/>
    <w:rsid w:val="0037695C"/>
    <w:rsid w:val="00377513"/>
    <w:rsid w:val="003807A6"/>
    <w:rsid w:val="00382B1C"/>
    <w:rsid w:val="00387A29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E79D4"/>
    <w:rsid w:val="009F0081"/>
    <w:rsid w:val="009F20B8"/>
    <w:rsid w:val="009F2CB0"/>
    <w:rsid w:val="009F3577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102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7974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15D57-3040-41CD-8FA6-769DB22E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13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2</cp:revision>
  <cp:lastPrinted>2018-06-23T19:24:00Z</cp:lastPrinted>
  <dcterms:created xsi:type="dcterms:W3CDTF">2018-10-12T14:25:00Z</dcterms:created>
  <dcterms:modified xsi:type="dcterms:W3CDTF">2018-10-22T02:56:00Z</dcterms:modified>
</cp:coreProperties>
</file>