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E3395" w:rsidRDefault="00EE3395" w:rsidP="008E5FB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NO</w:t>
      </w:r>
      <w:r>
        <w:rPr>
          <w:rFonts w:ascii="Verdana" w:hAnsi="Verdana" w:cs="Arial"/>
          <w:szCs w:val="24"/>
        </w:rPr>
        <w:t>MBRE __________________________</w:t>
      </w:r>
      <w:r w:rsidRPr="00EE3395">
        <w:rPr>
          <w:rFonts w:ascii="Verdana" w:hAnsi="Verdana" w:cs="Arial"/>
          <w:szCs w:val="24"/>
        </w:rPr>
        <w:t>______FECHA:_____/_____/_____</w:t>
      </w:r>
    </w:p>
    <w:p w:rsidR="00204057" w:rsidRPr="00EE3395" w:rsidRDefault="00EE3395" w:rsidP="00736AC3">
      <w:pPr>
        <w:tabs>
          <w:tab w:val="right" w:pos="10466"/>
        </w:tabs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MAESTRO(A):________________</w:t>
      </w:r>
      <w:r w:rsidRPr="00EE3395">
        <w:rPr>
          <w:rFonts w:ascii="Verdana" w:hAnsi="Verdana" w:cs="Arial"/>
          <w:szCs w:val="24"/>
        </w:rPr>
        <w:t>_______GRADO:______GRUPO:_________</w:t>
      </w:r>
      <w:r w:rsidRPr="00EE3395">
        <w:rPr>
          <w:rFonts w:ascii="Verdana" w:hAnsi="Verdana" w:cs="Arial"/>
          <w:szCs w:val="24"/>
          <w:lang w:eastAsia="pt-BR"/>
        </w:rPr>
        <w:t xml:space="preserve"> </w:t>
      </w:r>
      <w:r w:rsidR="007C45A2" w:rsidRPr="007C45A2">
        <w:rPr>
          <w:rFonts w:ascii="Verdana" w:hAnsi="Verdana" w:cs="Arial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-506771</wp:posOffset>
            </wp:positionV>
            <wp:extent cx="824098" cy="1068779"/>
            <wp:effectExtent l="19050" t="0" r="0" b="0"/>
            <wp:wrapNone/>
            <wp:docPr id="2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395">
        <w:rPr>
          <w:rFonts w:ascii="Verdana" w:hAnsi="Verdana" w:cs="Arial"/>
          <w:szCs w:val="24"/>
        </w:rPr>
        <w:tab/>
      </w:r>
    </w:p>
    <w:p w:rsidR="00A27109" w:rsidRPr="00EE3395" w:rsidRDefault="00EE3395" w:rsidP="008C342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ESCUELA:______________________________________________________</w:t>
      </w:r>
    </w:p>
    <w:p w:rsidR="00C266D6" w:rsidRPr="00CD0073" w:rsidRDefault="00757739" w:rsidP="00CD0073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CD0073">
        <w:rPr>
          <w:rFonts w:ascii="Verdana" w:hAnsi="Verdana" w:cs="Arial"/>
          <w:b/>
          <w:szCs w:val="24"/>
        </w:rPr>
        <w:t>La Gallina de los Huevos de Oro</w:t>
      </w:r>
    </w:p>
    <w:p w:rsidR="004329F9" w:rsidRDefault="00757739" w:rsidP="00757739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Un buen día un hombre paseaba por el bosque y se encontró</w:t>
      </w:r>
      <w:r w:rsidR="004329F9">
        <w:rPr>
          <w:rFonts w:ascii="Verdana" w:hAnsi="Verdana" w:cs="Arial"/>
          <w:szCs w:val="24"/>
        </w:rPr>
        <w:t xml:space="preserve"> una hermosa gallina. Se la llevó a su casa y a los pocos días se</w:t>
      </w:r>
      <w:r w:rsidR="00CE2E8F">
        <w:rPr>
          <w:rFonts w:ascii="Verdana" w:hAnsi="Verdana" w:cs="Arial"/>
          <w:szCs w:val="24"/>
        </w:rPr>
        <w:t xml:space="preserve"> dio cuenta de que cada día poní</w:t>
      </w:r>
      <w:r w:rsidR="004329F9">
        <w:rPr>
          <w:rFonts w:ascii="Verdana" w:hAnsi="Verdana" w:cs="Arial"/>
          <w:szCs w:val="24"/>
        </w:rPr>
        <w:t>a un huevo de oro. Se creyó que dentro del estómago de la gallina habría mucho oro y se haría rico y la mató.</w:t>
      </w:r>
    </w:p>
    <w:p w:rsidR="004329F9" w:rsidRDefault="004329F9" w:rsidP="00757739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Pero cual fue su sorpresa que cuando al abrirla vio que por dentro era igual a las demás galli</w:t>
      </w:r>
      <w:r w:rsidR="00CE2E8F">
        <w:rPr>
          <w:rFonts w:ascii="Verdana" w:hAnsi="Verdana" w:cs="Arial"/>
          <w:szCs w:val="24"/>
        </w:rPr>
        <w:t>nas. Resulta que la gallina poní</w:t>
      </w:r>
      <w:r>
        <w:rPr>
          <w:rFonts w:ascii="Verdana" w:hAnsi="Verdana" w:cs="Arial"/>
          <w:szCs w:val="24"/>
        </w:rPr>
        <w:t xml:space="preserve">a huevos de oro pero ella no era de oro. De modo que como la había matado se quedó </w:t>
      </w:r>
      <w:r w:rsidR="00CE2E8F">
        <w:rPr>
          <w:rFonts w:ascii="Verdana" w:hAnsi="Verdana" w:cs="Arial"/>
          <w:szCs w:val="24"/>
        </w:rPr>
        <w:t>sin la ri</w:t>
      </w:r>
      <w:r w:rsidR="00CD0073">
        <w:rPr>
          <w:rFonts w:ascii="Verdana" w:hAnsi="Verdana" w:cs="Arial"/>
          <w:szCs w:val="24"/>
        </w:rPr>
        <w:t>queza que la madre naturaleza le había otorgado al dejarle en el bosque la gallina de los huevos de oro.</w:t>
      </w:r>
    </w:p>
    <w:p w:rsidR="00CD0073" w:rsidRDefault="00CD0073" w:rsidP="00757739">
      <w:pPr>
        <w:spacing w:line="360" w:lineRule="auto"/>
        <w:rPr>
          <w:rFonts w:ascii="Verdana" w:hAnsi="Verdana" w:cs="Arial"/>
          <w:szCs w:val="24"/>
        </w:rPr>
      </w:pPr>
    </w:p>
    <w:p w:rsidR="00CD0073" w:rsidRPr="00CD0073" w:rsidRDefault="00CD0073" w:rsidP="00CD0073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CD0073">
        <w:rPr>
          <w:rFonts w:ascii="Verdana" w:hAnsi="Verdana" w:cs="Arial"/>
          <w:b/>
          <w:szCs w:val="24"/>
        </w:rPr>
        <w:t>Preguntas</w:t>
      </w:r>
    </w:p>
    <w:p w:rsidR="00CD0073" w:rsidRDefault="00CD0073" w:rsidP="00757739">
      <w:pPr>
        <w:spacing w:line="360" w:lineRule="auto"/>
        <w:rPr>
          <w:rFonts w:ascii="Verdana" w:hAnsi="Verdana" w:cs="Arial"/>
          <w:szCs w:val="24"/>
        </w:rPr>
      </w:pPr>
    </w:p>
    <w:p w:rsidR="00CD0073" w:rsidRPr="0081687D" w:rsidRDefault="00CE2E8F" w:rsidP="0081687D">
      <w:pPr>
        <w:pStyle w:val="Prrafode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Qué se encontró</w:t>
      </w:r>
      <w:r w:rsidR="00CD0073" w:rsidRPr="0081687D">
        <w:rPr>
          <w:rFonts w:ascii="Verdana" w:hAnsi="Verdana" w:cs="Arial"/>
          <w:szCs w:val="24"/>
        </w:rPr>
        <w:t xml:space="preserve"> el hombre en el bosque?</w:t>
      </w:r>
    </w:p>
    <w:p w:rsidR="00CD0073" w:rsidRDefault="00CD0073" w:rsidP="00CD0073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D0073" w:rsidRDefault="00CD0073" w:rsidP="00CD0073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D0073" w:rsidRPr="0081687D" w:rsidRDefault="00CD0073" w:rsidP="0081687D">
      <w:pPr>
        <w:pStyle w:val="Prrafode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81687D">
        <w:rPr>
          <w:rFonts w:ascii="Verdana" w:hAnsi="Verdana" w:cs="Arial"/>
          <w:szCs w:val="24"/>
        </w:rPr>
        <w:t>¿ A donde llevo la gallina?</w:t>
      </w:r>
    </w:p>
    <w:p w:rsidR="00CD0073" w:rsidRDefault="00CD0073" w:rsidP="00CD0073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D0073" w:rsidRDefault="00CD0073" w:rsidP="00CD0073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D0073" w:rsidRDefault="00CE2E8F" w:rsidP="0081687D">
      <w:pPr>
        <w:pStyle w:val="Prrafode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Qué poní</w:t>
      </w:r>
      <w:r w:rsidR="00CD0073">
        <w:rPr>
          <w:rFonts w:ascii="Verdana" w:hAnsi="Verdana" w:cs="Arial"/>
          <w:szCs w:val="24"/>
        </w:rPr>
        <w:t>a la gallina?</w:t>
      </w:r>
    </w:p>
    <w:p w:rsidR="00CD0073" w:rsidRDefault="00CD0073" w:rsidP="00CD0073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D0073" w:rsidRDefault="00CD0073" w:rsidP="00CD0073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D0073" w:rsidRDefault="00CD0073" w:rsidP="0081687D">
      <w:pPr>
        <w:pStyle w:val="Prrafode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Qué creyó que tenia dentro del estomago la gallina?</w:t>
      </w:r>
    </w:p>
    <w:p w:rsidR="00CD0073" w:rsidRDefault="00CD0073" w:rsidP="00CD0073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D0073" w:rsidRDefault="00CD0073" w:rsidP="00CD0073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D0073" w:rsidRDefault="00CD0073" w:rsidP="0081687D">
      <w:pPr>
        <w:pStyle w:val="Prrafode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Qué hizo el hombre con la gallina?</w:t>
      </w:r>
    </w:p>
    <w:p w:rsidR="00CD0073" w:rsidRDefault="00CD0073" w:rsidP="00CD0073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D0073" w:rsidRDefault="00CD0073" w:rsidP="00CD0073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D0073" w:rsidRDefault="00CD0073" w:rsidP="00CD0073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D0073" w:rsidRDefault="00CD0073" w:rsidP="00CD0073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D0073" w:rsidRDefault="00CD0073" w:rsidP="0081687D">
      <w:pPr>
        <w:pStyle w:val="Prrafode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¿ Cual sorpresa se llevo el hombre?</w:t>
      </w:r>
    </w:p>
    <w:p w:rsidR="00CD0073" w:rsidRDefault="00CD0073" w:rsidP="00CD0073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D0073" w:rsidRDefault="00CD0073" w:rsidP="00CD0073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D0073" w:rsidRPr="00CD0073" w:rsidRDefault="00CD0073" w:rsidP="0081687D">
      <w:pPr>
        <w:pStyle w:val="Prrafode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Qué le había otorgado la madre naturaleza?</w:t>
      </w:r>
    </w:p>
    <w:p w:rsidR="004329F9" w:rsidRPr="004329F9" w:rsidRDefault="004329F9" w:rsidP="004329F9">
      <w:pPr>
        <w:rPr>
          <w:rFonts w:ascii="Verdana" w:hAnsi="Verdana" w:cs="Arial"/>
          <w:szCs w:val="24"/>
        </w:rPr>
      </w:pPr>
    </w:p>
    <w:p w:rsidR="004329F9" w:rsidRPr="004329F9" w:rsidRDefault="004329F9" w:rsidP="004329F9">
      <w:pPr>
        <w:rPr>
          <w:rFonts w:ascii="Verdana" w:hAnsi="Verdana" w:cs="Arial"/>
          <w:szCs w:val="24"/>
        </w:rPr>
      </w:pPr>
    </w:p>
    <w:p w:rsidR="004329F9" w:rsidRPr="004329F9" w:rsidRDefault="004329F9" w:rsidP="004329F9">
      <w:pPr>
        <w:rPr>
          <w:rFonts w:ascii="Verdana" w:hAnsi="Verdana" w:cs="Arial"/>
          <w:szCs w:val="24"/>
        </w:rPr>
      </w:pPr>
    </w:p>
    <w:p w:rsidR="004329F9" w:rsidRPr="004329F9" w:rsidRDefault="004329F9" w:rsidP="004329F9">
      <w:pPr>
        <w:rPr>
          <w:rFonts w:ascii="Verdana" w:hAnsi="Verdana" w:cs="Arial"/>
          <w:szCs w:val="24"/>
        </w:rPr>
      </w:pPr>
    </w:p>
    <w:p w:rsidR="004329F9" w:rsidRDefault="004329F9" w:rsidP="004329F9">
      <w:pPr>
        <w:rPr>
          <w:rFonts w:ascii="Verdana" w:hAnsi="Verdana" w:cs="Arial"/>
          <w:szCs w:val="24"/>
        </w:rPr>
      </w:pPr>
    </w:p>
    <w:p w:rsidR="00757739" w:rsidRPr="004329F9" w:rsidRDefault="004329F9" w:rsidP="004329F9">
      <w:pPr>
        <w:tabs>
          <w:tab w:val="left" w:pos="8677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sectPr w:rsidR="00757739" w:rsidRPr="004329F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B05" w:rsidRDefault="00171B05" w:rsidP="00FE55FB">
      <w:pPr>
        <w:spacing w:after="0" w:line="240" w:lineRule="auto"/>
      </w:pPr>
      <w:r>
        <w:separator/>
      </w:r>
    </w:p>
  </w:endnote>
  <w:endnote w:type="continuationSeparator" w:id="1">
    <w:p w:rsidR="00171B05" w:rsidRDefault="00171B0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736AC3" w:rsidP="00673B49">
    <w:pPr>
      <w:pStyle w:val="Piedepgina"/>
      <w:jc w:val="right"/>
      <w:rPr>
        <w:color w:val="404040" w:themeColor="text1" w:themeTint="BF"/>
      </w:rPr>
    </w:pPr>
    <w:r>
      <w:rPr>
        <w:color w:val="404040" w:themeColor="text1" w:themeTint="BF"/>
      </w:rPr>
      <w:t>www.nuestrosaber.com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B05" w:rsidRDefault="00171B05" w:rsidP="00FE55FB">
      <w:pPr>
        <w:spacing w:after="0" w:line="240" w:lineRule="auto"/>
      </w:pPr>
      <w:r>
        <w:separator/>
      </w:r>
    </w:p>
  </w:footnote>
  <w:footnote w:type="continuationSeparator" w:id="1">
    <w:p w:rsidR="00171B05" w:rsidRDefault="00171B0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1CFB"/>
    <w:multiLevelType w:val="hybridMultilevel"/>
    <w:tmpl w:val="47D662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50207"/>
    <w:multiLevelType w:val="hybridMultilevel"/>
    <w:tmpl w:val="05641AC4"/>
    <w:lvl w:ilvl="0" w:tplc="4C28FE2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9F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B59"/>
    <w:rsid w:val="00096A3F"/>
    <w:rsid w:val="000A18C9"/>
    <w:rsid w:val="000A4DA0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1B05"/>
    <w:rsid w:val="001759B5"/>
    <w:rsid w:val="001821E6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29BC"/>
    <w:rsid w:val="002179D0"/>
    <w:rsid w:val="00221429"/>
    <w:rsid w:val="00223FC4"/>
    <w:rsid w:val="002373FC"/>
    <w:rsid w:val="00245000"/>
    <w:rsid w:val="00250F14"/>
    <w:rsid w:val="002510FE"/>
    <w:rsid w:val="002601B5"/>
    <w:rsid w:val="002617F0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661A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29F9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75D0C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4A87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F2F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6AC3"/>
    <w:rsid w:val="0074331A"/>
    <w:rsid w:val="007441AF"/>
    <w:rsid w:val="00746821"/>
    <w:rsid w:val="00755D0F"/>
    <w:rsid w:val="00757739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45A2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1687D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87CBE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17BCD"/>
    <w:rsid w:val="00A2427C"/>
    <w:rsid w:val="00A27109"/>
    <w:rsid w:val="00A274A2"/>
    <w:rsid w:val="00A3344B"/>
    <w:rsid w:val="00A346A3"/>
    <w:rsid w:val="00A35941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A71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0073"/>
    <w:rsid w:val="00CD34DC"/>
    <w:rsid w:val="00CD569B"/>
    <w:rsid w:val="00CD6BFE"/>
    <w:rsid w:val="00CE2676"/>
    <w:rsid w:val="00CE2E8F"/>
    <w:rsid w:val="00CE3CCD"/>
    <w:rsid w:val="00CE51FA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0E3C"/>
    <w:rsid w:val="00DB6146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3395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6819"/>
    <w:rsid w:val="00F3061A"/>
    <w:rsid w:val="00F318D3"/>
    <w:rsid w:val="00F3261E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noProof/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55F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5FB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5B5D"/>
    <w:rPr>
      <w:color w:val="0000FF"/>
      <w:u w:val="single"/>
    </w:rPr>
  </w:style>
  <w:style w:type="paragraph" w:styleId="Prrafode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informato">
    <w:name w:val="Plain Text"/>
    <w:basedOn w:val="Normal"/>
    <w:link w:val="TextosinformatoC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informatoCar">
    <w:name w:val="Texto sin formato Car"/>
    <w:basedOn w:val="Fuentedeprrafopredeter"/>
    <w:link w:val="Textosinformato"/>
    <w:rsid w:val="00F725F0"/>
    <w:rPr>
      <w:rFonts w:ascii="Courier New" w:eastAsia="Times New Roman" w:hAnsi="Courier New" w:cs="Courier New"/>
    </w:rPr>
  </w:style>
  <w:style w:type="character" w:styleId="nfasis">
    <w:name w:val="Emphasis"/>
    <w:basedOn w:val="Fuentedeprrafopredeter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Textoennegrita">
    <w:name w:val="Strong"/>
    <w:basedOn w:val="Fuentedeprrafopredeter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uentedeprrafopredeter"/>
    <w:rsid w:val="00BB4988"/>
  </w:style>
  <w:style w:type="character" w:customStyle="1" w:styleId="apple-converted-space">
    <w:name w:val="apple-converted-space"/>
    <w:basedOn w:val="Fuentedeprrafopredeter"/>
    <w:rsid w:val="00BB4988"/>
  </w:style>
  <w:style w:type="character" w:customStyle="1" w:styleId="Ttulo3Car">
    <w:name w:val="Título 3 Car"/>
    <w:basedOn w:val="Fuentedeprrafopredeter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C96D-D1C1-44D2-B56D-E78F548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nuestro</Template>
  <TotalTime>6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2</cp:revision>
  <cp:lastPrinted>2018-06-23T19:24:00Z</cp:lastPrinted>
  <dcterms:created xsi:type="dcterms:W3CDTF">2018-10-10T12:58:00Z</dcterms:created>
  <dcterms:modified xsi:type="dcterms:W3CDTF">2018-10-10T12:58:00Z</dcterms:modified>
</cp:coreProperties>
</file>