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F80377" w:rsidRDefault="00F80377" w:rsidP="003F0395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3F0395" w:rsidRDefault="00FC2F02" w:rsidP="003F0395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3F0395">
        <w:rPr>
          <w:rFonts w:ascii="Verdana" w:hAnsi="Verdana" w:cs="Arial"/>
          <w:b/>
          <w:szCs w:val="24"/>
        </w:rPr>
        <w:t>La blusa de Pablo</w:t>
      </w:r>
    </w:p>
    <w:p w:rsidR="00FC2F02" w:rsidRDefault="00FC2F02" w:rsidP="00F80377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Pablo vive en un pueblo rodeado de robles.</w:t>
      </w:r>
    </w:p>
    <w:p w:rsidR="00FC2F02" w:rsidRDefault="00FC2F02" w:rsidP="00F80377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puso una blusa blanca y pintó el tablero de la mesa, la blusa acabó toda manchada de pintura.</w:t>
      </w:r>
    </w:p>
    <w:p w:rsidR="00FC2F02" w:rsidRDefault="00FC2F02" w:rsidP="00F80377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Llegó la madre a casa y preguntó a Pablo: ¿  Qué has hecho con tu blusa blanca?</w:t>
      </w:r>
    </w:p>
    <w:p w:rsidR="00FC2F02" w:rsidRDefault="00FC2F02" w:rsidP="00C54928">
      <w:pPr>
        <w:spacing w:line="360" w:lineRule="auto"/>
        <w:rPr>
          <w:rFonts w:ascii="Verdana" w:hAnsi="Verdana" w:cs="Arial"/>
          <w:szCs w:val="24"/>
        </w:rPr>
      </w:pPr>
    </w:p>
    <w:p w:rsidR="00FC2F02" w:rsidRPr="003F0395" w:rsidRDefault="00FC2F02" w:rsidP="003F0395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3F0395">
        <w:rPr>
          <w:rFonts w:ascii="Verdana" w:hAnsi="Verdana" w:cs="Arial"/>
          <w:b/>
          <w:szCs w:val="24"/>
        </w:rPr>
        <w:t>Preguntas</w:t>
      </w:r>
    </w:p>
    <w:p w:rsidR="00FC2F02" w:rsidRDefault="00F80377" w:rsidP="00FC2F0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</w:t>
      </w:r>
      <w:r w:rsidR="00FC2F02">
        <w:rPr>
          <w:rFonts w:ascii="Verdana" w:hAnsi="Verdana" w:cs="Arial"/>
          <w:szCs w:val="24"/>
        </w:rPr>
        <w:t>Donde vive Pablo?</w:t>
      </w:r>
    </w:p>
    <w:p w:rsidR="003F0395" w:rsidRPr="00F80377" w:rsidRDefault="00F80377" w:rsidP="00F8037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FC2F02" w:rsidRDefault="00FC2F02" w:rsidP="00FC2F0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¿Qué se puso Pablo?</w:t>
      </w:r>
    </w:p>
    <w:p w:rsidR="003F0395" w:rsidRDefault="00F80377" w:rsidP="00F8037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F80377" w:rsidRDefault="00FC2F02" w:rsidP="003F03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80377">
        <w:rPr>
          <w:rFonts w:ascii="Verdana" w:hAnsi="Verdana" w:cs="Arial"/>
          <w:szCs w:val="24"/>
        </w:rPr>
        <w:t>¿</w:t>
      </w:r>
      <w:r w:rsidR="003F0395" w:rsidRPr="00F80377">
        <w:rPr>
          <w:rFonts w:ascii="Verdana" w:hAnsi="Verdana" w:cs="Arial"/>
          <w:szCs w:val="24"/>
        </w:rPr>
        <w:t>De que color es la blusa de Pablo?</w:t>
      </w:r>
    </w:p>
    <w:p w:rsidR="00FC2F02" w:rsidRPr="00F80377" w:rsidRDefault="00F80377" w:rsidP="00F8037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  <w:r w:rsidR="003F0395" w:rsidRPr="00F80377">
        <w:rPr>
          <w:rFonts w:ascii="Verdana" w:hAnsi="Verdana" w:cs="Arial"/>
          <w:szCs w:val="24"/>
        </w:rPr>
        <w:t xml:space="preserve"> </w:t>
      </w:r>
    </w:p>
    <w:p w:rsidR="003F0395" w:rsidRDefault="003F0395" w:rsidP="003F03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80377">
        <w:rPr>
          <w:rFonts w:ascii="Verdana" w:hAnsi="Verdana" w:cs="Arial"/>
          <w:szCs w:val="24"/>
        </w:rPr>
        <w:t>¿Qué hizo pablo despues?</w:t>
      </w:r>
    </w:p>
    <w:p w:rsidR="00F80377" w:rsidRPr="00F80377" w:rsidRDefault="00F80377" w:rsidP="00F8037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3F0395" w:rsidRDefault="003F0395" w:rsidP="003F03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80377">
        <w:rPr>
          <w:rFonts w:ascii="Verdana" w:hAnsi="Verdana" w:cs="Arial"/>
          <w:szCs w:val="24"/>
        </w:rPr>
        <w:t>¿Como terminó la blusa?</w:t>
      </w:r>
    </w:p>
    <w:p w:rsidR="00F80377" w:rsidRPr="00F80377" w:rsidRDefault="00F80377" w:rsidP="00F8037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3F0395" w:rsidRDefault="003F0395" w:rsidP="00FC2F0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¿Qué preguntó la madre de Pablo?</w:t>
      </w:r>
    </w:p>
    <w:p w:rsidR="00F80377" w:rsidRPr="00F80377" w:rsidRDefault="00F80377" w:rsidP="00F8037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sectPr w:rsidR="00F80377" w:rsidRPr="00F8037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58" w:rsidRDefault="00092E58" w:rsidP="00FE55FB">
      <w:pPr>
        <w:spacing w:after="0" w:line="240" w:lineRule="auto"/>
      </w:pPr>
      <w:r>
        <w:separator/>
      </w:r>
    </w:p>
  </w:endnote>
  <w:endnote w:type="continuationSeparator" w:id="0">
    <w:p w:rsidR="00092E58" w:rsidRDefault="00092E5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58" w:rsidRDefault="00092E58" w:rsidP="00FE55FB">
      <w:pPr>
        <w:spacing w:after="0" w:line="240" w:lineRule="auto"/>
      </w:pPr>
      <w:r>
        <w:separator/>
      </w:r>
    </w:p>
  </w:footnote>
  <w:footnote w:type="continuationSeparator" w:id="0">
    <w:p w:rsidR="00092E58" w:rsidRDefault="00092E5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F5B"/>
    <w:multiLevelType w:val="hybridMultilevel"/>
    <w:tmpl w:val="FBACA5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9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E58"/>
    <w:rsid w:val="00095B59"/>
    <w:rsid w:val="00096A3F"/>
    <w:rsid w:val="000A18C9"/>
    <w:rsid w:val="000A4DA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28DC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9BC"/>
    <w:rsid w:val="002179D0"/>
    <w:rsid w:val="00221429"/>
    <w:rsid w:val="00223FC4"/>
    <w:rsid w:val="002373FC"/>
    <w:rsid w:val="00245000"/>
    <w:rsid w:val="00250F14"/>
    <w:rsid w:val="002510FE"/>
    <w:rsid w:val="002601B5"/>
    <w:rsid w:val="002617F0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395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331A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02E5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0FA4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51FA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1E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0377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2F02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AAE9-AE5D-4B9E-9852-A420A108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</Template>
  <TotalTime>17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Krisna</dc:creator>
  <cp:lastModifiedBy>Elka</cp:lastModifiedBy>
  <cp:revision>2</cp:revision>
  <cp:lastPrinted>2018-06-23T19:24:00Z</cp:lastPrinted>
  <dcterms:created xsi:type="dcterms:W3CDTF">2018-10-12T02:13:00Z</dcterms:created>
  <dcterms:modified xsi:type="dcterms:W3CDTF">2018-10-24T02:17:00Z</dcterms:modified>
</cp:coreProperties>
</file>