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E3395" w:rsidRDefault="00EE3395" w:rsidP="008E5FB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NO</w:t>
      </w:r>
      <w:r>
        <w:rPr>
          <w:rFonts w:ascii="Verdana" w:hAnsi="Verdana" w:cs="Arial"/>
          <w:szCs w:val="24"/>
        </w:rPr>
        <w:t>MBRE __________________________</w:t>
      </w:r>
      <w:r w:rsidRPr="00EE3395">
        <w:rPr>
          <w:rFonts w:ascii="Verdana" w:hAnsi="Verdana" w:cs="Arial"/>
          <w:szCs w:val="24"/>
        </w:rPr>
        <w:t>______FECHA:_____/_____/_____</w:t>
      </w:r>
    </w:p>
    <w:p w:rsidR="00204057" w:rsidRPr="00EE3395" w:rsidRDefault="00EE3395" w:rsidP="00736AC3">
      <w:pPr>
        <w:tabs>
          <w:tab w:val="right" w:pos="10466"/>
        </w:tabs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MAESTRO(A):________________</w:t>
      </w:r>
      <w:r w:rsidRPr="00EE3395">
        <w:rPr>
          <w:rFonts w:ascii="Verdana" w:hAnsi="Verdana" w:cs="Arial"/>
          <w:szCs w:val="24"/>
        </w:rPr>
        <w:t>_______GRADO:______GRUPO:_________</w:t>
      </w:r>
      <w:r w:rsidRPr="00EE3395">
        <w:rPr>
          <w:rFonts w:ascii="Verdana" w:hAnsi="Verdana" w:cs="Arial"/>
          <w:szCs w:val="24"/>
          <w:lang w:eastAsia="pt-BR"/>
        </w:rPr>
        <w:t xml:space="preserve"> </w:t>
      </w:r>
      <w:r w:rsidR="007C45A2" w:rsidRPr="007C45A2">
        <w:rPr>
          <w:rFonts w:ascii="Verdana" w:hAnsi="Verdana" w:cs="Arial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-506771</wp:posOffset>
            </wp:positionV>
            <wp:extent cx="824098" cy="1068779"/>
            <wp:effectExtent l="19050" t="0" r="0" b="0"/>
            <wp:wrapNone/>
            <wp:docPr id="2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395">
        <w:rPr>
          <w:rFonts w:ascii="Verdana" w:hAnsi="Verdana" w:cs="Arial"/>
          <w:szCs w:val="24"/>
        </w:rPr>
        <w:tab/>
      </w:r>
    </w:p>
    <w:p w:rsidR="00A27109" w:rsidRPr="00EE3395" w:rsidRDefault="00EE3395" w:rsidP="008C3428">
      <w:pPr>
        <w:spacing w:after="0" w:line="480" w:lineRule="auto"/>
        <w:rPr>
          <w:rFonts w:ascii="Verdana" w:hAnsi="Verdana" w:cs="Arial"/>
          <w:szCs w:val="24"/>
        </w:rPr>
      </w:pPr>
      <w:r w:rsidRPr="00EE3395">
        <w:rPr>
          <w:rFonts w:ascii="Verdana" w:hAnsi="Verdana" w:cs="Arial"/>
          <w:szCs w:val="24"/>
        </w:rPr>
        <w:t>ESCUELA:______________________________________________________</w:t>
      </w:r>
    </w:p>
    <w:p w:rsidR="00C266D6" w:rsidRPr="00CF6E1F" w:rsidRDefault="00630117" w:rsidP="00CF6E1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F6E1F">
        <w:rPr>
          <w:rFonts w:ascii="Verdana" w:hAnsi="Verdana" w:cs="Arial"/>
          <w:b/>
          <w:szCs w:val="24"/>
        </w:rPr>
        <w:t>Insecto Palo</w:t>
      </w:r>
    </w:p>
    <w:p w:rsidR="00630117" w:rsidRDefault="00630117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También se </w:t>
      </w:r>
      <w:r w:rsidR="007216AA">
        <w:rPr>
          <w:rFonts w:ascii="Verdana" w:hAnsi="Verdana" w:cs="Arial"/>
          <w:szCs w:val="24"/>
        </w:rPr>
        <w:t>llama bicho palo, bicho palito o</w:t>
      </w:r>
      <w:r>
        <w:rPr>
          <w:rFonts w:ascii="Verdana" w:hAnsi="Verdana" w:cs="Arial"/>
          <w:szCs w:val="24"/>
        </w:rPr>
        <w:t xml:space="preserve"> bicho bastón.</w:t>
      </w:r>
    </w:p>
    <w:p w:rsidR="006F2AAA" w:rsidRDefault="00630117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Son insectos palo</w:t>
      </w:r>
      <w:r w:rsidR="00CF6E1F">
        <w:rPr>
          <w:rFonts w:ascii="Verdana" w:hAnsi="Verdana" w:cs="Arial"/>
          <w:szCs w:val="24"/>
        </w:rPr>
        <w:t xml:space="preserve"> que tienen la forma de las ramitas de las plantas en las que viven.</w:t>
      </w:r>
    </w:p>
    <w:p w:rsidR="00CF6E1F" w:rsidRDefault="00CF6E1F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Tienen el cuerpo largo y delgado y las patas son similares a ramas. Algunos no tienen alas o éstas son pequeñas, o bien se parecen a hojas.</w:t>
      </w:r>
    </w:p>
    <w:p w:rsidR="00CF6E1F" w:rsidRDefault="00CF6E1F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 el insecto más largo. Puede alcanzar el tamaño de una regla mediana, unos 30 centímetros.</w:t>
      </w:r>
    </w:p>
    <w:p w:rsidR="00CF6E1F" w:rsidRDefault="00CF6E1F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Son de color verde o marrón, según el color de la rama donde se posan.</w:t>
      </w:r>
    </w:p>
    <w:p w:rsidR="00CF6E1F" w:rsidRDefault="00CF6E1F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 pasar desapercibidos incluso se mecen un poco para que parezca que es el viento quien los mueve.</w:t>
      </w:r>
    </w:p>
    <w:p w:rsidR="00CF6E1F" w:rsidRDefault="00CF6E1F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Ponen huevos idénticos a las semillas de las plantas.</w:t>
      </w:r>
    </w:p>
    <w:p w:rsidR="00CF6E1F" w:rsidRDefault="00CF6E1F" w:rsidP="00CF6E1F">
      <w:pPr>
        <w:spacing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Los insectos palos viven sobre todo en climas tropicales.</w:t>
      </w:r>
    </w:p>
    <w:p w:rsidR="00CF6E1F" w:rsidRPr="00CF6E1F" w:rsidRDefault="00CF6E1F" w:rsidP="00CF6E1F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F6E1F">
        <w:rPr>
          <w:rFonts w:ascii="Verdana" w:hAnsi="Verdana" w:cs="Arial"/>
          <w:b/>
          <w:szCs w:val="24"/>
        </w:rPr>
        <w:t>Preguntas</w:t>
      </w:r>
    </w:p>
    <w:p w:rsidR="00CF6E1F" w:rsidRPr="00B81F4D" w:rsidRDefault="00CF6E1F" w:rsidP="00B81F4D">
      <w:pPr>
        <w:pStyle w:val="Prrafode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 w:rsidRPr="00B81F4D">
        <w:rPr>
          <w:rFonts w:ascii="Verdana" w:hAnsi="Verdana" w:cs="Arial"/>
          <w:szCs w:val="24"/>
        </w:rPr>
        <w:t>¿ Cuales otros nombres tiene el insecto palo?</w:t>
      </w: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F6E1F" w:rsidRPr="00B81F4D" w:rsidRDefault="00B81F4D" w:rsidP="00B81F4D">
      <w:pPr>
        <w:spacing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="00CF6E1F" w:rsidRPr="00B81F4D">
        <w:rPr>
          <w:rFonts w:ascii="Verdana" w:hAnsi="Verdana" w:cs="Arial"/>
          <w:szCs w:val="24"/>
        </w:rPr>
        <w:t>¿ Qué formas tienen los insectos palo?</w:t>
      </w: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F6E1F" w:rsidRPr="00B81F4D" w:rsidRDefault="00CF6E1F" w:rsidP="00B81F4D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 w:rsidRPr="00B81F4D">
        <w:rPr>
          <w:rFonts w:ascii="Verdana" w:hAnsi="Verdana" w:cs="Arial"/>
          <w:szCs w:val="24"/>
        </w:rPr>
        <w:t>¿ Describe que formas tienen?</w:t>
      </w: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F6E1F" w:rsidRDefault="00CF6E1F" w:rsidP="00B81F4D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¿ Cual es la medida a alcanzar del insecto palo?</w:t>
      </w: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6F2AAA" w:rsidRDefault="006F2AAA" w:rsidP="006F2AAA">
      <w:pPr>
        <w:pStyle w:val="Prrafodelista"/>
        <w:spacing w:line="360" w:lineRule="auto"/>
        <w:ind w:left="1080"/>
        <w:rPr>
          <w:rFonts w:ascii="Verdana" w:hAnsi="Verdana" w:cs="Arial"/>
          <w:szCs w:val="24"/>
        </w:rPr>
      </w:pPr>
    </w:p>
    <w:p w:rsidR="00CF6E1F" w:rsidRPr="00CF6E1F" w:rsidRDefault="00CF6E1F" w:rsidP="00B81F4D">
      <w:pPr>
        <w:pStyle w:val="Prrafode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¿ </w:t>
      </w:r>
      <w:r w:rsidR="006F2AAA">
        <w:rPr>
          <w:rFonts w:ascii="Verdana" w:hAnsi="Verdana" w:cs="Arial"/>
          <w:szCs w:val="24"/>
        </w:rPr>
        <w:t>De que color son?</w:t>
      </w:r>
    </w:p>
    <w:sectPr w:rsidR="00CF6E1F" w:rsidRPr="00CF6E1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34" w:rsidRDefault="00CA4234" w:rsidP="00FE55FB">
      <w:pPr>
        <w:spacing w:after="0" w:line="240" w:lineRule="auto"/>
      </w:pPr>
      <w:r>
        <w:separator/>
      </w:r>
    </w:p>
  </w:endnote>
  <w:endnote w:type="continuationSeparator" w:id="1">
    <w:p w:rsidR="00CA4234" w:rsidRDefault="00CA423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736AC3" w:rsidP="00673B49">
    <w:pPr>
      <w:pStyle w:val="Piedepgina"/>
      <w:jc w:val="right"/>
      <w:rPr>
        <w:color w:val="404040" w:themeColor="text1" w:themeTint="BF"/>
      </w:rPr>
    </w:pPr>
    <w:r>
      <w:rPr>
        <w:color w:val="404040" w:themeColor="text1" w:themeTint="BF"/>
      </w:rPr>
      <w:t>www.nuestrosaber.com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34" w:rsidRDefault="00CA4234" w:rsidP="00FE55FB">
      <w:pPr>
        <w:spacing w:after="0" w:line="240" w:lineRule="auto"/>
      </w:pPr>
      <w:r>
        <w:separator/>
      </w:r>
    </w:p>
  </w:footnote>
  <w:footnote w:type="continuationSeparator" w:id="1">
    <w:p w:rsidR="00CA4234" w:rsidRDefault="00CA423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865"/>
    <w:multiLevelType w:val="hybridMultilevel"/>
    <w:tmpl w:val="CEE4A8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041A9"/>
    <w:multiLevelType w:val="hybridMultilevel"/>
    <w:tmpl w:val="F6B6561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47F9C"/>
    <w:multiLevelType w:val="hybridMultilevel"/>
    <w:tmpl w:val="4D3EB4C2"/>
    <w:lvl w:ilvl="0" w:tplc="F086F32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9"/>
  </w:num>
  <w:num w:numId="18">
    <w:abstractNumId w:val="3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E1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B59"/>
    <w:rsid w:val="00096A3F"/>
    <w:rsid w:val="000A18C9"/>
    <w:rsid w:val="000A4DA0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C7FA9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29BC"/>
    <w:rsid w:val="002179D0"/>
    <w:rsid w:val="00221429"/>
    <w:rsid w:val="00223FC4"/>
    <w:rsid w:val="002373FC"/>
    <w:rsid w:val="00245000"/>
    <w:rsid w:val="00250F14"/>
    <w:rsid w:val="002510FE"/>
    <w:rsid w:val="002601B5"/>
    <w:rsid w:val="002617F0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61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75D0C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765"/>
    <w:rsid w:val="00630117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7C0D"/>
    <w:rsid w:val="00673B49"/>
    <w:rsid w:val="00674A87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F2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2AAA"/>
    <w:rsid w:val="006F73A5"/>
    <w:rsid w:val="0071036C"/>
    <w:rsid w:val="00711F24"/>
    <w:rsid w:val="00717EBD"/>
    <w:rsid w:val="007216AA"/>
    <w:rsid w:val="00722268"/>
    <w:rsid w:val="00724F32"/>
    <w:rsid w:val="00733799"/>
    <w:rsid w:val="00733EA2"/>
    <w:rsid w:val="00736AC3"/>
    <w:rsid w:val="0074331A"/>
    <w:rsid w:val="007441AF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5A2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2E0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17BCD"/>
    <w:rsid w:val="00A2427C"/>
    <w:rsid w:val="00A27109"/>
    <w:rsid w:val="00A274A2"/>
    <w:rsid w:val="00A3344B"/>
    <w:rsid w:val="00A346A3"/>
    <w:rsid w:val="00A35941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71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1F4D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4234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51FA"/>
    <w:rsid w:val="00CF1364"/>
    <w:rsid w:val="00CF3955"/>
    <w:rsid w:val="00CF6E1F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5FAB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395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1E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noProof/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5F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5FB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75B5D"/>
    <w:rPr>
      <w:color w:val="0000FF"/>
      <w:u w:val="single"/>
    </w:rPr>
  </w:style>
  <w:style w:type="paragraph" w:styleId="Prrafode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informato">
    <w:name w:val="Plain Text"/>
    <w:basedOn w:val="Normal"/>
    <w:link w:val="TextosinformatoC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informatoCar">
    <w:name w:val="Texto sin formato Car"/>
    <w:basedOn w:val="Fuentedeprrafopredeter"/>
    <w:link w:val="Textosinformato"/>
    <w:rsid w:val="00F725F0"/>
    <w:rPr>
      <w:rFonts w:ascii="Courier New" w:eastAsia="Times New Roman" w:hAnsi="Courier New" w:cs="Courier New"/>
    </w:rPr>
  </w:style>
  <w:style w:type="character" w:styleId="nfasis">
    <w:name w:val="Emphasis"/>
    <w:basedOn w:val="Fuentedeprrafopredeter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uentedeprrafopredeter"/>
    <w:rsid w:val="00BB4988"/>
  </w:style>
  <w:style w:type="character" w:customStyle="1" w:styleId="apple-converted-space">
    <w:name w:val="apple-converted-space"/>
    <w:basedOn w:val="Fuentedeprrafopredeter"/>
    <w:rsid w:val="00BB4988"/>
  </w:style>
  <w:style w:type="character" w:customStyle="1" w:styleId="Ttulo3Car">
    <w:name w:val="Título 3 Car"/>
    <w:basedOn w:val="Fuentedeprrafopredeter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1C96D-D1C1-44D2-B56D-E78F54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nuestro</Template>
  <TotalTime>862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3</cp:revision>
  <cp:lastPrinted>2018-06-23T19:24:00Z</cp:lastPrinted>
  <dcterms:created xsi:type="dcterms:W3CDTF">2018-10-08T18:50:00Z</dcterms:created>
  <dcterms:modified xsi:type="dcterms:W3CDTF">2018-10-10T12:03:00Z</dcterms:modified>
</cp:coreProperties>
</file>