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395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NO</w:t>
      </w:r>
      <w:r>
        <w:rPr>
          <w:rFonts w:ascii="Verdana" w:hAnsi="Verdana" w:cs="Arial"/>
          <w:szCs w:val="24"/>
        </w:rPr>
        <w:t>MBRE __________________________</w:t>
      </w:r>
      <w:r w:rsidRPr="00EE3395">
        <w:rPr>
          <w:rFonts w:ascii="Verdana" w:hAnsi="Verdana" w:cs="Arial"/>
          <w:szCs w:val="24"/>
        </w:rPr>
        <w:t>______FECHA:_____/_____/_____</w:t>
      </w:r>
    </w:p>
    <w:p w:rsidR="00204057" w:rsidRPr="00EE3395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MAESTRO(A):________________</w:t>
      </w:r>
      <w:r w:rsidRPr="00EE3395">
        <w:rPr>
          <w:rFonts w:ascii="Verdana" w:hAnsi="Verdana" w:cs="Arial"/>
          <w:szCs w:val="24"/>
        </w:rPr>
        <w:t>_______GRADO:______GRUPO:_________</w:t>
      </w:r>
      <w:r w:rsidRPr="00EE3395">
        <w:rPr>
          <w:rFonts w:ascii="Verdana" w:hAnsi="Verdana" w:cs="Arial"/>
          <w:szCs w:val="24"/>
          <w:lang w:eastAsia="pt-BR"/>
        </w:rPr>
        <w:t xml:space="preserve"> </w:t>
      </w:r>
      <w:r w:rsidR="007C45A2" w:rsidRPr="007C45A2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395">
        <w:rPr>
          <w:rFonts w:ascii="Verdana" w:hAnsi="Verdana" w:cs="Arial"/>
          <w:szCs w:val="24"/>
        </w:rPr>
        <w:tab/>
      </w:r>
    </w:p>
    <w:p w:rsidR="00A27109" w:rsidRPr="00EE3395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ESCUELA:______________________________________________________</w:t>
      </w:r>
    </w:p>
    <w:p w:rsidR="00081B31" w:rsidRDefault="00081B31" w:rsidP="00B17BA4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B17BA4" w:rsidRPr="00B17BA4" w:rsidRDefault="00B17BA4" w:rsidP="00081B31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17BA4">
        <w:rPr>
          <w:rFonts w:ascii="Verdana" w:hAnsi="Verdana" w:cs="Arial"/>
          <w:b/>
          <w:szCs w:val="24"/>
        </w:rPr>
        <w:t>Francia</w:t>
      </w:r>
    </w:p>
    <w:p w:rsidR="00B17BA4" w:rsidRDefault="00B17BA4" w:rsidP="00B17BA4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 norte de España está Francia. Los colores de la bandera son el azul, el blanco y el rojo. Los nacidos en Francia se llaman Franceses usan mucho mantequilla en sus comidas. También comen mucha fruta fresca.</w:t>
      </w:r>
    </w:p>
    <w:p w:rsidR="00081B31" w:rsidRDefault="00081B31" w:rsidP="00B17BA4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B17BA4" w:rsidRPr="00B17BA4" w:rsidRDefault="00B17BA4" w:rsidP="00081B31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17BA4">
        <w:rPr>
          <w:rFonts w:ascii="Verdana" w:hAnsi="Verdana" w:cs="Arial"/>
          <w:b/>
          <w:szCs w:val="24"/>
        </w:rPr>
        <w:t>Preguntas</w:t>
      </w:r>
    </w:p>
    <w:p w:rsidR="00B17BA4" w:rsidRDefault="00B17BA4" w:rsidP="00B17BA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En que parte se encuentra Francia?</w:t>
      </w:r>
    </w:p>
    <w:p w:rsidR="00B17BA4" w:rsidRPr="00081B31" w:rsidRDefault="00081B31" w:rsidP="00081B3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17BA4" w:rsidRDefault="00B17BA4" w:rsidP="00B17BA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Cuales son los colores de la Bandera de Francia?</w:t>
      </w:r>
    </w:p>
    <w:p w:rsidR="00B17BA4" w:rsidRPr="00081B31" w:rsidRDefault="00081B31" w:rsidP="00081B3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17BA4" w:rsidRDefault="00B17BA4" w:rsidP="00B17BA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Como se les llama a los nacidos en Francia?</w:t>
      </w:r>
    </w:p>
    <w:p w:rsidR="00B17BA4" w:rsidRPr="00081B31" w:rsidRDefault="00081B31" w:rsidP="00081B3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17BA4" w:rsidRDefault="00B17BA4" w:rsidP="00B17BA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Qué comen los franceses?</w:t>
      </w:r>
    </w:p>
    <w:p w:rsidR="00B17BA4" w:rsidRPr="00081B31" w:rsidRDefault="00081B31" w:rsidP="00081B3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B17BA4" w:rsidRDefault="00B17BA4" w:rsidP="00B17BA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Qué mas les gusta de comida a los franceses?</w:t>
      </w:r>
    </w:p>
    <w:p w:rsidR="00B17BA4" w:rsidRPr="00081B31" w:rsidRDefault="00081B31" w:rsidP="00081B3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sectPr w:rsidR="00B17BA4" w:rsidRPr="00081B3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73" w:rsidRDefault="00A56373" w:rsidP="00FE55FB">
      <w:pPr>
        <w:spacing w:after="0" w:line="240" w:lineRule="auto"/>
      </w:pPr>
      <w:r>
        <w:separator/>
      </w:r>
    </w:p>
  </w:endnote>
  <w:endnote w:type="continuationSeparator" w:id="0">
    <w:p w:rsidR="00A56373" w:rsidRDefault="00A563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Rodap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73" w:rsidRDefault="00A56373" w:rsidP="00FE55FB">
      <w:pPr>
        <w:spacing w:after="0" w:line="240" w:lineRule="auto"/>
      </w:pPr>
      <w:r>
        <w:separator/>
      </w:r>
    </w:p>
  </w:footnote>
  <w:footnote w:type="continuationSeparator" w:id="0">
    <w:p w:rsidR="00A56373" w:rsidRDefault="00A563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7416"/>
    <w:multiLevelType w:val="hybridMultilevel"/>
    <w:tmpl w:val="BF663F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1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B31"/>
    <w:rsid w:val="00082355"/>
    <w:rsid w:val="00086CD5"/>
    <w:rsid w:val="000872E9"/>
    <w:rsid w:val="00087557"/>
    <w:rsid w:val="00095B59"/>
    <w:rsid w:val="00096A3F"/>
    <w:rsid w:val="000A18C9"/>
    <w:rsid w:val="000A4DA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29BC"/>
    <w:rsid w:val="002179D0"/>
    <w:rsid w:val="00221429"/>
    <w:rsid w:val="00223FC4"/>
    <w:rsid w:val="002373FC"/>
    <w:rsid w:val="00245000"/>
    <w:rsid w:val="00250F14"/>
    <w:rsid w:val="002510FE"/>
    <w:rsid w:val="002601B5"/>
    <w:rsid w:val="002617F0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D0C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29E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F2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331A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0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2415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BCD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56373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17BA4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51FA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1E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2C3A-1F32-488A-A404-47AFFBC0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2</cp:revision>
  <cp:lastPrinted>2018-06-23T19:24:00Z</cp:lastPrinted>
  <dcterms:created xsi:type="dcterms:W3CDTF">2018-10-12T02:01:00Z</dcterms:created>
  <dcterms:modified xsi:type="dcterms:W3CDTF">2018-10-24T10:51:00Z</dcterms:modified>
</cp:coreProperties>
</file>