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B62BC1" w:rsidRDefault="00992E41" w:rsidP="00B62BC1">
      <w:pPr>
        <w:ind w:right="-1"/>
        <w:rPr>
          <w:rFonts w:ascii="Verdana" w:hAnsi="Verdana"/>
          <w:sz w:val="24"/>
          <w:szCs w:val="24"/>
        </w:rPr>
      </w:pPr>
      <w:r w:rsidRPr="00B62BC1"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B62BC1">
        <w:rPr>
          <w:rFonts w:ascii="Verdana" w:hAnsi="Verdana"/>
          <w:noProof/>
          <w:sz w:val="24"/>
          <w:szCs w:val="24"/>
          <w:lang w:eastAsia="pt-BR"/>
        </w:rPr>
        <w:t>NOMBRE</w:t>
      </w:r>
      <w:r w:rsidR="00B62BC1">
        <w:rPr>
          <w:rFonts w:ascii="Verdana" w:hAnsi="Verdana"/>
          <w:noProof/>
          <w:sz w:val="24"/>
          <w:szCs w:val="24"/>
          <w:lang w:eastAsia="pt-BR"/>
        </w:rPr>
        <w:t>:_______________________________ FECHA: _____/____/____</w:t>
      </w:r>
    </w:p>
    <w:p w:rsidR="00992E41" w:rsidRDefault="00B62BC1">
      <w:pPr>
        <w:rPr>
          <w:rFonts w:ascii="Verdana" w:hAnsi="Verdana"/>
          <w:sz w:val="24"/>
          <w:szCs w:val="24"/>
        </w:rPr>
      </w:pPr>
      <w:r w:rsidRPr="00B62BC1">
        <w:rPr>
          <w:rFonts w:ascii="Verdana" w:hAnsi="Verdana"/>
          <w:sz w:val="24"/>
          <w:szCs w:val="24"/>
        </w:rPr>
        <w:t>MAESTRO</w:t>
      </w:r>
      <w:r>
        <w:rPr>
          <w:rFonts w:ascii="Verdana" w:hAnsi="Verdana"/>
          <w:sz w:val="24"/>
          <w:szCs w:val="24"/>
        </w:rPr>
        <w:t>(A):______________________ GRADO:_____</w:t>
      </w:r>
      <w:r w:rsidRPr="00B62BC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GRUPO:________</w:t>
      </w:r>
    </w:p>
    <w:p w:rsidR="00B62BC1" w:rsidRDefault="00B62B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ESCUELA:____________________________________________________</w:t>
      </w:r>
    </w:p>
    <w:p w:rsidR="00B62BC1" w:rsidRPr="00B62BC1" w:rsidRDefault="00B62BC1">
      <w:pPr>
        <w:rPr>
          <w:rFonts w:ascii="Verdana" w:hAnsi="Verdana"/>
          <w:sz w:val="24"/>
          <w:szCs w:val="24"/>
          <w:lang w:val="es-ES"/>
        </w:rPr>
      </w:pPr>
    </w:p>
    <w:p w:rsidR="00B62BC1" w:rsidRPr="0018453C" w:rsidRDefault="000B1456" w:rsidP="0018453C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18453C">
        <w:rPr>
          <w:rFonts w:ascii="Verdana" w:hAnsi="Verdana"/>
          <w:b/>
          <w:sz w:val="24"/>
          <w:szCs w:val="24"/>
          <w:lang w:val="es-ES"/>
        </w:rPr>
        <w:t>Calin y su Osezno</w:t>
      </w:r>
    </w:p>
    <w:p w:rsidR="000B1456" w:rsidRDefault="000B1456" w:rsidP="0018453C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Calin es una osa parda que vive en el bosque de la montaña. Come carne, frutos y raíces miel y corteza de arboles.</w:t>
      </w:r>
    </w:p>
    <w:p w:rsidR="0018453C" w:rsidRDefault="000B1456" w:rsidP="0018453C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Calin ha tenido un osezno. Su pequeño osezno se llama Ardal y tiene cuatro meses. Ardal llora y gime cuando tiene hambre. Su madre lo alimenta con leche por eso le da de mamar.</w:t>
      </w:r>
    </w:p>
    <w:p w:rsidR="0018453C" w:rsidRDefault="0018453C" w:rsidP="0018453C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Un </w:t>
      </w:r>
      <w:r w:rsidR="007E3ACF">
        <w:rPr>
          <w:rFonts w:ascii="Verdana" w:hAnsi="Verdana"/>
          <w:sz w:val="24"/>
          <w:szCs w:val="24"/>
          <w:lang w:val="es-ES"/>
        </w:rPr>
        <w:t>día</w:t>
      </w:r>
      <w:r>
        <w:rPr>
          <w:rFonts w:ascii="Verdana" w:hAnsi="Verdana"/>
          <w:sz w:val="24"/>
          <w:szCs w:val="24"/>
          <w:lang w:val="es-ES"/>
        </w:rPr>
        <w:t xml:space="preserve"> cuando Ardal tenga seis meses, Calin le ensenara a comer otros alimentos. Ahora como aun es pequeño, siempre </w:t>
      </w:r>
      <w:r w:rsidR="007E3ACF">
        <w:rPr>
          <w:rFonts w:ascii="Verdana" w:hAnsi="Verdana"/>
          <w:sz w:val="24"/>
          <w:szCs w:val="24"/>
          <w:lang w:val="es-ES"/>
        </w:rPr>
        <w:t>acompañara</w:t>
      </w:r>
      <w:r>
        <w:rPr>
          <w:rFonts w:ascii="Verdana" w:hAnsi="Verdana"/>
          <w:sz w:val="24"/>
          <w:szCs w:val="24"/>
          <w:lang w:val="es-ES"/>
        </w:rPr>
        <w:t xml:space="preserve"> a su madre a todas partes.</w:t>
      </w:r>
    </w:p>
    <w:p w:rsidR="0018453C" w:rsidRDefault="0018453C" w:rsidP="0018453C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Cuando Ardal cumpla </w:t>
      </w:r>
      <w:r w:rsidR="007E3ACF">
        <w:rPr>
          <w:rFonts w:ascii="Verdana" w:hAnsi="Verdana"/>
          <w:sz w:val="24"/>
          <w:szCs w:val="24"/>
          <w:lang w:val="es-ES"/>
        </w:rPr>
        <w:t>dieciocho</w:t>
      </w:r>
      <w:r>
        <w:rPr>
          <w:rFonts w:ascii="Verdana" w:hAnsi="Verdana"/>
          <w:sz w:val="24"/>
          <w:szCs w:val="24"/>
          <w:lang w:val="es-ES"/>
        </w:rPr>
        <w:t xml:space="preserve"> meses ya será un oso adulto y podrá llegar a vivir unos veinticinco años.</w:t>
      </w:r>
    </w:p>
    <w:p w:rsidR="0018453C" w:rsidRDefault="0018453C" w:rsidP="0018453C">
      <w:pPr>
        <w:jc w:val="both"/>
        <w:rPr>
          <w:rFonts w:ascii="Verdana" w:hAnsi="Verdana"/>
          <w:sz w:val="24"/>
          <w:szCs w:val="24"/>
          <w:lang w:val="es-ES"/>
        </w:rPr>
      </w:pPr>
    </w:p>
    <w:p w:rsidR="0018453C" w:rsidRPr="0018453C" w:rsidRDefault="0018453C" w:rsidP="0018453C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18453C">
        <w:rPr>
          <w:rFonts w:ascii="Verdana" w:hAnsi="Verdana"/>
          <w:b/>
          <w:sz w:val="24"/>
          <w:szCs w:val="24"/>
          <w:lang w:val="es-ES"/>
        </w:rPr>
        <w:t>Preguntas</w:t>
      </w:r>
    </w:p>
    <w:p w:rsidR="0018453C" w:rsidRDefault="0018453C" w:rsidP="0018453C">
      <w:pPr>
        <w:jc w:val="both"/>
        <w:rPr>
          <w:rFonts w:ascii="Verdana" w:hAnsi="Verdana"/>
          <w:sz w:val="24"/>
          <w:szCs w:val="24"/>
          <w:lang w:val="es-ES"/>
        </w:rPr>
      </w:pPr>
    </w:p>
    <w:p w:rsidR="0018453C" w:rsidRDefault="0018453C" w:rsidP="0018453C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¿Dónde vive la osa parda?</w:t>
      </w:r>
    </w:p>
    <w:p w:rsidR="0018453C" w:rsidRDefault="002F4FCF" w:rsidP="002F4FCF">
      <w:pPr>
        <w:ind w:left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2F4FCF" w:rsidRPr="0018453C" w:rsidRDefault="002F4FCF" w:rsidP="002F4FCF">
      <w:pPr>
        <w:ind w:left="708"/>
        <w:jc w:val="both"/>
        <w:rPr>
          <w:rFonts w:ascii="Verdana" w:hAnsi="Verdana"/>
          <w:sz w:val="24"/>
          <w:szCs w:val="24"/>
          <w:lang w:val="es-ES"/>
        </w:rPr>
      </w:pPr>
    </w:p>
    <w:p w:rsidR="0018453C" w:rsidRDefault="0018453C" w:rsidP="0018453C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come la osa parda?</w:t>
      </w:r>
    </w:p>
    <w:p w:rsidR="007E3ACF" w:rsidRPr="007E3ACF" w:rsidRDefault="002F4FCF" w:rsidP="007E3ACF">
      <w:pPr>
        <w:pStyle w:val="Prrafodelista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7E3ACF" w:rsidRPr="007E3ACF" w:rsidRDefault="007E3ACF" w:rsidP="007E3ACF">
      <w:pPr>
        <w:jc w:val="both"/>
        <w:rPr>
          <w:rFonts w:ascii="Verdana" w:hAnsi="Verdana"/>
          <w:sz w:val="24"/>
          <w:szCs w:val="24"/>
          <w:lang w:val="es-ES"/>
        </w:rPr>
      </w:pPr>
    </w:p>
    <w:p w:rsidR="0018453C" w:rsidRDefault="0018453C" w:rsidP="0018453C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tuvo la osa parda?</w:t>
      </w:r>
    </w:p>
    <w:p w:rsidR="007E3ACF" w:rsidRDefault="002F4FCF" w:rsidP="002F4FCF">
      <w:pPr>
        <w:ind w:left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2F4FCF" w:rsidRPr="007E3ACF" w:rsidRDefault="002F4FCF" w:rsidP="002F4FCF">
      <w:pPr>
        <w:ind w:left="708"/>
        <w:jc w:val="both"/>
        <w:rPr>
          <w:rFonts w:ascii="Verdana" w:hAnsi="Verdana"/>
          <w:sz w:val="24"/>
          <w:szCs w:val="24"/>
          <w:lang w:val="es-ES"/>
        </w:rPr>
      </w:pPr>
    </w:p>
    <w:p w:rsidR="0018453C" w:rsidRDefault="0018453C" w:rsidP="0018453C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¿Cómo se llama su osezno?</w:t>
      </w:r>
    </w:p>
    <w:p w:rsidR="007E3ACF" w:rsidRDefault="002F4FCF" w:rsidP="007E3ACF">
      <w:pPr>
        <w:pStyle w:val="Prrafodelista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2F4FCF" w:rsidRPr="007E3ACF" w:rsidRDefault="002F4FCF" w:rsidP="007E3ACF">
      <w:pPr>
        <w:pStyle w:val="Prrafodelista"/>
        <w:rPr>
          <w:rFonts w:ascii="Verdana" w:hAnsi="Verdana"/>
          <w:sz w:val="24"/>
          <w:szCs w:val="24"/>
          <w:lang w:val="es-ES"/>
        </w:rPr>
      </w:pPr>
    </w:p>
    <w:p w:rsidR="007E3ACF" w:rsidRDefault="007E3ACF" w:rsidP="007E3ACF">
      <w:pPr>
        <w:jc w:val="both"/>
        <w:rPr>
          <w:rFonts w:ascii="Verdana" w:hAnsi="Verdana"/>
          <w:sz w:val="24"/>
          <w:szCs w:val="24"/>
          <w:lang w:val="es-ES"/>
        </w:rPr>
      </w:pPr>
    </w:p>
    <w:p w:rsidR="002F4FCF" w:rsidRPr="007E3ACF" w:rsidRDefault="002F4FCF" w:rsidP="007E3ACF">
      <w:pPr>
        <w:jc w:val="both"/>
        <w:rPr>
          <w:rFonts w:ascii="Verdana" w:hAnsi="Verdana"/>
          <w:sz w:val="24"/>
          <w:szCs w:val="24"/>
          <w:lang w:val="es-ES"/>
        </w:rPr>
      </w:pPr>
    </w:p>
    <w:p w:rsidR="0018453C" w:rsidRDefault="0018453C" w:rsidP="0018453C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lastRenderedPageBreak/>
        <w:t>¿Cuánto tiempo tiene?</w:t>
      </w:r>
    </w:p>
    <w:p w:rsidR="007E3ACF" w:rsidRDefault="002F4FCF" w:rsidP="002F4FCF">
      <w:pPr>
        <w:ind w:left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7E3ACF" w:rsidRPr="007E3ACF" w:rsidRDefault="007E3ACF" w:rsidP="007E3ACF">
      <w:pPr>
        <w:jc w:val="both"/>
        <w:rPr>
          <w:rFonts w:ascii="Verdana" w:hAnsi="Verdana"/>
          <w:sz w:val="24"/>
          <w:szCs w:val="24"/>
          <w:lang w:val="es-ES"/>
        </w:rPr>
      </w:pPr>
    </w:p>
    <w:p w:rsidR="0018453C" w:rsidRDefault="0018453C" w:rsidP="0018453C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¿Por qué Llora el osezno?</w:t>
      </w:r>
    </w:p>
    <w:p w:rsidR="007E3ACF" w:rsidRDefault="002F4FCF" w:rsidP="007E3ACF">
      <w:pPr>
        <w:pStyle w:val="Prrafodelista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2F4FCF" w:rsidRDefault="002F4FCF" w:rsidP="007E3ACF">
      <w:pPr>
        <w:pStyle w:val="Prrafodelista"/>
        <w:rPr>
          <w:rFonts w:ascii="Verdana" w:hAnsi="Verdana"/>
          <w:sz w:val="24"/>
          <w:szCs w:val="24"/>
          <w:lang w:val="es-ES"/>
        </w:rPr>
      </w:pPr>
    </w:p>
    <w:p w:rsidR="007E3ACF" w:rsidRPr="007E3ACF" w:rsidRDefault="007E3ACF" w:rsidP="007E3ACF">
      <w:pPr>
        <w:pStyle w:val="Prrafodelista"/>
        <w:rPr>
          <w:rFonts w:ascii="Verdana" w:hAnsi="Verdana"/>
          <w:sz w:val="24"/>
          <w:szCs w:val="24"/>
          <w:lang w:val="es-ES"/>
        </w:rPr>
      </w:pPr>
    </w:p>
    <w:p w:rsidR="0018453C" w:rsidRDefault="0018453C" w:rsidP="0018453C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¿Cómo lo alimenta su madre?</w:t>
      </w:r>
    </w:p>
    <w:p w:rsidR="007E3ACF" w:rsidRDefault="002F4FCF" w:rsidP="002F4FCF">
      <w:pPr>
        <w:ind w:left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2F4FCF" w:rsidRPr="007E3ACF" w:rsidRDefault="002F4FCF" w:rsidP="002F4FCF">
      <w:pPr>
        <w:ind w:left="708"/>
        <w:jc w:val="both"/>
        <w:rPr>
          <w:rFonts w:ascii="Verdana" w:hAnsi="Verdana"/>
          <w:sz w:val="24"/>
          <w:szCs w:val="24"/>
          <w:lang w:val="es-ES"/>
        </w:rPr>
      </w:pPr>
    </w:p>
    <w:p w:rsidR="0018453C" w:rsidRDefault="0018453C" w:rsidP="0018453C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¿Cuándo le ensenaran a comer otros alimentos?</w:t>
      </w:r>
    </w:p>
    <w:p w:rsidR="007E3ACF" w:rsidRDefault="002F4FCF" w:rsidP="007E3ACF">
      <w:pPr>
        <w:pStyle w:val="Prrafodelista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2F4FCF" w:rsidRPr="007E3ACF" w:rsidRDefault="002F4FCF" w:rsidP="007E3ACF">
      <w:pPr>
        <w:pStyle w:val="Prrafodelista"/>
        <w:rPr>
          <w:rFonts w:ascii="Verdana" w:hAnsi="Verdana"/>
          <w:sz w:val="24"/>
          <w:szCs w:val="24"/>
          <w:lang w:val="es-ES"/>
        </w:rPr>
      </w:pPr>
    </w:p>
    <w:p w:rsidR="007E3ACF" w:rsidRPr="007E3ACF" w:rsidRDefault="007E3ACF" w:rsidP="007E3ACF">
      <w:pPr>
        <w:jc w:val="both"/>
        <w:rPr>
          <w:rFonts w:ascii="Verdana" w:hAnsi="Verdana"/>
          <w:sz w:val="24"/>
          <w:szCs w:val="24"/>
          <w:lang w:val="es-ES"/>
        </w:rPr>
      </w:pPr>
    </w:p>
    <w:p w:rsidR="0018453C" w:rsidRDefault="0018453C" w:rsidP="0018453C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¿Cuándo cumpla </w:t>
      </w:r>
      <w:r w:rsidR="007E3ACF">
        <w:rPr>
          <w:rFonts w:ascii="Verdana" w:hAnsi="Verdana"/>
          <w:sz w:val="24"/>
          <w:szCs w:val="24"/>
          <w:lang w:val="es-ES"/>
        </w:rPr>
        <w:t>dieciocho</w:t>
      </w:r>
      <w:r>
        <w:rPr>
          <w:rFonts w:ascii="Verdana" w:hAnsi="Verdana"/>
          <w:sz w:val="24"/>
          <w:szCs w:val="24"/>
          <w:lang w:val="es-ES"/>
        </w:rPr>
        <w:t xml:space="preserve"> meses que será?</w:t>
      </w:r>
    </w:p>
    <w:p w:rsidR="007E3ACF" w:rsidRDefault="002F4FCF" w:rsidP="002F4FCF">
      <w:pPr>
        <w:ind w:left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2F4FCF" w:rsidRDefault="002F4FCF" w:rsidP="002F4FCF">
      <w:pPr>
        <w:ind w:left="708"/>
        <w:jc w:val="both"/>
        <w:rPr>
          <w:rFonts w:ascii="Verdana" w:hAnsi="Verdana"/>
          <w:sz w:val="24"/>
          <w:szCs w:val="24"/>
          <w:lang w:val="es-ES"/>
        </w:rPr>
      </w:pPr>
    </w:p>
    <w:p w:rsidR="000B1456" w:rsidRDefault="0018453C" w:rsidP="0018453C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¿Cuántos años podrá vivir?</w:t>
      </w:r>
      <w:r w:rsidR="000B1456" w:rsidRPr="0018453C">
        <w:rPr>
          <w:rFonts w:ascii="Verdana" w:hAnsi="Verdana"/>
          <w:sz w:val="24"/>
          <w:szCs w:val="24"/>
          <w:lang w:val="es-ES"/>
        </w:rPr>
        <w:t xml:space="preserve"> </w:t>
      </w:r>
    </w:p>
    <w:p w:rsidR="002F4FCF" w:rsidRDefault="002F4FCF" w:rsidP="002F4FCF">
      <w:pPr>
        <w:pStyle w:val="Prrafodelista"/>
        <w:ind w:left="1416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2F4FCF" w:rsidRPr="0018453C" w:rsidRDefault="002F4FCF" w:rsidP="002F4FCF">
      <w:pPr>
        <w:pStyle w:val="Prrafodelista"/>
        <w:ind w:left="1416"/>
        <w:jc w:val="both"/>
        <w:rPr>
          <w:rFonts w:ascii="Verdana" w:hAnsi="Verdana"/>
          <w:sz w:val="24"/>
          <w:szCs w:val="24"/>
          <w:lang w:val="es-ES"/>
        </w:rPr>
      </w:pPr>
    </w:p>
    <w:sectPr w:rsidR="002F4FCF" w:rsidRPr="0018453C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FD6" w:rsidRDefault="00CF2FD6" w:rsidP="00CC387C">
      <w:pPr>
        <w:spacing w:after="0" w:line="240" w:lineRule="auto"/>
      </w:pPr>
      <w:r>
        <w:separator/>
      </w:r>
    </w:p>
  </w:endnote>
  <w:endnote w:type="continuationSeparator" w:id="1">
    <w:p w:rsidR="00CF2FD6" w:rsidRDefault="00CF2FD6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Piedepgina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Piedepgina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FD6" w:rsidRDefault="00CF2FD6" w:rsidP="00CC387C">
      <w:pPr>
        <w:spacing w:after="0" w:line="240" w:lineRule="auto"/>
      </w:pPr>
      <w:r>
        <w:separator/>
      </w:r>
    </w:p>
  </w:footnote>
  <w:footnote w:type="continuationSeparator" w:id="1">
    <w:p w:rsidR="00CF2FD6" w:rsidRDefault="00CF2FD6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EC8"/>
    <w:multiLevelType w:val="hybridMultilevel"/>
    <w:tmpl w:val="65668F9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3C"/>
    <w:rsid w:val="000B1456"/>
    <w:rsid w:val="0018453C"/>
    <w:rsid w:val="002035A0"/>
    <w:rsid w:val="002F4FCF"/>
    <w:rsid w:val="003B7EE5"/>
    <w:rsid w:val="003E6521"/>
    <w:rsid w:val="007E3ACF"/>
    <w:rsid w:val="00992E41"/>
    <w:rsid w:val="00A75810"/>
    <w:rsid w:val="00B5489A"/>
    <w:rsid w:val="00B62BC1"/>
    <w:rsid w:val="00BB07EC"/>
    <w:rsid w:val="00BB7947"/>
    <w:rsid w:val="00CC387C"/>
    <w:rsid w:val="00CF2FD6"/>
    <w:rsid w:val="00DE7BEC"/>
    <w:rsid w:val="00F1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87C"/>
  </w:style>
  <w:style w:type="paragraph" w:styleId="Piedepgina">
    <w:name w:val="footer"/>
    <w:basedOn w:val="Normal"/>
    <w:link w:val="PiedepginaC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7C"/>
  </w:style>
  <w:style w:type="paragraph" w:styleId="Prrafodelista">
    <w:name w:val="List Paragraph"/>
    <w:basedOn w:val="Normal"/>
    <w:uiPriority w:val="34"/>
    <w:qFormat/>
    <w:rsid w:val="00184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2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2</cp:revision>
  <dcterms:created xsi:type="dcterms:W3CDTF">2018-10-30T11:52:00Z</dcterms:created>
  <dcterms:modified xsi:type="dcterms:W3CDTF">2018-10-30T11:52:00Z</dcterms:modified>
</cp:coreProperties>
</file>