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E0981" w:rsidRDefault="009E5D17" w:rsidP="008E5FB8">
      <w:pPr>
        <w:spacing w:after="0" w:line="480" w:lineRule="auto"/>
        <w:rPr>
          <w:rFonts w:ascii="Verdana" w:hAnsi="Verdana" w:cs="Arial"/>
          <w:szCs w:val="24"/>
        </w:rPr>
      </w:pPr>
      <w:r w:rsidRPr="00BE0981">
        <w:rPr>
          <w:rFonts w:ascii="Verdana" w:hAnsi="Verdana" w:cs="Arial"/>
          <w:szCs w:val="24"/>
        </w:rPr>
        <w:t>NOMBRE ________________________________FECHA:_____/_____/_____</w:t>
      </w:r>
    </w:p>
    <w:p w:rsidR="00204057" w:rsidRPr="00BE0981" w:rsidRDefault="009E5D17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 w:rsidRPr="00BE0981">
        <w:rPr>
          <w:rFonts w:ascii="Verdana" w:hAnsi="Verdana" w:cs="Arial"/>
          <w:szCs w:val="24"/>
        </w:rPr>
        <w:t>MAESTRO(A):_______________________GRADO:______GRUPO:_________</w:t>
      </w:r>
      <w:r w:rsidRPr="00BE0981">
        <w:rPr>
          <w:rFonts w:ascii="Verdana" w:hAnsi="Verdana" w:cs="Arial"/>
          <w:szCs w:val="24"/>
          <w:lang w:eastAsia="pt-BR"/>
        </w:rPr>
        <w:t xml:space="preserve"> </w:t>
      </w:r>
      <w:r w:rsidR="007C45A2" w:rsidRPr="00BE0981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981">
        <w:rPr>
          <w:rFonts w:ascii="Verdana" w:hAnsi="Verdana" w:cs="Arial"/>
          <w:szCs w:val="24"/>
        </w:rPr>
        <w:tab/>
      </w:r>
    </w:p>
    <w:p w:rsidR="00A27109" w:rsidRPr="00BE0981" w:rsidRDefault="009E5D17" w:rsidP="008C3428">
      <w:pPr>
        <w:spacing w:after="0" w:line="480" w:lineRule="auto"/>
        <w:rPr>
          <w:rFonts w:ascii="Verdana" w:hAnsi="Verdana" w:cs="Arial"/>
          <w:szCs w:val="24"/>
        </w:rPr>
      </w:pPr>
      <w:r w:rsidRPr="00BE0981">
        <w:rPr>
          <w:rFonts w:ascii="Verdana" w:hAnsi="Verdana" w:cs="Arial"/>
          <w:szCs w:val="24"/>
        </w:rPr>
        <w:t>ESCUELA:______________________________________________________</w:t>
      </w:r>
    </w:p>
    <w:p w:rsidR="00C266D6" w:rsidRPr="00BE0981" w:rsidRDefault="00C266D6" w:rsidP="00C54928">
      <w:pPr>
        <w:spacing w:line="360" w:lineRule="auto"/>
        <w:rPr>
          <w:rFonts w:ascii="Verdana" w:hAnsi="Verdana" w:cs="Arial"/>
          <w:szCs w:val="24"/>
        </w:rPr>
      </w:pPr>
    </w:p>
    <w:p w:rsidR="009E5D17" w:rsidRPr="00BE0981" w:rsidRDefault="009E5D17" w:rsidP="009E5D17">
      <w:pPr>
        <w:spacing w:line="360" w:lineRule="auto"/>
        <w:jc w:val="center"/>
        <w:rPr>
          <w:rFonts w:ascii="Verdana" w:hAnsi="Verdana"/>
          <w:b/>
          <w:szCs w:val="24"/>
          <w:u w:val="single"/>
        </w:rPr>
      </w:pPr>
      <w:r w:rsidRPr="00BE0981">
        <w:rPr>
          <w:rFonts w:ascii="Verdana" w:hAnsi="Verdana"/>
          <w:b/>
          <w:szCs w:val="24"/>
          <w:u w:val="single"/>
        </w:rPr>
        <w:t>LOS FIDEOS</w:t>
      </w:r>
    </w:p>
    <w:p w:rsidR="009E5D17" w:rsidRPr="00BE0981" w:rsidRDefault="009E5D17" w:rsidP="009E5D17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ab/>
        <w:t>TITA NOS COCINA RICOS FIDEOS.</w:t>
      </w:r>
    </w:p>
    <w:p w:rsidR="009E5D17" w:rsidRPr="00BE0981" w:rsidRDefault="009E5D17" w:rsidP="009E5D17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ab/>
        <w:t>YO COMO FIDEOS CON CARNE.</w:t>
      </w:r>
    </w:p>
    <w:p w:rsidR="009E5D17" w:rsidRPr="00BE0981" w:rsidRDefault="009E5D17" w:rsidP="009E5D17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ab/>
        <w:t>A MI AMIGO FELIPE LE GUSTAN LOS FIDEOS EN SALSA DE TOMATE.</w:t>
      </w:r>
    </w:p>
    <w:p w:rsidR="009E5D17" w:rsidRPr="00BE0981" w:rsidRDefault="009E5D17" w:rsidP="009E5D17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ab/>
        <w:t>ASÍ NOS ALIMENTAMOS BIEN.</w:t>
      </w:r>
    </w:p>
    <w:p w:rsidR="009E5D17" w:rsidRPr="00BE0981" w:rsidRDefault="009E5D17" w:rsidP="009E5D17">
      <w:pPr>
        <w:spacing w:line="360" w:lineRule="auto"/>
        <w:rPr>
          <w:rFonts w:ascii="Verdana" w:hAnsi="Verdana"/>
          <w:szCs w:val="24"/>
        </w:rPr>
      </w:pPr>
    </w:p>
    <w:p w:rsidR="009E5D17" w:rsidRPr="00BE0981" w:rsidRDefault="009E5D17" w:rsidP="009E5D17">
      <w:pPr>
        <w:spacing w:line="360" w:lineRule="auto"/>
        <w:jc w:val="center"/>
        <w:rPr>
          <w:rFonts w:ascii="Verdana" w:hAnsi="Verdana"/>
          <w:b/>
          <w:szCs w:val="24"/>
        </w:rPr>
      </w:pPr>
      <w:r w:rsidRPr="00BE0981">
        <w:rPr>
          <w:rFonts w:ascii="Verdana" w:hAnsi="Verdana"/>
          <w:b/>
          <w:szCs w:val="24"/>
        </w:rPr>
        <w:t>CONTESTO</w:t>
      </w:r>
    </w:p>
    <w:p w:rsidR="009E5D17" w:rsidRPr="00BE0981" w:rsidRDefault="009E5D17" w:rsidP="009E5D17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>1) ¿QUIÉN COCINA RICOS FIDEOS?</w:t>
      </w:r>
    </w:p>
    <w:p w:rsidR="009E5D17" w:rsidRPr="00BE0981" w:rsidRDefault="009E5D17" w:rsidP="009E5D17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 xml:space="preserve">R: </w:t>
      </w:r>
      <w:r w:rsidR="00BE0981" w:rsidRPr="00BE0981">
        <w:rPr>
          <w:rFonts w:ascii="Verdana" w:hAnsi="Verdana"/>
          <w:szCs w:val="24"/>
        </w:rPr>
        <w:t>__________________________________________________________________</w:t>
      </w:r>
    </w:p>
    <w:p w:rsidR="00BE0981" w:rsidRPr="00BE0981" w:rsidRDefault="00BE0981" w:rsidP="009E5D17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>____________________________________________________________________</w:t>
      </w:r>
    </w:p>
    <w:p w:rsidR="009E5D17" w:rsidRPr="00BE0981" w:rsidRDefault="009E5D17" w:rsidP="009E5D17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>2) ¿YO COMO FIDEOS CON?</w:t>
      </w:r>
    </w:p>
    <w:p w:rsidR="00BE0981" w:rsidRPr="00BE0981" w:rsidRDefault="009E5D17" w:rsidP="00BE0981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 xml:space="preserve">R: </w:t>
      </w:r>
      <w:r w:rsidR="00BE0981" w:rsidRPr="00BE0981">
        <w:rPr>
          <w:rFonts w:ascii="Verdana" w:hAnsi="Verdana"/>
          <w:szCs w:val="24"/>
        </w:rPr>
        <w:t>__________________________________________________________________</w:t>
      </w:r>
    </w:p>
    <w:p w:rsidR="009E5D17" w:rsidRPr="00BE0981" w:rsidRDefault="00BE0981" w:rsidP="009E5D17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>____________________________________________________________________</w:t>
      </w:r>
    </w:p>
    <w:p w:rsidR="009E5D17" w:rsidRPr="00BE0981" w:rsidRDefault="009E5D17" w:rsidP="009E5D17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>3) ¿FELIPE COME FIDEOS CON?</w:t>
      </w:r>
    </w:p>
    <w:p w:rsidR="00BE0981" w:rsidRPr="00BE0981" w:rsidRDefault="009E5D17" w:rsidP="00BE0981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 xml:space="preserve">R: </w:t>
      </w:r>
      <w:r w:rsidR="00BE0981" w:rsidRPr="00BE0981">
        <w:rPr>
          <w:rFonts w:ascii="Verdana" w:hAnsi="Verdana"/>
          <w:szCs w:val="24"/>
        </w:rPr>
        <w:t>__________________________________________________________________</w:t>
      </w:r>
    </w:p>
    <w:p w:rsidR="009E5D17" w:rsidRPr="00BE0981" w:rsidRDefault="00BE0981" w:rsidP="00C54928">
      <w:pPr>
        <w:spacing w:line="360" w:lineRule="auto"/>
        <w:rPr>
          <w:rFonts w:ascii="Verdana" w:hAnsi="Verdana"/>
          <w:szCs w:val="24"/>
        </w:rPr>
      </w:pPr>
      <w:r w:rsidRPr="00BE0981">
        <w:rPr>
          <w:rFonts w:ascii="Verdana" w:hAnsi="Verdana"/>
          <w:szCs w:val="24"/>
        </w:rPr>
        <w:t>____________________________________________________________________</w:t>
      </w:r>
    </w:p>
    <w:sectPr w:rsidR="009E5D17" w:rsidRPr="00BE098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A0" w:rsidRDefault="005405A0" w:rsidP="00FE55FB">
      <w:pPr>
        <w:spacing w:after="0" w:line="240" w:lineRule="auto"/>
      </w:pPr>
      <w:r>
        <w:separator/>
      </w:r>
    </w:p>
  </w:endnote>
  <w:endnote w:type="continuationSeparator" w:id="0">
    <w:p w:rsidR="005405A0" w:rsidRDefault="005405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17" w:rsidRPr="00673B49" w:rsidRDefault="009E5D17" w:rsidP="00673B49">
    <w:pPr>
      <w:pStyle w:val="Rodap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A0" w:rsidRDefault="005405A0" w:rsidP="00FE55FB">
      <w:pPr>
        <w:spacing w:after="0" w:line="240" w:lineRule="auto"/>
      </w:pPr>
      <w:r>
        <w:separator/>
      </w:r>
    </w:p>
  </w:footnote>
  <w:footnote w:type="continuationSeparator" w:id="0">
    <w:p w:rsidR="005405A0" w:rsidRDefault="005405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52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05A0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5D17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0981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3526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F20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ns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1690C-88A7-4086-AD87-82E0A30C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nsb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2018-09-24T20:10:00Z</cp:lastPrinted>
  <dcterms:created xsi:type="dcterms:W3CDTF">2018-09-24T20:11:00Z</dcterms:created>
  <dcterms:modified xsi:type="dcterms:W3CDTF">2018-09-24T20:11:00Z</dcterms:modified>
</cp:coreProperties>
</file>