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40131" w:rsidRDefault="00ED3184" w:rsidP="008E5FB8">
      <w:pPr>
        <w:spacing w:after="0" w:line="480" w:lineRule="auto"/>
        <w:rPr>
          <w:rFonts w:ascii="Verdana" w:hAnsi="Verdana" w:cs="Arial"/>
          <w:szCs w:val="24"/>
        </w:rPr>
      </w:pPr>
      <w:r w:rsidRPr="00240131">
        <w:rPr>
          <w:rFonts w:ascii="Verdana" w:hAnsi="Verdana" w:cs="Arial"/>
          <w:szCs w:val="24"/>
        </w:rPr>
        <w:t>NOMBRE ________________________________FECHA:_____/_____/_____</w:t>
      </w:r>
    </w:p>
    <w:p w:rsidR="00204057" w:rsidRPr="00240131" w:rsidRDefault="00ED3184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 w:rsidRPr="00240131">
        <w:rPr>
          <w:rFonts w:ascii="Verdana" w:hAnsi="Verdana" w:cs="Arial"/>
          <w:szCs w:val="24"/>
        </w:rPr>
        <w:t>MAESTRO(A):_______________________GRADO:______GRUPO:_________</w:t>
      </w:r>
      <w:r w:rsidRPr="00240131">
        <w:rPr>
          <w:rFonts w:ascii="Verdana" w:hAnsi="Verdana" w:cs="Arial"/>
          <w:szCs w:val="24"/>
          <w:lang w:eastAsia="pt-BR"/>
        </w:rPr>
        <w:t xml:space="preserve"> </w:t>
      </w:r>
      <w:r w:rsidR="007C45A2" w:rsidRPr="00240131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131">
        <w:rPr>
          <w:rFonts w:ascii="Verdana" w:hAnsi="Verdana" w:cs="Arial"/>
          <w:szCs w:val="24"/>
        </w:rPr>
        <w:tab/>
      </w:r>
    </w:p>
    <w:p w:rsidR="00A27109" w:rsidRPr="00240131" w:rsidRDefault="00ED3184" w:rsidP="008C3428">
      <w:pPr>
        <w:spacing w:after="0" w:line="480" w:lineRule="auto"/>
        <w:rPr>
          <w:rFonts w:ascii="Verdana" w:hAnsi="Verdana" w:cs="Arial"/>
          <w:szCs w:val="24"/>
        </w:rPr>
      </w:pPr>
      <w:r w:rsidRPr="00240131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240131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A448EF" w:rsidRPr="00240131" w:rsidRDefault="00ED3184" w:rsidP="00A448EF">
      <w:pPr>
        <w:spacing w:line="360" w:lineRule="auto"/>
        <w:jc w:val="center"/>
        <w:rPr>
          <w:rFonts w:ascii="Verdana" w:hAnsi="Verdana"/>
          <w:b/>
          <w:szCs w:val="24"/>
          <w:u w:val="single"/>
        </w:rPr>
      </w:pPr>
      <w:r w:rsidRPr="00240131">
        <w:rPr>
          <w:rFonts w:ascii="Verdana" w:hAnsi="Verdana"/>
          <w:b/>
          <w:szCs w:val="24"/>
          <w:u w:val="single"/>
        </w:rPr>
        <w:t>LA BAÑERA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ab/>
        <w:t>JUAN SE BAÑA EN SU BAÑERA AZUL. LO LLENA CON MUCHA AGUA FRÍA, PORQUE EL TIENE MUCHO CALOR. PONE MUCHA ESPUMA ES SU BAÑERA Y METE SUS PATITO DE CALOR AMARILLO Y SU BARQUITO QUE FLOTA Y FLOTA MENEÁNDOSE POR TODA LA BAÑERA.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ab/>
        <w:t>A JUANITO LE GUSTA BAÑARSE TODOS LOS DIAS, ES UN NIÑO MUY ASEADO.</w:t>
      </w:r>
    </w:p>
    <w:p w:rsidR="00A448EF" w:rsidRPr="00240131" w:rsidRDefault="00A448EF" w:rsidP="00A448EF">
      <w:pPr>
        <w:spacing w:line="360" w:lineRule="auto"/>
        <w:rPr>
          <w:rFonts w:ascii="Verdana" w:hAnsi="Verdana"/>
          <w:szCs w:val="24"/>
        </w:rPr>
      </w:pPr>
    </w:p>
    <w:p w:rsidR="00A448EF" w:rsidRPr="00240131" w:rsidRDefault="00ED3184" w:rsidP="00A448EF">
      <w:pPr>
        <w:spacing w:line="360" w:lineRule="auto"/>
        <w:jc w:val="center"/>
        <w:rPr>
          <w:rFonts w:ascii="Verdana" w:hAnsi="Verdana"/>
          <w:b/>
          <w:szCs w:val="24"/>
        </w:rPr>
      </w:pPr>
      <w:r w:rsidRPr="00240131">
        <w:rPr>
          <w:rFonts w:ascii="Verdana" w:hAnsi="Verdana"/>
          <w:b/>
          <w:szCs w:val="24"/>
        </w:rPr>
        <w:t>CONTESTO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1) ¿CÓMO SE LLAMA EL NIÑO?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R: __________________________________________________________________</w:t>
      </w:r>
    </w:p>
    <w:p w:rsidR="00240131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____________________________________________________________________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2) ¿DE QUE COLOR ES SU BAÑERA?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R: __________________________________________________________________</w:t>
      </w:r>
    </w:p>
    <w:p w:rsidR="00240131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____________________________________________________________________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3) ¿ QUÉ JUGUETES METE A LA BAÑERA?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R: __________________________________________________________________</w:t>
      </w:r>
    </w:p>
    <w:p w:rsidR="00240131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____________________________________________________________________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4) ¿QUÉ LE PONE A SU BAÑERA?</w:t>
      </w:r>
    </w:p>
    <w:p w:rsidR="00A448EF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R: __________________________________________________________________</w:t>
      </w:r>
    </w:p>
    <w:p w:rsidR="00240131" w:rsidRPr="00240131" w:rsidRDefault="00ED3184" w:rsidP="00A448EF">
      <w:pPr>
        <w:spacing w:line="360" w:lineRule="auto"/>
        <w:rPr>
          <w:rFonts w:ascii="Verdana" w:hAnsi="Verdana"/>
          <w:szCs w:val="24"/>
        </w:rPr>
      </w:pPr>
      <w:r w:rsidRPr="00240131">
        <w:rPr>
          <w:rFonts w:ascii="Verdana" w:hAnsi="Verdana"/>
          <w:szCs w:val="24"/>
        </w:rPr>
        <w:t>____________________________________________________________________</w:t>
      </w:r>
    </w:p>
    <w:p w:rsidR="00A448EF" w:rsidRPr="00240131" w:rsidRDefault="00A448EF" w:rsidP="00C54928">
      <w:pPr>
        <w:spacing w:line="360" w:lineRule="auto"/>
        <w:rPr>
          <w:rFonts w:ascii="Verdana" w:hAnsi="Verdana" w:cs="Arial"/>
          <w:szCs w:val="24"/>
        </w:rPr>
      </w:pPr>
    </w:p>
    <w:sectPr w:rsidR="00A448EF" w:rsidRPr="0024013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5B" w:rsidRDefault="00C45E5B" w:rsidP="00FE55FB">
      <w:pPr>
        <w:spacing w:after="0" w:line="240" w:lineRule="auto"/>
      </w:pPr>
      <w:r>
        <w:separator/>
      </w:r>
    </w:p>
  </w:endnote>
  <w:endnote w:type="continuationSeparator" w:id="0">
    <w:p w:rsidR="00C45E5B" w:rsidRDefault="00C45E5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5B" w:rsidRDefault="00C45E5B" w:rsidP="00FE55FB">
      <w:pPr>
        <w:spacing w:after="0" w:line="240" w:lineRule="auto"/>
      </w:pPr>
      <w:r>
        <w:separator/>
      </w:r>
    </w:p>
  </w:footnote>
  <w:footnote w:type="continuationSeparator" w:id="0">
    <w:p w:rsidR="00C45E5B" w:rsidRDefault="00C45E5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D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0131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03D9"/>
    <w:rsid w:val="004325E5"/>
    <w:rsid w:val="00436BF3"/>
    <w:rsid w:val="004374C7"/>
    <w:rsid w:val="004458D4"/>
    <w:rsid w:val="004470D9"/>
    <w:rsid w:val="0045345E"/>
    <w:rsid w:val="00453DF6"/>
    <w:rsid w:val="0046187E"/>
    <w:rsid w:val="00461921"/>
    <w:rsid w:val="00463B0B"/>
    <w:rsid w:val="0046636F"/>
    <w:rsid w:val="004668FC"/>
    <w:rsid w:val="00471F07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48E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031F"/>
    <w:rsid w:val="00B3469A"/>
    <w:rsid w:val="00B34783"/>
    <w:rsid w:val="00B34EED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5E5B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6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5D2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184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ns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2B36-AF4E-4937-A5E1-03FB5B2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nsb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2018-09-24T11:53:00Z</cp:lastPrinted>
  <dcterms:created xsi:type="dcterms:W3CDTF">2018-09-24T11:54:00Z</dcterms:created>
  <dcterms:modified xsi:type="dcterms:W3CDTF">2018-09-24T17:15:00Z</dcterms:modified>
</cp:coreProperties>
</file>