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(A):______________________ GRADO</w:t>
      </w:r>
      <w:r w:rsidR="00703B0A">
        <w:rPr>
          <w:rFonts w:ascii="Verdana" w:hAnsi="Verdana"/>
          <w:sz w:val="24"/>
          <w:szCs w:val="24"/>
        </w:rPr>
        <w:t>: _</w:t>
      </w:r>
      <w:r>
        <w:rPr>
          <w:rFonts w:ascii="Verdana" w:hAnsi="Verdana"/>
          <w:sz w:val="24"/>
          <w:szCs w:val="24"/>
        </w:rPr>
        <w:t>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</w:t>
      </w:r>
      <w:r w:rsidR="00703B0A">
        <w:rPr>
          <w:rFonts w:ascii="Verdana" w:hAnsi="Verdana"/>
          <w:sz w:val="24"/>
          <w:szCs w:val="24"/>
        </w:rPr>
        <w:t>: _</w:t>
      </w:r>
      <w:r>
        <w:rPr>
          <w:rFonts w:ascii="Verdana" w:hAnsi="Verdana"/>
          <w:sz w:val="24"/>
          <w:szCs w:val="24"/>
        </w:rPr>
        <w:t>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</w:t>
      </w:r>
      <w:r w:rsidR="00703B0A">
        <w:rPr>
          <w:rFonts w:ascii="Verdana" w:hAnsi="Verdana"/>
          <w:sz w:val="24"/>
          <w:szCs w:val="24"/>
        </w:rPr>
        <w:t>: _</w:t>
      </w:r>
      <w:r>
        <w:rPr>
          <w:rFonts w:ascii="Verdana" w:hAnsi="Verdana"/>
          <w:sz w:val="24"/>
          <w:szCs w:val="24"/>
        </w:rPr>
        <w:t>___________________________________________________</w:t>
      </w:r>
    </w:p>
    <w:p w:rsidR="00B62BC1" w:rsidRPr="00703B0A" w:rsidRDefault="00B62BC1" w:rsidP="00703B0A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B62BC1" w:rsidRPr="00703B0A" w:rsidRDefault="00784C8A" w:rsidP="00703B0A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  <w:r w:rsidRPr="00703B0A">
        <w:rPr>
          <w:rFonts w:ascii="Verdana" w:hAnsi="Verdana"/>
          <w:b/>
          <w:i/>
          <w:sz w:val="24"/>
          <w:szCs w:val="24"/>
          <w:u w:val="single"/>
          <w:lang w:val="es-ES"/>
        </w:rPr>
        <w:t>Estaba la Rana Cantando</w:t>
      </w:r>
    </w:p>
    <w:p w:rsidR="00784C8A" w:rsidRPr="00703B0A" w:rsidRDefault="00784C8A" w:rsidP="00703B0A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784C8A" w:rsidRPr="00703B0A" w:rsidRDefault="00784C8A" w:rsidP="00703B0A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703B0A">
        <w:rPr>
          <w:rFonts w:ascii="Verdana" w:hAnsi="Verdana"/>
          <w:i/>
          <w:sz w:val="24"/>
          <w:szCs w:val="24"/>
          <w:lang w:val="es-ES"/>
        </w:rPr>
        <w:t>Estaba la rana sentada cantando debajo del agua;  cuando la rana se puso a cantar vino la mosca y la hizo callar.</w:t>
      </w:r>
    </w:p>
    <w:p w:rsidR="00784C8A" w:rsidRPr="00703B0A" w:rsidRDefault="00784C8A" w:rsidP="00703B0A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703B0A">
        <w:rPr>
          <w:rFonts w:ascii="Verdana" w:hAnsi="Verdana"/>
          <w:i/>
          <w:sz w:val="24"/>
          <w:szCs w:val="24"/>
          <w:lang w:val="es-ES"/>
        </w:rPr>
        <w:t>La mosca a la rana, que estaba sentada cantando debajo del agua; cuando la mosca se puso a cantar, vino la araña y la hizo callar.</w:t>
      </w:r>
    </w:p>
    <w:p w:rsidR="00784C8A" w:rsidRPr="00703B0A" w:rsidRDefault="00784C8A" w:rsidP="00703B0A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703B0A">
        <w:rPr>
          <w:rFonts w:ascii="Verdana" w:hAnsi="Verdana"/>
          <w:i/>
          <w:sz w:val="24"/>
          <w:szCs w:val="24"/>
          <w:lang w:val="es-ES"/>
        </w:rPr>
        <w:t>La araña a la mosca, la mosca a la rana, que estaba sentada cantando debajo del agua; cuando la araña se puso a cantar vino el pájaro y la hizo callar.</w:t>
      </w:r>
    </w:p>
    <w:p w:rsidR="00784C8A" w:rsidRPr="00703B0A" w:rsidRDefault="00784C8A" w:rsidP="00703B0A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784C8A" w:rsidRPr="00703B0A" w:rsidRDefault="00784C8A" w:rsidP="00703B0A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  <w:r w:rsidRPr="00703B0A">
        <w:rPr>
          <w:rFonts w:ascii="Verdana" w:hAnsi="Verdana"/>
          <w:b/>
          <w:i/>
          <w:sz w:val="24"/>
          <w:szCs w:val="24"/>
          <w:u w:val="single"/>
          <w:lang w:val="es-ES"/>
        </w:rPr>
        <w:t>Preguntas</w:t>
      </w:r>
    </w:p>
    <w:p w:rsidR="00703B0A" w:rsidRDefault="00703B0A" w:rsidP="00703B0A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703B0A" w:rsidRPr="00703B0A" w:rsidRDefault="00703B0A" w:rsidP="00703B0A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703B0A" w:rsidRPr="00703B0A" w:rsidRDefault="00703B0A" w:rsidP="00703B0A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703B0A">
        <w:rPr>
          <w:rFonts w:ascii="Verdana" w:hAnsi="Verdana"/>
          <w:i/>
          <w:sz w:val="24"/>
          <w:szCs w:val="24"/>
          <w:lang w:val="es-ES"/>
        </w:rPr>
        <w:t>¿Quién cantaba a la orilla del agua?</w:t>
      </w:r>
    </w:p>
    <w:p w:rsidR="00703B0A" w:rsidRDefault="00703B0A" w:rsidP="00703B0A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703B0A">
        <w:rPr>
          <w:rFonts w:ascii="Verdana" w:hAnsi="Verdana"/>
          <w:i/>
          <w:sz w:val="24"/>
          <w:szCs w:val="24"/>
          <w:lang w:val="es-ES"/>
        </w:rPr>
        <w:t>R:</w:t>
      </w:r>
    </w:p>
    <w:p w:rsidR="00703B0A" w:rsidRPr="00703B0A" w:rsidRDefault="00703B0A" w:rsidP="00703B0A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703B0A" w:rsidRPr="00703B0A" w:rsidRDefault="00703B0A" w:rsidP="00703B0A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703B0A" w:rsidRPr="00703B0A" w:rsidRDefault="00703B0A" w:rsidP="00703B0A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703B0A">
        <w:rPr>
          <w:rFonts w:ascii="Verdana" w:hAnsi="Verdana"/>
          <w:i/>
          <w:sz w:val="24"/>
          <w:szCs w:val="24"/>
          <w:lang w:val="es-ES"/>
        </w:rPr>
        <w:t>¿Quién la hizo callar a la rana?</w:t>
      </w:r>
    </w:p>
    <w:p w:rsidR="00703B0A" w:rsidRDefault="00703B0A" w:rsidP="00703B0A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703B0A">
        <w:rPr>
          <w:rFonts w:ascii="Verdana" w:hAnsi="Verdana"/>
          <w:i/>
          <w:sz w:val="24"/>
          <w:szCs w:val="24"/>
          <w:lang w:val="es-ES"/>
        </w:rPr>
        <w:t>R:</w:t>
      </w:r>
    </w:p>
    <w:p w:rsidR="00703B0A" w:rsidRPr="00703B0A" w:rsidRDefault="00703B0A" w:rsidP="00703B0A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703B0A" w:rsidRPr="00703B0A" w:rsidRDefault="00703B0A" w:rsidP="00703B0A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703B0A" w:rsidRPr="00703B0A" w:rsidRDefault="00703B0A" w:rsidP="00703B0A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703B0A">
        <w:rPr>
          <w:rFonts w:ascii="Verdana" w:hAnsi="Verdana"/>
          <w:i/>
          <w:sz w:val="24"/>
          <w:szCs w:val="24"/>
          <w:lang w:val="es-ES"/>
        </w:rPr>
        <w:t>¿Quién hizo callar a la mosca?</w:t>
      </w:r>
    </w:p>
    <w:p w:rsidR="00703B0A" w:rsidRPr="00703B0A" w:rsidRDefault="00703B0A" w:rsidP="00703B0A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703B0A">
        <w:rPr>
          <w:rFonts w:ascii="Verdana" w:hAnsi="Verdana"/>
          <w:i/>
          <w:sz w:val="24"/>
          <w:szCs w:val="24"/>
          <w:lang w:val="es-ES"/>
        </w:rPr>
        <w:t>R:</w:t>
      </w:r>
    </w:p>
    <w:p w:rsidR="00703B0A" w:rsidRPr="00703B0A" w:rsidRDefault="00703B0A" w:rsidP="00703B0A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784C8A" w:rsidRPr="00703B0A" w:rsidRDefault="00784C8A" w:rsidP="00703B0A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sectPr w:rsidR="00784C8A" w:rsidRPr="00703B0A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C6" w:rsidRDefault="00890CC6" w:rsidP="00CC387C">
      <w:pPr>
        <w:spacing w:after="0" w:line="240" w:lineRule="auto"/>
      </w:pPr>
      <w:r>
        <w:separator/>
      </w:r>
    </w:p>
  </w:endnote>
  <w:endnote w:type="continuationSeparator" w:id="1">
    <w:p w:rsidR="00890CC6" w:rsidRDefault="00890CC6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C6" w:rsidRDefault="00890CC6" w:rsidP="00CC387C">
      <w:pPr>
        <w:spacing w:after="0" w:line="240" w:lineRule="auto"/>
      </w:pPr>
      <w:r>
        <w:separator/>
      </w:r>
    </w:p>
  </w:footnote>
  <w:footnote w:type="continuationSeparator" w:id="1">
    <w:p w:rsidR="00890CC6" w:rsidRDefault="00890CC6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BCD"/>
    <w:multiLevelType w:val="hybridMultilevel"/>
    <w:tmpl w:val="3A146B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BC5"/>
    <w:rsid w:val="002035A0"/>
    <w:rsid w:val="003B7EE5"/>
    <w:rsid w:val="00703B0A"/>
    <w:rsid w:val="00784C8A"/>
    <w:rsid w:val="007F1BC5"/>
    <w:rsid w:val="00860515"/>
    <w:rsid w:val="00890CC6"/>
    <w:rsid w:val="00992E41"/>
    <w:rsid w:val="00B5489A"/>
    <w:rsid w:val="00B62BC1"/>
    <w:rsid w:val="00B74B0E"/>
    <w:rsid w:val="00BB07EC"/>
    <w:rsid w:val="00CC387C"/>
    <w:rsid w:val="00CD23D1"/>
    <w:rsid w:val="00DE7BEC"/>
    <w:rsid w:val="00F15A66"/>
    <w:rsid w:val="00F66B36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703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dcterms:created xsi:type="dcterms:W3CDTF">2019-09-27T11:39:00Z</dcterms:created>
  <dcterms:modified xsi:type="dcterms:W3CDTF">2019-09-27T11:39:00Z</dcterms:modified>
</cp:coreProperties>
</file>